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8D" w:rsidRPr="0088298D" w:rsidRDefault="0088298D" w:rsidP="008829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5928AA" wp14:editId="7D010B46">
                <wp:simplePos x="0" y="0"/>
                <wp:positionH relativeFrom="column">
                  <wp:posOffset>-1602105</wp:posOffset>
                </wp:positionH>
                <wp:positionV relativeFrom="paragraph">
                  <wp:posOffset>0</wp:posOffset>
                </wp:positionV>
                <wp:extent cx="6206490" cy="1149350"/>
                <wp:effectExtent l="7620" t="9525" r="5715" b="1270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490" cy="11493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-126.15pt;margin-top:0;width:488.7pt;height:9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" filled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9264" behindDoc="1" locked="0" layoutInCell="1" allowOverlap="1" wp14:anchorId="5079C784" wp14:editId="01BB451F">
            <wp:simplePos x="0" y="0"/>
            <wp:positionH relativeFrom="column">
              <wp:posOffset>114300</wp:posOffset>
            </wp:positionH>
            <wp:positionV relativeFrom="paragraph">
              <wp:posOffset>53340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Afbeelding 1" descr="Eerste opz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rste opzet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98D" w:rsidRPr="0088298D" w:rsidRDefault="0088298D" w:rsidP="0088298D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</w:pPr>
      <w:r w:rsidRPr="0088298D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       </w:t>
      </w:r>
    </w:p>
    <w:p w:rsidR="0088298D" w:rsidRPr="00C701EC" w:rsidRDefault="0088298D" w:rsidP="0088298D">
      <w:pPr>
        <w:spacing w:line="240" w:lineRule="auto"/>
        <w:rPr>
          <w:rFonts w:eastAsia="Times New Roman"/>
          <w:b/>
          <w:sz w:val="44"/>
          <w:szCs w:val="44"/>
          <w:lang w:eastAsia="nl-NL"/>
        </w:rPr>
      </w:pPr>
      <w:r w:rsidRPr="0088298D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ab/>
      </w:r>
      <w:r w:rsidRPr="00C701EC">
        <w:rPr>
          <w:rFonts w:eastAsia="Times New Roman"/>
          <w:b/>
          <w:sz w:val="44"/>
          <w:szCs w:val="44"/>
          <w:lang w:eastAsia="nl-NL"/>
        </w:rPr>
        <w:t>CRO Luchthaven Rotterdam</w:t>
      </w:r>
      <w:r w:rsidRPr="00C701EC">
        <w:rPr>
          <w:rFonts w:eastAsia="Times New Roman"/>
          <w:b/>
          <w:sz w:val="44"/>
          <w:szCs w:val="44"/>
          <w:lang w:eastAsia="nl-NL"/>
        </w:rPr>
        <w:tab/>
      </w:r>
      <w:r w:rsidRPr="00C701EC">
        <w:rPr>
          <w:rFonts w:eastAsia="Times New Roman"/>
          <w:b/>
          <w:sz w:val="44"/>
          <w:szCs w:val="44"/>
          <w:lang w:eastAsia="nl-NL"/>
        </w:rPr>
        <w:tab/>
      </w:r>
    </w:p>
    <w:p w:rsidR="0088298D" w:rsidRPr="0088298D" w:rsidRDefault="0088298D" w:rsidP="008829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88298D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ab/>
      </w:r>
    </w:p>
    <w:p w:rsidR="00213ABC" w:rsidRPr="00A50551" w:rsidRDefault="00213ABC" w:rsidP="00DF1D25"/>
    <w:p w:rsidR="0088298D" w:rsidRPr="001318AF" w:rsidRDefault="00C0525E" w:rsidP="00DF1D25">
      <w:r>
        <w:rPr>
          <w:b/>
          <w:i/>
        </w:rPr>
        <w:t>nummer</w:t>
      </w:r>
      <w:r w:rsidR="00C12AF1">
        <w:tab/>
      </w:r>
      <w:r w:rsidR="00A50551">
        <w:tab/>
      </w:r>
      <w:sdt>
        <w:sdtPr>
          <w:id w:val="949975119"/>
          <w:placeholder>
            <w:docPart w:val="FA8EA219E5B24EA0B9C79469337E0A8F"/>
          </w:placeholder>
          <w:showingPlcHdr/>
          <w:comboBox>
            <w:listItem w:value="Kies een item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C12AF1">
            <w:rPr>
              <w:rStyle w:val="Tekstvantijdelijkeaanduiding"/>
            </w:rPr>
            <w:t>Niet invullen!!</w:t>
          </w:r>
        </w:sdtContent>
      </w:sdt>
      <w:r w:rsidR="00C12AF1">
        <w:tab/>
      </w:r>
      <w:sdt>
        <w:sdtPr>
          <w:id w:val="668910335"/>
          <w:placeholder>
            <w:docPart w:val="C88401FB15A94D50B0E15C671B9C1B36"/>
          </w:placeholder>
          <w:showingPlcHdr/>
          <w:text/>
        </w:sdtPr>
        <w:sdtEndPr/>
        <w:sdtContent>
          <w:r w:rsidR="001318AF">
            <w:rPr>
              <w:rStyle w:val="Tekstvantijdelijkeaanduiding"/>
            </w:rPr>
            <w:t>Niet invullen!!</w:t>
          </w:r>
        </w:sdtContent>
      </w:sdt>
    </w:p>
    <w:p w:rsidR="00A50551" w:rsidRDefault="00A50551" w:rsidP="00A50551">
      <w:r>
        <w:rPr>
          <w:b/>
          <w:i/>
        </w:rPr>
        <w:t>ingekomen</w:t>
      </w:r>
      <w:r>
        <w:tab/>
      </w:r>
      <w:r>
        <w:tab/>
      </w:r>
      <w:sdt>
        <w:sdtPr>
          <w:id w:val="-1058776910"/>
          <w:placeholder>
            <w:docPart w:val="B15DD881CEA74C1489BA8FC0E956EF58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</w:rPr>
            <w:t>Niet invullen!!</w:t>
          </w:r>
        </w:sdtContent>
      </w:sdt>
    </w:p>
    <w:p w:rsidR="00AA1624" w:rsidRPr="00213ABC" w:rsidRDefault="00AA1624" w:rsidP="00AA1624">
      <w:r>
        <w:rPr>
          <w:b/>
          <w:i/>
        </w:rPr>
        <w:t>contactpersoon CRO</w:t>
      </w:r>
      <w:r>
        <w:tab/>
      </w:r>
      <w:sdt>
        <w:sdtPr>
          <w:id w:val="2012253215"/>
          <w:placeholder>
            <w:docPart w:val="3972D2E048F44E698770341CDB300601"/>
          </w:placeholder>
          <w:showingPlcHdr/>
          <w:comboBox>
            <w:listItem w:value="Kies een item."/>
            <w:listItem w:displayText="Van der Vlist" w:value="Van der Vlist"/>
            <w:listItem w:displayText="Struch" w:value="Struch"/>
            <w:listItem w:displayText="Bokhove" w:value="Bokhove"/>
            <w:listItem w:displayText="Poot" w:value="Poot"/>
            <w:listItem w:displayText="Fortuyn" w:value="Fortuyn"/>
            <w:listItem w:displayText="Van de Coevering" w:value="Van de Coevering"/>
            <w:listItem w:displayText="Ooijevaar" w:value="Ooijevaar"/>
            <w:listItem w:displayText="Witjes" w:value="Witjes"/>
            <w:listItem w:displayText="Van der Kleij" w:value="Van der Kleij"/>
            <w:listItem w:displayText="Bal" w:value="Bal"/>
            <w:listItem w:displayText="Ouwehand" w:value="Ouwehand"/>
            <w:listItem w:displayText="Bom" w:value="Bom"/>
            <w:listItem w:displayText="Verspeek" w:value="Verspeek"/>
            <w:listItem w:displayText="Vos" w:value="Vos"/>
            <w:listItem w:displayText="Mooren" w:value="Mooren"/>
            <w:listItem w:displayText="Schendstok" w:value="Schendstok"/>
            <w:listItem w:displayText="Ouderaa" w:value="Ouderaa"/>
            <w:listItem w:displayText="Lamphen" w:value="Lamphen"/>
            <w:listItem w:displayText="De Jong" w:value="De Jong"/>
            <w:listItem w:displayText="Van der Bolt" w:value="Van der Bolt"/>
            <w:listItem w:displayText="Dronkers" w:value="Dronkers"/>
            <w:listItem w:displayText="Voogelaar" w:value="Voogelaar"/>
            <w:listItem w:displayText="Kuijpers" w:value="Kuijpers"/>
            <w:listItem w:displayText="Tiel" w:value="Tiel"/>
          </w:comboBox>
        </w:sdtPr>
        <w:sdtEndPr/>
        <w:sdtContent>
          <w:r>
            <w:rPr>
              <w:rStyle w:val="Tekstvantijdelijkeaanduiding"/>
            </w:rPr>
            <w:t>Niet invullen!!</w:t>
          </w:r>
        </w:sdtContent>
      </w:sdt>
    </w:p>
    <w:p w:rsidR="002E0197" w:rsidRDefault="00C73759" w:rsidP="0088298D">
      <w:r>
        <w:rPr>
          <w:b/>
          <w:i/>
        </w:rPr>
        <w:t>status</w:t>
      </w:r>
      <w:r>
        <w:tab/>
      </w:r>
      <w:r>
        <w:tab/>
      </w:r>
      <w:r>
        <w:tab/>
      </w:r>
      <w:sdt>
        <w:sdtPr>
          <w:id w:val="641701161"/>
          <w:placeholder>
            <w:docPart w:val="EE46F54BEF3C4492A4F19FF5412880F0"/>
          </w:placeholder>
          <w:showingPlcHdr/>
          <w:dropDownList>
            <w:listItem w:value="Kies een item."/>
            <w:listItem w:displayText="ingekomen" w:value="ingekomen"/>
            <w:listItem w:displayText="te laat ingediend, doorgeschoven naar volgend jaar" w:value="te laat ingediend, doorgeschoven naar volgend jaar"/>
            <w:listItem w:displayText="voldoet niet aan vormvereisten, teruggezonden" w:value="voldoet niet aan vormvereisten, teruggezonden"/>
            <w:listItem w:displayText="voldoet niet aan inhoudelijke vereisten, niet in behandeling genomen" w:value="voldoet niet aan inhoudelijke vereisten, niet in behandeling genomen"/>
            <w:listItem w:displayText="ingetrokken" w:value="ingetrokken"/>
            <w:listItem w:displayText="in behandeling" w:value="in behandeling"/>
            <w:listItem w:displayText="besluit CRO: niet verkennen" w:value="besluit CRO: niet verkennen"/>
            <w:listItem w:displayText="besluit CRO: verkennen" w:value="besluit CRO: verkennen"/>
            <w:listItem w:displayText="verkenning/quick scan" w:value="verkenning/quick scan"/>
            <w:listItem w:displayText="besluit CRO: niet in programma" w:value="besluit CRO: niet in programma"/>
            <w:listItem w:displayText="besluit CRO: in programma" w:value="besluit CRO: in programma"/>
            <w:listItem w:displayText="uitwerking" w:value="uitwerking"/>
            <w:listItem w:displayText="advies CRO: niet implementeren" w:value="advies CRO: niet implementeren"/>
            <w:listItem w:displayText="advies CRO: implementeren" w:value="advies CRO: implementeren"/>
            <w:listItem w:displayText="besluit: niet implementeren" w:value="besluit: niet implementeren"/>
            <w:listItem w:displayText="besluit: implementeren" w:value="besluit: implementeren"/>
            <w:listItem w:displayText="implementatie" w:value="implementatie"/>
            <w:listItem w:displayText="geïmplementeerd" w:value="geïmplementeerd"/>
          </w:dropDownList>
        </w:sdtPr>
        <w:sdtEndPr/>
        <w:sdtContent>
          <w:r w:rsidR="00CC1251">
            <w:rPr>
              <w:rStyle w:val="Tekstvantijdelijkeaanduiding"/>
            </w:rPr>
            <w:t>Niet invullen!!</w:t>
          </w:r>
        </w:sdtContent>
      </w:sdt>
    </w:p>
    <w:p w:rsidR="00FA563B" w:rsidRPr="00FA563B" w:rsidRDefault="00FA563B" w:rsidP="0088298D">
      <w:r>
        <w:rPr>
          <w:b/>
          <w:i/>
        </w:rPr>
        <w:t>opmerking</w:t>
      </w:r>
      <w:r>
        <w:tab/>
      </w:r>
      <w:r>
        <w:tab/>
      </w:r>
      <w:sdt>
        <w:sdtPr>
          <w:id w:val="-468670047"/>
          <w:placeholder>
            <w:docPart w:val="049E8388B4AE41DA8D47925FA83F0990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Niet invullen!!</w:t>
          </w:r>
        </w:sdtContent>
      </w:sdt>
    </w:p>
    <w:p w:rsidR="00213ABC" w:rsidRDefault="00213ABC"/>
    <w:p w:rsidR="00213ABC" w:rsidRDefault="00213ABC"/>
    <w:p w:rsidR="00213ABC" w:rsidRPr="00DF1D25" w:rsidRDefault="00213ABC"/>
    <w:p w:rsidR="000B4049" w:rsidRPr="00DF1D25" w:rsidRDefault="00DF1D25">
      <w:pPr>
        <w:rPr>
          <w:b/>
          <w:sz w:val="28"/>
          <w:szCs w:val="28"/>
        </w:rPr>
      </w:pPr>
      <w:r w:rsidRPr="00DF1D25">
        <w:rPr>
          <w:b/>
          <w:sz w:val="28"/>
          <w:szCs w:val="28"/>
        </w:rPr>
        <w:t>FORMULIER VOORSTEL HINDER BEPERKENDE MAATREGEL</w:t>
      </w:r>
    </w:p>
    <w:p w:rsidR="00F6623E" w:rsidRDefault="00F6623E"/>
    <w:p w:rsidR="00F6623E" w:rsidRPr="00F6623E" w:rsidRDefault="00F6623E" w:rsidP="00F6623E">
      <w:pPr>
        <w:jc w:val="center"/>
        <w:rPr>
          <w:i/>
        </w:rPr>
      </w:pPr>
      <w:r>
        <w:rPr>
          <w:i/>
        </w:rPr>
        <w:t>versie d.d. 2</w:t>
      </w:r>
      <w:r w:rsidR="005A17FD">
        <w:rPr>
          <w:i/>
        </w:rPr>
        <w:t>5</w:t>
      </w:r>
      <w:r>
        <w:rPr>
          <w:i/>
        </w:rPr>
        <w:t xml:space="preserve"> juli 2019</w:t>
      </w:r>
    </w:p>
    <w:p w:rsidR="00AC618F" w:rsidRDefault="00AC618F">
      <w:pPr>
        <w:rPr>
          <w:b/>
        </w:rPr>
      </w:pPr>
    </w:p>
    <w:p w:rsidR="00F6623E" w:rsidRDefault="00F6623E">
      <w:pPr>
        <w:rPr>
          <w:b/>
        </w:rPr>
      </w:pPr>
    </w:p>
    <w:p w:rsidR="00B74E7A" w:rsidRPr="00D92E3D" w:rsidRDefault="00AE668F">
      <w:pPr>
        <w:rPr>
          <w:b/>
        </w:rPr>
      </w:pPr>
      <w:r w:rsidRPr="00D92E3D">
        <w:rPr>
          <w:b/>
        </w:rPr>
        <w:t>GEGEVENS INDIENER</w:t>
      </w:r>
    </w:p>
    <w:p w:rsidR="00AE668F" w:rsidRDefault="00AE668F"/>
    <w:p w:rsidR="00AE668F" w:rsidRDefault="00144A0F">
      <w:r>
        <w:rPr>
          <w:b/>
          <w:i/>
        </w:rPr>
        <w:t>aanspreektitel *)</w:t>
      </w:r>
      <w:r w:rsidR="005F4335">
        <w:tab/>
      </w:r>
      <w:sdt>
        <w:sdtPr>
          <w:id w:val="-1165853399"/>
          <w:placeholder>
            <w:docPart w:val="11B56E1B41C3418C88B8EAC9890E7ED1"/>
          </w:placeholder>
          <w:showingPlcHdr/>
          <w:dropDownList>
            <w:listItem w:value="Kies een item."/>
            <w:listItem w:displayText="dhr." w:value="dhr."/>
            <w:listItem w:displayText="mw." w:value="mw."/>
          </w:dropDownList>
        </w:sdtPr>
        <w:sdtEndPr/>
        <w:sdtContent>
          <w:r w:rsidRPr="00254DE1">
            <w:rPr>
              <w:rStyle w:val="Tekstvantijdelijkeaanduiding"/>
            </w:rPr>
            <w:t>Kies.</w:t>
          </w:r>
        </w:sdtContent>
      </w:sdt>
    </w:p>
    <w:p w:rsidR="00144A0F" w:rsidRPr="00144A0F" w:rsidRDefault="00144A0F">
      <w:r>
        <w:rPr>
          <w:b/>
          <w:i/>
        </w:rPr>
        <w:t>voorletters *)</w:t>
      </w:r>
      <w:r>
        <w:tab/>
      </w:r>
      <w:r>
        <w:tab/>
      </w:r>
      <w:sdt>
        <w:sdtPr>
          <w:id w:val="-2007590444"/>
          <w:placeholder>
            <w:docPart w:val="A8432556D0BD4A96AAD1A469BE4D61E5"/>
          </w:placeholder>
          <w:showingPlcHdr/>
          <w:text/>
        </w:sdtPr>
        <w:sdtEndPr/>
        <w:sdtContent>
          <w:r w:rsidR="000960A0">
            <w:rPr>
              <w:rStyle w:val="Tekstvantijdelijkeaanduiding"/>
            </w:rPr>
            <w:t>Vul in</w:t>
          </w:r>
          <w:r w:rsidR="000960A0" w:rsidRPr="007D781B">
            <w:rPr>
              <w:rStyle w:val="Tekstvantijdelijkeaanduiding"/>
            </w:rPr>
            <w:t>.</w:t>
          </w:r>
        </w:sdtContent>
      </w:sdt>
    </w:p>
    <w:p w:rsidR="00AE668F" w:rsidRDefault="00144A0F">
      <w:r>
        <w:rPr>
          <w:b/>
          <w:i/>
        </w:rPr>
        <w:t>naam *)</w:t>
      </w:r>
      <w:r>
        <w:rPr>
          <w:b/>
          <w:i/>
        </w:rPr>
        <w:tab/>
      </w:r>
      <w:r w:rsidR="00705FDE">
        <w:tab/>
      </w:r>
      <w:r>
        <w:tab/>
      </w:r>
      <w:sdt>
        <w:sdtPr>
          <w:id w:val="-1421473037"/>
          <w:placeholder>
            <w:docPart w:val="E99D3ED45E114B5D91EE5C3EE3759642"/>
          </w:placeholder>
          <w:showingPlcHdr/>
          <w:text/>
        </w:sdtPr>
        <w:sdtEndPr/>
        <w:sdtContent>
          <w:r w:rsidR="000960A0">
            <w:rPr>
              <w:rStyle w:val="Tekstvantijdelijkeaanduiding"/>
            </w:rPr>
            <w:t>Vul in</w:t>
          </w:r>
          <w:r w:rsidR="000960A0" w:rsidRPr="007D781B">
            <w:rPr>
              <w:rStyle w:val="Tekstvantijdelijkeaanduiding"/>
            </w:rPr>
            <w:t>.</w:t>
          </w:r>
        </w:sdtContent>
      </w:sdt>
    </w:p>
    <w:p w:rsidR="00AE668F" w:rsidRDefault="00144A0F">
      <w:r>
        <w:rPr>
          <w:b/>
          <w:i/>
        </w:rPr>
        <w:t>a</w:t>
      </w:r>
      <w:r w:rsidR="00D10AAF" w:rsidRPr="00D10AAF">
        <w:rPr>
          <w:b/>
          <w:i/>
        </w:rPr>
        <w:t>dres *)</w:t>
      </w:r>
      <w:r w:rsidR="00705FDE" w:rsidRPr="00D10AAF">
        <w:rPr>
          <w:b/>
          <w:i/>
        </w:rPr>
        <w:tab/>
      </w:r>
      <w:r w:rsidR="00705FDE">
        <w:tab/>
      </w:r>
      <w:r>
        <w:tab/>
      </w:r>
      <w:sdt>
        <w:sdtPr>
          <w:id w:val="569080241"/>
          <w:placeholder>
            <w:docPart w:val="B3A54F02DA5842EE9DEB4C0AFBF48252"/>
          </w:placeholder>
          <w:showingPlcHdr/>
          <w:text/>
        </w:sdtPr>
        <w:sdtEndPr/>
        <w:sdtContent>
          <w:r w:rsidR="000960A0">
            <w:rPr>
              <w:rStyle w:val="Tekstvantijdelijkeaanduiding"/>
            </w:rPr>
            <w:t>Vul in</w:t>
          </w:r>
          <w:r w:rsidR="000960A0" w:rsidRPr="007D781B">
            <w:rPr>
              <w:rStyle w:val="Tekstvantijdelijkeaanduiding"/>
            </w:rPr>
            <w:t>.</w:t>
          </w:r>
        </w:sdtContent>
      </w:sdt>
    </w:p>
    <w:p w:rsidR="00AE668F" w:rsidRDefault="00144A0F">
      <w:r>
        <w:rPr>
          <w:b/>
          <w:i/>
        </w:rPr>
        <w:t>p</w:t>
      </w:r>
      <w:r w:rsidR="00D10AAF" w:rsidRPr="00D10AAF">
        <w:rPr>
          <w:b/>
          <w:i/>
        </w:rPr>
        <w:t>ostcode *)</w:t>
      </w:r>
      <w:r w:rsidR="00705FDE">
        <w:tab/>
      </w:r>
      <w:r w:rsidR="00705FDE">
        <w:tab/>
      </w:r>
      <w:sdt>
        <w:sdtPr>
          <w:id w:val="2067753833"/>
          <w:placeholder>
            <w:docPart w:val="9F93CC28F0D74D149F2F8263250761A3"/>
          </w:placeholder>
          <w:showingPlcHdr/>
          <w:text/>
        </w:sdtPr>
        <w:sdtEndPr/>
        <w:sdtContent>
          <w:r w:rsidR="000960A0">
            <w:rPr>
              <w:rStyle w:val="Tekstvantijdelijkeaanduiding"/>
            </w:rPr>
            <w:t>Vul in</w:t>
          </w:r>
          <w:r w:rsidR="000960A0" w:rsidRPr="007D781B">
            <w:rPr>
              <w:rStyle w:val="Tekstvantijdelijkeaanduiding"/>
            </w:rPr>
            <w:t>.</w:t>
          </w:r>
        </w:sdtContent>
      </w:sdt>
    </w:p>
    <w:p w:rsidR="00AE668F" w:rsidRDefault="00144A0F">
      <w:r>
        <w:rPr>
          <w:b/>
          <w:i/>
        </w:rPr>
        <w:t>woonplaats *)</w:t>
      </w:r>
      <w:r w:rsidR="00705FDE">
        <w:tab/>
      </w:r>
      <w:r>
        <w:tab/>
      </w:r>
      <w:sdt>
        <w:sdtPr>
          <w:id w:val="-843864328"/>
          <w:placeholder>
            <w:docPart w:val="89F7523B2C554B03B401FC84F6CB8AAD"/>
          </w:placeholder>
          <w:showingPlcHdr/>
          <w:text/>
        </w:sdtPr>
        <w:sdtEndPr/>
        <w:sdtContent>
          <w:r w:rsidR="000960A0">
            <w:rPr>
              <w:rStyle w:val="Tekstvantijdelijkeaanduiding"/>
            </w:rPr>
            <w:t>Vul in</w:t>
          </w:r>
          <w:r w:rsidR="000960A0" w:rsidRPr="007D781B">
            <w:rPr>
              <w:rStyle w:val="Tekstvantijdelijkeaanduiding"/>
            </w:rPr>
            <w:t>.</w:t>
          </w:r>
        </w:sdtContent>
      </w:sdt>
    </w:p>
    <w:p w:rsidR="00AE668F" w:rsidRDefault="00144A0F">
      <w:r>
        <w:rPr>
          <w:b/>
          <w:i/>
        </w:rPr>
        <w:t>telefoon *)</w:t>
      </w:r>
      <w:r w:rsidR="00705FDE">
        <w:tab/>
      </w:r>
      <w:r w:rsidR="00705FDE">
        <w:tab/>
      </w:r>
      <w:sdt>
        <w:sdtPr>
          <w:id w:val="-25960957"/>
          <w:placeholder>
            <w:docPart w:val="5ACF63ED5882402CA807A393160F36B8"/>
          </w:placeholder>
          <w:showingPlcHdr/>
          <w:text/>
        </w:sdtPr>
        <w:sdtEndPr/>
        <w:sdtContent>
          <w:r w:rsidR="000960A0">
            <w:rPr>
              <w:rStyle w:val="Tekstvantijdelijkeaanduiding"/>
            </w:rPr>
            <w:t>Vul in</w:t>
          </w:r>
          <w:r w:rsidR="000960A0" w:rsidRPr="007D781B">
            <w:rPr>
              <w:rStyle w:val="Tekstvantijdelijkeaanduiding"/>
            </w:rPr>
            <w:t>.</w:t>
          </w:r>
        </w:sdtContent>
      </w:sdt>
    </w:p>
    <w:p w:rsidR="00AE668F" w:rsidRPr="00AE668F" w:rsidRDefault="00144A0F">
      <w:r>
        <w:rPr>
          <w:b/>
          <w:i/>
        </w:rPr>
        <w:t>e-mail *)</w:t>
      </w:r>
      <w:r w:rsidR="00705FDE">
        <w:tab/>
      </w:r>
      <w:r w:rsidR="00705FDE">
        <w:tab/>
      </w:r>
      <w:sdt>
        <w:sdtPr>
          <w:id w:val="1420297328"/>
          <w:placeholder>
            <w:docPart w:val="66557155CADD4E629D6E9A1595746196"/>
          </w:placeholder>
          <w:showingPlcHdr/>
          <w:text/>
        </w:sdtPr>
        <w:sdtEndPr/>
        <w:sdtContent>
          <w:r w:rsidR="000960A0">
            <w:rPr>
              <w:rStyle w:val="Tekstvantijdelijkeaanduiding"/>
            </w:rPr>
            <w:t>Vul in</w:t>
          </w:r>
          <w:r w:rsidR="000960A0" w:rsidRPr="007D781B">
            <w:rPr>
              <w:rStyle w:val="Tekstvantijdelijkeaanduiding"/>
            </w:rPr>
            <w:t>.</w:t>
          </w:r>
        </w:sdtContent>
      </w:sdt>
    </w:p>
    <w:p w:rsidR="00AE668F" w:rsidRDefault="00AE668F"/>
    <w:p w:rsidR="002A429D" w:rsidRDefault="002A429D"/>
    <w:p w:rsidR="00AE668F" w:rsidRPr="00D92E3D" w:rsidRDefault="00D92E3D">
      <w:pPr>
        <w:rPr>
          <w:b/>
        </w:rPr>
      </w:pPr>
      <w:r w:rsidRPr="00D92E3D">
        <w:rPr>
          <w:b/>
        </w:rPr>
        <w:t>GEGEVENS ORGANISATIE (indien het voorstel wordt ingediend namens een organisatie)</w:t>
      </w:r>
    </w:p>
    <w:p w:rsidR="00AE668F" w:rsidRDefault="00AE668F"/>
    <w:p w:rsidR="00AE668F" w:rsidRPr="00741875" w:rsidRDefault="00D92E3D">
      <w:r w:rsidRPr="00741875">
        <w:rPr>
          <w:b/>
          <w:i/>
        </w:rPr>
        <w:t xml:space="preserve">naam </w:t>
      </w:r>
      <w:r w:rsidR="00741875">
        <w:rPr>
          <w:b/>
          <w:i/>
        </w:rPr>
        <w:t>*)</w:t>
      </w:r>
      <w:r w:rsidR="00741875">
        <w:tab/>
      </w:r>
      <w:r w:rsidR="00741875">
        <w:tab/>
      </w:r>
      <w:r w:rsidR="00741875">
        <w:tab/>
      </w:r>
      <w:sdt>
        <w:sdtPr>
          <w:id w:val="-1761294664"/>
          <w:placeholder>
            <w:docPart w:val="9E006007A742460CA1D5B11F78348A87"/>
          </w:placeholder>
          <w:showingPlcHdr/>
          <w:text/>
        </w:sdtPr>
        <w:sdtEndPr/>
        <w:sdtContent>
          <w:r w:rsidR="000960A0">
            <w:rPr>
              <w:rStyle w:val="Tekstvantijdelijkeaanduiding"/>
            </w:rPr>
            <w:t>Vul in</w:t>
          </w:r>
          <w:r w:rsidR="000960A0" w:rsidRPr="007D781B">
            <w:rPr>
              <w:rStyle w:val="Tekstvantijdelijkeaanduiding"/>
            </w:rPr>
            <w:t>.</w:t>
          </w:r>
        </w:sdtContent>
      </w:sdt>
    </w:p>
    <w:p w:rsidR="00AE668F" w:rsidRPr="00741875" w:rsidRDefault="00D92E3D">
      <w:r w:rsidRPr="00741875">
        <w:rPr>
          <w:b/>
          <w:i/>
        </w:rPr>
        <w:t>plaats *)</w:t>
      </w:r>
      <w:r w:rsidR="00741875">
        <w:tab/>
      </w:r>
      <w:r w:rsidR="00741875">
        <w:tab/>
      </w:r>
      <w:sdt>
        <w:sdtPr>
          <w:id w:val="-229310769"/>
          <w:placeholder>
            <w:docPart w:val="999AC40B980F4FDDAA78DF593925E3C0"/>
          </w:placeholder>
          <w:showingPlcHdr/>
          <w:text/>
        </w:sdtPr>
        <w:sdtEndPr/>
        <w:sdtContent>
          <w:r w:rsidR="000960A0">
            <w:rPr>
              <w:rStyle w:val="Tekstvantijdelijkeaanduiding"/>
            </w:rPr>
            <w:t>Vul in</w:t>
          </w:r>
          <w:r w:rsidR="000960A0" w:rsidRPr="007D781B">
            <w:rPr>
              <w:rStyle w:val="Tekstvantijdelijkeaanduiding"/>
            </w:rPr>
            <w:t>.</w:t>
          </w:r>
        </w:sdtContent>
      </w:sdt>
    </w:p>
    <w:p w:rsidR="00AE668F" w:rsidRPr="00741875" w:rsidRDefault="00D92E3D">
      <w:r w:rsidRPr="00741875">
        <w:rPr>
          <w:b/>
          <w:i/>
        </w:rPr>
        <w:t>w</w:t>
      </w:r>
      <w:r w:rsidR="00741875">
        <w:rPr>
          <w:b/>
          <w:i/>
        </w:rPr>
        <w:t>ebsite</w:t>
      </w:r>
      <w:r w:rsidR="00741875">
        <w:tab/>
      </w:r>
      <w:r w:rsidR="00741875">
        <w:tab/>
      </w:r>
      <w:r w:rsidR="00741875">
        <w:tab/>
      </w:r>
      <w:sdt>
        <w:sdtPr>
          <w:id w:val="-1393732375"/>
          <w:placeholder>
            <w:docPart w:val="D926DF6B72774A149C92DA0012B4DBB2"/>
          </w:placeholder>
          <w:showingPlcHdr/>
          <w:text/>
        </w:sdtPr>
        <w:sdtEndPr/>
        <w:sdtContent>
          <w:r w:rsidR="000960A0">
            <w:rPr>
              <w:rStyle w:val="Tekstvantijdelijkeaanduiding"/>
            </w:rPr>
            <w:t>Vul in</w:t>
          </w:r>
          <w:r w:rsidR="000960A0" w:rsidRPr="007D781B">
            <w:rPr>
              <w:rStyle w:val="Tekstvantijdelijkeaanduiding"/>
            </w:rPr>
            <w:t>.</w:t>
          </w:r>
        </w:sdtContent>
      </w:sdt>
    </w:p>
    <w:p w:rsidR="00D92E3D" w:rsidRPr="0036111B" w:rsidRDefault="00D92E3D">
      <w:r w:rsidRPr="00741875">
        <w:rPr>
          <w:b/>
          <w:i/>
        </w:rPr>
        <w:t>functie van indiener *)</w:t>
      </w:r>
      <w:r w:rsidR="0036111B">
        <w:tab/>
      </w:r>
      <w:sdt>
        <w:sdtPr>
          <w:id w:val="-923100834"/>
          <w:placeholder>
            <w:docPart w:val="DEFAD4D870B444C9A4EF4FB91AA11548"/>
          </w:placeholder>
          <w:showingPlcHdr/>
          <w:text/>
        </w:sdtPr>
        <w:sdtEndPr/>
        <w:sdtContent>
          <w:r w:rsidR="000960A0">
            <w:rPr>
              <w:rStyle w:val="Tekstvantijdelijkeaanduiding"/>
            </w:rPr>
            <w:t>Vul in</w:t>
          </w:r>
          <w:r w:rsidR="000960A0" w:rsidRPr="007D781B">
            <w:rPr>
              <w:rStyle w:val="Tekstvantijdelijkeaanduiding"/>
            </w:rPr>
            <w:t>.</w:t>
          </w:r>
        </w:sdtContent>
      </w:sdt>
    </w:p>
    <w:p w:rsidR="00224FBB" w:rsidRPr="00741875" w:rsidRDefault="00D92E3D">
      <w:r w:rsidRPr="00741875">
        <w:rPr>
          <w:b/>
          <w:i/>
        </w:rPr>
        <w:t>aard van organisatie</w:t>
      </w:r>
      <w:r w:rsidR="00741875">
        <w:tab/>
      </w:r>
      <w:sdt>
        <w:sdtPr>
          <w:id w:val="-1767453777"/>
          <w:placeholder>
            <w:docPart w:val="82C172262BB44F59A0FC4F9E8F5D715A"/>
          </w:placeholder>
          <w:showingPlcHdr/>
          <w:comboBox>
            <w:listItem w:value="Kies een item."/>
            <w:listItem w:displayText="belangenorganisatie" w:value="belangenorganisatie"/>
            <w:listItem w:displayText="vereniging/stichting" w:value="vereniging/stichting"/>
            <w:listItem w:displayText="overheid" w:value="overheid"/>
            <w:listItem w:displayText="advies/overlegorgaan" w:value="advies/overlegorgaan"/>
            <w:listItem w:displayText="bedrijf" w:value="bedrijf"/>
            <w:listItem w:displayText="adviesbureau" w:value="adviesbureau"/>
            <w:listItem w:displayText="ingenieursbureau" w:value="ingenieursbureau"/>
            <w:listItem w:displayText="onderzoeksinstituut" w:value="onderzoeksinstituut"/>
            <w:listItem w:displayText="universiteit/(hoge)school" w:value="universiteit/(hoge)school"/>
            <w:listItem w:displayText="non-profit organisatie" w:value="non-profit organisatie"/>
          </w:comboBox>
        </w:sdtPr>
        <w:sdtEndPr/>
        <w:sdtContent>
          <w:r w:rsidR="00C51D1B" w:rsidRPr="00254DE1">
            <w:rPr>
              <w:rStyle w:val="Tekstvantijdelijkeaanduiding"/>
            </w:rPr>
            <w:t>Kies</w:t>
          </w:r>
          <w:r w:rsidR="00C701EC">
            <w:rPr>
              <w:rStyle w:val="Tekstvantijdelijkeaanduiding"/>
            </w:rPr>
            <w:t xml:space="preserve"> of vul in</w:t>
          </w:r>
          <w:r w:rsidR="00C51D1B" w:rsidRPr="00254DE1">
            <w:rPr>
              <w:rStyle w:val="Tekstvantijdelijkeaanduiding"/>
            </w:rPr>
            <w:t>.</w:t>
          </w:r>
        </w:sdtContent>
      </w:sdt>
    </w:p>
    <w:p w:rsidR="00D92E3D" w:rsidRPr="00741875" w:rsidRDefault="00D92E3D">
      <w:r w:rsidRPr="00741875">
        <w:rPr>
          <w:b/>
          <w:i/>
        </w:rPr>
        <w:t>doel van organisatie</w:t>
      </w:r>
      <w:r w:rsidR="00741875">
        <w:tab/>
      </w:r>
      <w:sdt>
        <w:sdtPr>
          <w:id w:val="-2005195015"/>
          <w:placeholder>
            <w:docPart w:val="A6454456C8A342CAA34FA734317C6472"/>
          </w:placeholder>
          <w:showingPlcHdr/>
          <w:text/>
        </w:sdtPr>
        <w:sdtEndPr/>
        <w:sdtContent>
          <w:r w:rsidR="000960A0">
            <w:rPr>
              <w:rStyle w:val="Tekstvantijdelijkeaanduiding"/>
            </w:rPr>
            <w:t>Vul in</w:t>
          </w:r>
          <w:r w:rsidR="000960A0" w:rsidRPr="007D781B">
            <w:rPr>
              <w:rStyle w:val="Tekstvantijdelijkeaanduiding"/>
            </w:rPr>
            <w:t>.</w:t>
          </w:r>
        </w:sdtContent>
      </w:sdt>
    </w:p>
    <w:p w:rsidR="00F3195B" w:rsidRDefault="00F3195B"/>
    <w:p w:rsidR="002A429D" w:rsidRDefault="002A429D"/>
    <w:p w:rsidR="000B4049" w:rsidRPr="008B3DAB" w:rsidRDefault="008B3DAB">
      <w:pPr>
        <w:spacing w:after="200" w:line="276" w:lineRule="auto"/>
        <w:rPr>
          <w:b/>
          <w:i/>
        </w:rPr>
      </w:pPr>
      <w:r w:rsidRPr="008B3DAB">
        <w:rPr>
          <w:b/>
          <w:i/>
        </w:rPr>
        <w:t xml:space="preserve">*) </w:t>
      </w:r>
      <w:r>
        <w:rPr>
          <w:b/>
          <w:i/>
        </w:rPr>
        <w:t>invullen</w:t>
      </w:r>
      <w:r w:rsidRPr="008B3DAB">
        <w:rPr>
          <w:b/>
          <w:i/>
        </w:rPr>
        <w:t xml:space="preserve"> verplicht</w:t>
      </w:r>
      <w:r>
        <w:rPr>
          <w:b/>
          <w:i/>
        </w:rPr>
        <w:t xml:space="preserve"> </w:t>
      </w:r>
    </w:p>
    <w:p w:rsidR="00AF30F2" w:rsidRDefault="00AF30F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B3DAB" w:rsidRDefault="002A429D" w:rsidP="008B3DAB">
      <w:pPr>
        <w:rPr>
          <w:b/>
        </w:rPr>
      </w:pPr>
      <w:r>
        <w:rPr>
          <w:b/>
        </w:rPr>
        <w:lastRenderedPageBreak/>
        <w:t>VOORSTEL</w:t>
      </w:r>
    </w:p>
    <w:p w:rsidR="008B3DAB" w:rsidRDefault="008B3DAB" w:rsidP="008B3DAB">
      <w:pPr>
        <w:rPr>
          <w:b/>
        </w:rPr>
      </w:pPr>
    </w:p>
    <w:p w:rsidR="002A429D" w:rsidRPr="008B3DAB" w:rsidRDefault="00AB035E" w:rsidP="008B3DAB">
      <w:pPr>
        <w:rPr>
          <w:b/>
          <w:i/>
        </w:rPr>
      </w:pPr>
      <w:r w:rsidRPr="008B3DAB">
        <w:rPr>
          <w:b/>
          <w:i/>
        </w:rPr>
        <w:t>a</w:t>
      </w:r>
      <w:r w:rsidR="002A429D" w:rsidRPr="008B3DAB">
        <w:rPr>
          <w:b/>
          <w:i/>
        </w:rPr>
        <w:t>anduiding *)</w:t>
      </w:r>
    </w:p>
    <w:sdt>
      <w:sdtPr>
        <w:id w:val="1732652795"/>
        <w:placeholder>
          <w:docPart w:val="565BAA528A6C4930BC8119A8D0B399F5"/>
        </w:placeholder>
        <w:showingPlcHdr/>
        <w:text/>
      </w:sdtPr>
      <w:sdtEndPr/>
      <w:sdtContent>
        <w:p w:rsidR="004D76FB" w:rsidRDefault="00D92A6B">
          <w:r>
            <w:rPr>
              <w:rStyle w:val="Tekstvantijdelijkeaanduiding"/>
            </w:rPr>
            <w:t xml:space="preserve">Geef hier </w:t>
          </w:r>
          <w:r w:rsidR="001F164F">
            <w:rPr>
              <w:rStyle w:val="Tekstvantijdelijkeaanduiding"/>
            </w:rPr>
            <w:t>het</w:t>
          </w:r>
          <w:r>
            <w:rPr>
              <w:rStyle w:val="Tekstvantijdelijkeaanduiding"/>
            </w:rPr>
            <w:t xml:space="preserve"> voorstel een naam van maximaal </w:t>
          </w:r>
          <w:r w:rsidR="007F29FD">
            <w:rPr>
              <w:rStyle w:val="Tekstvantijdelijkeaanduiding"/>
            </w:rPr>
            <w:t>50 letters</w:t>
          </w:r>
          <w:r w:rsidRPr="00254DE1">
            <w:rPr>
              <w:rStyle w:val="Tekstvantijdelijkeaanduiding"/>
            </w:rPr>
            <w:t>.</w:t>
          </w:r>
        </w:p>
      </w:sdtContent>
    </w:sdt>
    <w:p w:rsidR="00AB035E" w:rsidRDefault="00AB035E"/>
    <w:p w:rsidR="002A429D" w:rsidRDefault="00AB035E">
      <w:r>
        <w:rPr>
          <w:b/>
          <w:i/>
        </w:rPr>
        <w:t>d</w:t>
      </w:r>
      <w:r w:rsidR="002A429D" w:rsidRPr="00AB035E">
        <w:rPr>
          <w:b/>
          <w:i/>
        </w:rPr>
        <w:t>oel</w:t>
      </w:r>
      <w:r w:rsidR="004D76FB" w:rsidRPr="00AB035E">
        <w:rPr>
          <w:b/>
          <w:i/>
        </w:rPr>
        <w:t xml:space="preserve"> *)</w:t>
      </w:r>
    </w:p>
    <w:sdt>
      <w:sdtPr>
        <w:id w:val="-1216577317"/>
        <w:placeholder>
          <w:docPart w:val="7066464ADE2847E0BFDEB031A78AE43A"/>
        </w:placeholder>
        <w:showingPlcHdr/>
        <w:text w:multiLine="1"/>
      </w:sdtPr>
      <w:sdtEndPr/>
      <w:sdtContent>
        <w:p w:rsidR="00AB035E" w:rsidRPr="00AB035E" w:rsidRDefault="00224123">
          <w:r>
            <w:rPr>
              <w:rStyle w:val="Tekstvantijdelijkeaanduiding"/>
            </w:rPr>
            <w:t xml:space="preserve">Omschrijf hier het beoogde doel/effect op de hinder, en kwantificeer dit zo mogelijk.  </w:t>
          </w:r>
        </w:p>
      </w:sdtContent>
    </w:sdt>
    <w:p w:rsidR="002A429D" w:rsidRDefault="002A429D"/>
    <w:p w:rsidR="004D76FB" w:rsidRPr="00AB035E" w:rsidRDefault="00AB035E">
      <w:pPr>
        <w:rPr>
          <w:b/>
          <w:i/>
        </w:rPr>
      </w:pPr>
      <w:r>
        <w:rPr>
          <w:b/>
          <w:i/>
        </w:rPr>
        <w:t>b</w:t>
      </w:r>
      <w:r w:rsidR="004D76FB" w:rsidRPr="00AB035E">
        <w:rPr>
          <w:b/>
          <w:i/>
        </w:rPr>
        <w:t>eschrijving *)</w:t>
      </w:r>
    </w:p>
    <w:sdt>
      <w:sdtPr>
        <w:id w:val="1797871172"/>
        <w:placeholder>
          <w:docPart w:val="B46D1B371EF94D34931E16A69B83275D"/>
        </w:placeholder>
        <w:showingPlcHdr/>
        <w:text w:multiLine="1"/>
      </w:sdtPr>
      <w:sdtEndPr/>
      <w:sdtContent>
        <w:p w:rsidR="004D76FB" w:rsidRDefault="007F29FD">
          <w:r>
            <w:rPr>
              <w:rStyle w:val="Tekstvantijdelijkeaanduiding"/>
            </w:rPr>
            <w:t>Beschrijf hier hoe en met welke middelen het beoogde doel wordt bereikt</w:t>
          </w:r>
          <w:r w:rsidR="000830D4">
            <w:rPr>
              <w:rStyle w:val="Tekstvantijdelijkeaanduiding"/>
            </w:rPr>
            <w:t>. Voeg eventueel tekeningen toe als bijlage</w:t>
          </w:r>
          <w:r w:rsidRPr="00254DE1">
            <w:rPr>
              <w:rStyle w:val="Tekstvantijdelijkeaanduiding"/>
            </w:rPr>
            <w:t>.</w:t>
          </w:r>
        </w:p>
      </w:sdtContent>
    </w:sdt>
    <w:p w:rsidR="00AB035E" w:rsidRDefault="00AB035E"/>
    <w:p w:rsidR="004D76FB" w:rsidRPr="00AB035E" w:rsidRDefault="00AB035E">
      <w:pPr>
        <w:rPr>
          <w:b/>
          <w:i/>
        </w:rPr>
      </w:pPr>
      <w:r>
        <w:rPr>
          <w:b/>
          <w:i/>
        </w:rPr>
        <w:t>o</w:t>
      </w:r>
      <w:r w:rsidR="004D76FB" w:rsidRPr="00AB035E">
        <w:rPr>
          <w:b/>
          <w:i/>
        </w:rPr>
        <w:t>nderbouwing *)</w:t>
      </w:r>
    </w:p>
    <w:sdt>
      <w:sdtPr>
        <w:id w:val="-1485469900"/>
        <w:placeholder>
          <w:docPart w:val="BE4671C257D64BA0A405C3D6480B0670"/>
        </w:placeholder>
        <w:showingPlcHdr/>
        <w:text w:multiLine="1"/>
      </w:sdtPr>
      <w:sdtEndPr/>
      <w:sdtContent>
        <w:p w:rsidR="004D76FB" w:rsidRDefault="007F29FD">
          <w:r>
            <w:rPr>
              <w:rStyle w:val="Tekstvantijdelijkeaanduiding"/>
            </w:rPr>
            <w:t xml:space="preserve">Onderbouw hier waarom het voorstel naar verwachting zal werken. Verwijs eventueel (via links) naar </w:t>
          </w:r>
          <w:r w:rsidR="00CC7729">
            <w:rPr>
              <w:rStyle w:val="Tekstvantijdelijkeaanduiding"/>
            </w:rPr>
            <w:t xml:space="preserve">voor uw onderbouwing relevante </w:t>
          </w:r>
          <w:r>
            <w:rPr>
              <w:rStyle w:val="Tekstvantijdelijkeaanduiding"/>
            </w:rPr>
            <w:t>(wetenschappelijke) artikelen en voeg deze zo nodig als bijlage toe</w:t>
          </w:r>
          <w:r w:rsidRPr="00254DE1">
            <w:rPr>
              <w:rStyle w:val="Tekstvantijdelijkeaanduiding"/>
            </w:rPr>
            <w:t>.</w:t>
          </w:r>
        </w:p>
      </w:sdtContent>
    </w:sdt>
    <w:p w:rsidR="004D76FB" w:rsidRDefault="004D76FB"/>
    <w:p w:rsidR="00F95C5D" w:rsidRPr="00633ACC" w:rsidRDefault="00F95C5D" w:rsidP="00F95C5D">
      <w:r>
        <w:rPr>
          <w:b/>
          <w:i/>
        </w:rPr>
        <w:t xml:space="preserve">effect binnen </w:t>
      </w:r>
      <w:hyperlink r:id="rId10" w:history="1">
        <w:r w:rsidRPr="00F6623E">
          <w:rPr>
            <w:rStyle w:val="Hyperlink"/>
            <w:b/>
            <w:i/>
          </w:rPr>
          <w:t xml:space="preserve">48 dB(A) </w:t>
        </w:r>
        <w:proofErr w:type="spellStart"/>
        <w:r w:rsidRPr="00F6623E">
          <w:rPr>
            <w:rStyle w:val="Hyperlink"/>
            <w:b/>
            <w:i/>
          </w:rPr>
          <w:t>L</w:t>
        </w:r>
        <w:r w:rsidRPr="00F6623E">
          <w:rPr>
            <w:rStyle w:val="Hyperlink"/>
            <w:b/>
            <w:i/>
            <w:vertAlign w:val="subscript"/>
          </w:rPr>
          <w:t>den</w:t>
        </w:r>
        <w:proofErr w:type="spellEnd"/>
        <w:r w:rsidRPr="00F6623E">
          <w:rPr>
            <w:rStyle w:val="Hyperlink"/>
            <w:b/>
            <w:i/>
          </w:rPr>
          <w:t xml:space="preserve"> conto</w:t>
        </w:r>
        <w:r w:rsidRPr="00F6623E">
          <w:rPr>
            <w:rStyle w:val="Hyperlink"/>
            <w:b/>
            <w:i/>
          </w:rPr>
          <w:t>u</w:t>
        </w:r>
        <w:r w:rsidRPr="00F6623E">
          <w:rPr>
            <w:rStyle w:val="Hyperlink"/>
            <w:b/>
            <w:i/>
          </w:rPr>
          <w:t>r</w:t>
        </w:r>
      </w:hyperlink>
      <w:r>
        <w:rPr>
          <w:b/>
          <w:i/>
        </w:rPr>
        <w:t>? *)</w:t>
      </w:r>
      <w:r>
        <w:tab/>
      </w:r>
      <w:r>
        <w:tab/>
      </w:r>
      <w:r>
        <w:tab/>
      </w:r>
      <w:sdt>
        <w:sdtPr>
          <w:id w:val="-1086612124"/>
          <w:placeholder>
            <w:docPart w:val="E9ABD8801BC543EDA7A8F854882573F1"/>
          </w:placeholder>
          <w:showingPlcHdr/>
          <w:dropDownList>
            <w:listItem w:value="Kies een item."/>
            <w:listItem w:displayText="nee" w:value="nee"/>
            <w:listItem w:displayText="ja, namelijk" w:value="ja, namelijk"/>
            <w:listItem w:displayText="weet niet" w:value="weet niet"/>
          </w:dropDownList>
        </w:sdtPr>
        <w:sdtEndPr/>
        <w:sdtContent>
          <w:r w:rsidRPr="00254DE1">
            <w:rPr>
              <w:rStyle w:val="Tekstvantijdelijkeaanduiding"/>
            </w:rPr>
            <w:t>Kies.</w:t>
          </w:r>
        </w:sdtContent>
      </w:sdt>
    </w:p>
    <w:sdt>
      <w:sdtPr>
        <w:id w:val="-121226801"/>
        <w:placeholder>
          <w:docPart w:val="FD0E2BBCDA1A4C36A574796173CDFDFB"/>
        </w:placeholder>
        <w:showingPlcHdr/>
        <w:text w:multiLine="1"/>
      </w:sdtPr>
      <w:sdtEndPr/>
      <w:sdtContent>
        <w:p w:rsidR="00F95C5D" w:rsidRDefault="00F95C5D" w:rsidP="00F95C5D">
          <w:r>
            <w:rPr>
              <w:rStyle w:val="Tekstvantijdelijkeaanduiding"/>
            </w:rPr>
            <w:t>Indien ja, beschrijf dan hier het effect</w:t>
          </w:r>
          <w:r w:rsidR="00A22A0F">
            <w:rPr>
              <w:rStyle w:val="Tekstvantijdelijkeaanduiding"/>
            </w:rPr>
            <w:t xml:space="preserve"> op de hinder</w:t>
          </w:r>
          <w:r>
            <w:rPr>
              <w:rStyle w:val="Tekstvantijdelijkeaanduiding"/>
            </w:rPr>
            <w:t>.</w:t>
          </w:r>
        </w:p>
      </w:sdtContent>
    </w:sdt>
    <w:p w:rsidR="00F95C5D" w:rsidRDefault="00F95C5D" w:rsidP="00F95C5D"/>
    <w:p w:rsidR="00F95C5D" w:rsidRPr="00633ACC" w:rsidRDefault="00F95C5D" w:rsidP="00F95C5D">
      <w:r>
        <w:rPr>
          <w:b/>
          <w:i/>
        </w:rPr>
        <w:t xml:space="preserve">effect binnen </w:t>
      </w:r>
      <w:hyperlink r:id="rId11" w:history="1">
        <w:r w:rsidRPr="00F6623E">
          <w:rPr>
            <w:rStyle w:val="Hyperlink"/>
            <w:b/>
            <w:i/>
          </w:rPr>
          <w:t xml:space="preserve">40 dB(A) </w:t>
        </w:r>
        <w:proofErr w:type="spellStart"/>
        <w:r w:rsidRPr="00F6623E">
          <w:rPr>
            <w:rStyle w:val="Hyperlink"/>
            <w:b/>
            <w:i/>
          </w:rPr>
          <w:t>L</w:t>
        </w:r>
        <w:r w:rsidRPr="00F6623E">
          <w:rPr>
            <w:rStyle w:val="Hyperlink"/>
            <w:b/>
            <w:i/>
            <w:vertAlign w:val="subscript"/>
          </w:rPr>
          <w:t>den</w:t>
        </w:r>
        <w:proofErr w:type="spellEnd"/>
        <w:r w:rsidRPr="00F6623E">
          <w:rPr>
            <w:rStyle w:val="Hyperlink"/>
            <w:b/>
            <w:i/>
          </w:rPr>
          <w:t xml:space="preserve"> contour</w:t>
        </w:r>
      </w:hyperlink>
      <w:r>
        <w:rPr>
          <w:b/>
          <w:i/>
        </w:rPr>
        <w:t>? *)</w:t>
      </w:r>
      <w:r>
        <w:tab/>
      </w:r>
      <w:r>
        <w:tab/>
      </w:r>
      <w:r>
        <w:tab/>
      </w:r>
      <w:sdt>
        <w:sdtPr>
          <w:id w:val="-167560471"/>
          <w:placeholder>
            <w:docPart w:val="11BB3A6C6AFF4E50AA22A97381DED03D"/>
          </w:placeholder>
          <w:showingPlcHdr/>
          <w:dropDownList>
            <w:listItem w:value="Kies een item."/>
            <w:listItem w:displayText="nee" w:value="nee"/>
            <w:listItem w:displayText="ja, namelijk" w:value="ja, namelijk"/>
            <w:listItem w:displayText="weet niet" w:value="weet niet"/>
          </w:dropDownList>
        </w:sdtPr>
        <w:sdtEndPr/>
        <w:sdtContent>
          <w:r w:rsidRPr="00254DE1">
            <w:rPr>
              <w:rStyle w:val="Tekstvantijdelijkeaanduiding"/>
            </w:rPr>
            <w:t>Kies.</w:t>
          </w:r>
        </w:sdtContent>
      </w:sdt>
    </w:p>
    <w:sdt>
      <w:sdtPr>
        <w:id w:val="1389146900"/>
        <w:placeholder>
          <w:docPart w:val="0D40F4FC0F57480DB8262DA248079A70"/>
        </w:placeholder>
        <w:showingPlcHdr/>
        <w:text w:multiLine="1"/>
      </w:sdtPr>
      <w:sdtEndPr/>
      <w:sdtContent>
        <w:p w:rsidR="00F95C5D" w:rsidRDefault="00F95C5D" w:rsidP="00F95C5D">
          <w:r>
            <w:rPr>
              <w:rStyle w:val="Tekstvantijdelijkeaanduiding"/>
            </w:rPr>
            <w:t>Indien ja, beschrijf dan hier het effect</w:t>
          </w:r>
          <w:r w:rsidR="00A22A0F">
            <w:rPr>
              <w:rStyle w:val="Tekstvantijdelijkeaanduiding"/>
            </w:rPr>
            <w:t xml:space="preserve"> op de hinder</w:t>
          </w:r>
          <w:r>
            <w:rPr>
              <w:rStyle w:val="Tekstvantijdelijkeaanduiding"/>
            </w:rPr>
            <w:t>.</w:t>
          </w:r>
        </w:p>
      </w:sdtContent>
    </w:sdt>
    <w:p w:rsidR="00F95C5D" w:rsidRDefault="00F95C5D" w:rsidP="00F95C5D"/>
    <w:p w:rsidR="00F95C5D" w:rsidRPr="00633ACC" w:rsidRDefault="00F95C5D" w:rsidP="00F95C5D">
      <w:r>
        <w:rPr>
          <w:b/>
          <w:i/>
        </w:rPr>
        <w:t xml:space="preserve">effect buiten </w:t>
      </w:r>
      <w:hyperlink r:id="rId12" w:history="1">
        <w:r w:rsidRPr="00F6623E">
          <w:rPr>
            <w:rStyle w:val="Hyperlink"/>
            <w:b/>
            <w:i/>
          </w:rPr>
          <w:t xml:space="preserve">40 dB(A) </w:t>
        </w:r>
        <w:proofErr w:type="spellStart"/>
        <w:r w:rsidRPr="00F6623E">
          <w:rPr>
            <w:rStyle w:val="Hyperlink"/>
            <w:b/>
            <w:i/>
          </w:rPr>
          <w:t>L</w:t>
        </w:r>
        <w:r w:rsidRPr="00F6623E">
          <w:rPr>
            <w:rStyle w:val="Hyperlink"/>
            <w:b/>
            <w:i/>
            <w:vertAlign w:val="subscript"/>
          </w:rPr>
          <w:t>den</w:t>
        </w:r>
        <w:proofErr w:type="spellEnd"/>
        <w:r w:rsidRPr="00F6623E">
          <w:rPr>
            <w:rStyle w:val="Hyperlink"/>
            <w:b/>
            <w:i/>
          </w:rPr>
          <w:t xml:space="preserve"> contour</w:t>
        </w:r>
      </w:hyperlink>
      <w:r>
        <w:rPr>
          <w:b/>
          <w:i/>
        </w:rPr>
        <w:t>? *)</w:t>
      </w:r>
      <w:r>
        <w:tab/>
      </w:r>
      <w:r>
        <w:tab/>
      </w:r>
      <w:r>
        <w:tab/>
      </w:r>
      <w:sdt>
        <w:sdtPr>
          <w:id w:val="-142283120"/>
          <w:placeholder>
            <w:docPart w:val="FA441640C2CF4335B1C5DB43B7B9733B"/>
          </w:placeholder>
          <w:showingPlcHdr/>
          <w:dropDownList>
            <w:listItem w:value="Kies een item."/>
            <w:listItem w:displayText="nee" w:value="nee"/>
            <w:listItem w:displayText="ja, namelijk" w:value="ja, namelijk"/>
            <w:listItem w:displayText="weet niet" w:value="weet niet"/>
          </w:dropDownList>
        </w:sdtPr>
        <w:sdtEndPr/>
        <w:sdtContent>
          <w:r w:rsidRPr="00254DE1">
            <w:rPr>
              <w:rStyle w:val="Tekstvantijdelijkeaanduiding"/>
            </w:rPr>
            <w:t>Kies.</w:t>
          </w:r>
        </w:sdtContent>
      </w:sdt>
    </w:p>
    <w:sdt>
      <w:sdtPr>
        <w:id w:val="1988976583"/>
        <w:placeholder>
          <w:docPart w:val="E2DFAF86F7C24F84B4FED27E6672988C"/>
        </w:placeholder>
        <w:showingPlcHdr/>
        <w:text w:multiLine="1"/>
      </w:sdtPr>
      <w:sdtEndPr/>
      <w:sdtContent>
        <w:p w:rsidR="00F95C5D" w:rsidRDefault="00F95C5D" w:rsidP="00F95C5D">
          <w:r>
            <w:rPr>
              <w:rStyle w:val="Tekstvantijdelijkeaanduiding"/>
            </w:rPr>
            <w:t>Indien ja, beschrijf dan hier het effect</w:t>
          </w:r>
          <w:r w:rsidR="00A22A0F">
            <w:rPr>
              <w:rStyle w:val="Tekstvantijdelijkeaanduiding"/>
            </w:rPr>
            <w:t xml:space="preserve"> op de hinder</w:t>
          </w:r>
          <w:r>
            <w:rPr>
              <w:rStyle w:val="Tekstvantijdelijkeaanduiding"/>
            </w:rPr>
            <w:t>.</w:t>
          </w:r>
        </w:p>
      </w:sdtContent>
    </w:sdt>
    <w:p w:rsidR="00F95C5D" w:rsidRDefault="00F95C5D" w:rsidP="00F95C5D"/>
    <w:p w:rsidR="004D76FB" w:rsidRPr="00CC7729" w:rsidRDefault="00CC7729">
      <w:r>
        <w:rPr>
          <w:b/>
          <w:i/>
        </w:rPr>
        <w:t>verplaatsing van hinder? *)</w:t>
      </w:r>
      <w:r>
        <w:tab/>
      </w:r>
      <w:r>
        <w:tab/>
      </w:r>
      <w:r>
        <w:tab/>
      </w:r>
      <w:r>
        <w:tab/>
      </w:r>
      <w:sdt>
        <w:sdtPr>
          <w:id w:val="2134597333"/>
          <w:placeholder>
            <w:docPart w:val="AC68DC1924764905A6195FC48B753465"/>
          </w:placeholder>
          <w:showingPlcHdr/>
          <w:dropDownList>
            <w:listItem w:value="Kies een item."/>
            <w:listItem w:displayText="nee" w:value="nee"/>
            <w:listItem w:displayText="ja, namelijk" w:value="ja, namelijk"/>
            <w:listItem w:displayText="weet niet" w:value="weet niet"/>
          </w:dropDownList>
        </w:sdtPr>
        <w:sdtEndPr/>
        <w:sdtContent>
          <w:r w:rsidRPr="00254DE1">
            <w:rPr>
              <w:rStyle w:val="Tekstvantijdelijkeaanduiding"/>
            </w:rPr>
            <w:t>Kies.</w:t>
          </w:r>
        </w:sdtContent>
      </w:sdt>
    </w:p>
    <w:sdt>
      <w:sdtPr>
        <w:id w:val="-1662610003"/>
        <w:placeholder>
          <w:docPart w:val="478D4F0B23F543929C619F0026CB6E47"/>
        </w:placeholder>
        <w:showingPlcHdr/>
        <w:text w:multiLine="1"/>
      </w:sdtPr>
      <w:sdtEndPr/>
      <w:sdtContent>
        <w:p w:rsidR="00CC7729" w:rsidRDefault="00CC7729">
          <w:r>
            <w:rPr>
              <w:rStyle w:val="Tekstvantijdelijkeaanduiding"/>
            </w:rPr>
            <w:t xml:space="preserve">Indien ja, </w:t>
          </w:r>
          <w:r w:rsidR="004D5211">
            <w:rPr>
              <w:rStyle w:val="Tekstvantijdelijkeaanduiding"/>
            </w:rPr>
            <w:t>beschrijf hier de verplaatsing van hinder</w:t>
          </w:r>
          <w:r w:rsidRPr="00254DE1">
            <w:rPr>
              <w:rStyle w:val="Tekstvantijdelijkeaanduiding"/>
            </w:rPr>
            <w:t>.</w:t>
          </w:r>
        </w:p>
      </w:sdtContent>
    </w:sdt>
    <w:p w:rsidR="00CC7729" w:rsidRDefault="00CC7729"/>
    <w:p w:rsidR="004D5211" w:rsidRDefault="004D5211">
      <w:r>
        <w:rPr>
          <w:b/>
          <w:i/>
        </w:rPr>
        <w:t>overige effecten</w:t>
      </w:r>
    </w:p>
    <w:sdt>
      <w:sdtPr>
        <w:id w:val="697742308"/>
        <w:placeholder>
          <w:docPart w:val="13FBC4D646344BE5B7F495DD8F49EFC3"/>
        </w:placeholder>
        <w:showingPlcHdr/>
        <w:text w:multiLine="1"/>
      </w:sdtPr>
      <w:sdtEndPr/>
      <w:sdtContent>
        <w:p w:rsidR="004D5211" w:rsidRPr="004D5211" w:rsidRDefault="004D5211">
          <w:r>
            <w:rPr>
              <w:rStyle w:val="Tekstvantijdelijkeaanduiding"/>
            </w:rPr>
            <w:t>Benoem hier eventuele (neven/bij)effecten anders dan het beoogde effect</w:t>
          </w:r>
          <w:r w:rsidRPr="00254DE1">
            <w:rPr>
              <w:rStyle w:val="Tekstvantijdelijkeaanduiding"/>
            </w:rPr>
            <w:t>.</w:t>
          </w:r>
        </w:p>
      </w:sdtContent>
    </w:sdt>
    <w:p w:rsidR="004D5211" w:rsidRDefault="004D5211"/>
    <w:p w:rsidR="004D5211" w:rsidRPr="004D5211" w:rsidRDefault="004D5211">
      <w:r>
        <w:rPr>
          <w:b/>
          <w:i/>
        </w:rPr>
        <w:t>voorstel nieuw/uniek?</w:t>
      </w:r>
      <w:r w:rsidR="00426E8E">
        <w:rPr>
          <w:b/>
          <w:i/>
        </w:rPr>
        <w:t xml:space="preserve"> *)</w:t>
      </w:r>
      <w:r w:rsidR="00426E8E">
        <w:tab/>
      </w:r>
      <w:r w:rsidR="00426E8E">
        <w:tab/>
      </w:r>
      <w:r w:rsidR="00426E8E">
        <w:tab/>
      </w:r>
      <w:r w:rsidR="00426E8E">
        <w:tab/>
      </w:r>
      <w:sdt>
        <w:sdtPr>
          <w:id w:val="109864007"/>
          <w:placeholder>
            <w:docPart w:val="271F8EABF65F4836AA0266DB2207A494"/>
          </w:placeholder>
          <w:showingPlcHdr/>
          <w:dropDownList>
            <w:listItem w:value="Kies een item."/>
            <w:listItem w:displayText="voor zover bekend, ja" w:value="voor zover bekend, ja"/>
            <w:listItem w:displayText="nee, eerder ingediend" w:value="nee, eerder ingediend"/>
            <w:listItem w:displayText="nee, variant op eerder ingediend voorstel" w:value="nee, variant op eerder ingediend voorstel"/>
          </w:dropDownList>
        </w:sdtPr>
        <w:sdtEndPr/>
        <w:sdtContent>
          <w:r w:rsidR="00F95C5D" w:rsidRPr="00254DE1">
            <w:rPr>
              <w:rStyle w:val="Tekstvantijdelijkeaanduiding"/>
            </w:rPr>
            <w:t>Kies.</w:t>
          </w:r>
        </w:sdtContent>
      </w:sdt>
    </w:p>
    <w:sdt>
      <w:sdtPr>
        <w:id w:val="1801265013"/>
        <w:placeholder>
          <w:docPart w:val="86D329D8A20A413D9DD6207E9929BCDB"/>
        </w:placeholder>
        <w:showingPlcHdr/>
        <w:text w:multiLine="1"/>
      </w:sdtPr>
      <w:sdtEndPr/>
      <w:sdtContent>
        <w:p w:rsidR="004D76FB" w:rsidRDefault="00426E8E">
          <w:r>
            <w:rPr>
              <w:rStyle w:val="Tekstvantijdelijkeaanduiding"/>
            </w:rPr>
            <w:t>Indien nee, geef hier aan waar en wanneer d</w:t>
          </w:r>
          <w:r w:rsidR="00F95C5D">
            <w:rPr>
              <w:rStyle w:val="Tekstvantijdelijkeaanduiding"/>
            </w:rPr>
            <w:t>a</w:t>
          </w:r>
          <w:r>
            <w:rPr>
              <w:rStyle w:val="Tekstvantijdelijkeaanduiding"/>
            </w:rPr>
            <w:t>t voorstel eerder is ingediend, en wat er verder mee gebeurd is</w:t>
          </w:r>
          <w:r w:rsidRPr="00254DE1">
            <w:rPr>
              <w:rStyle w:val="Tekstvantijdelijkeaanduiding"/>
            </w:rPr>
            <w:t>.</w:t>
          </w:r>
        </w:p>
      </w:sdtContent>
    </w:sdt>
    <w:p w:rsidR="00426E8E" w:rsidRDefault="00426E8E"/>
    <w:p w:rsidR="00426E8E" w:rsidRPr="00B7625F" w:rsidRDefault="00B7625F">
      <w:r>
        <w:rPr>
          <w:b/>
          <w:i/>
        </w:rPr>
        <w:t>past binnen</w:t>
      </w:r>
      <w:r w:rsidR="003066CC">
        <w:rPr>
          <w:b/>
          <w:i/>
        </w:rPr>
        <w:t xml:space="preserve"> huidige wet- en regelgeving?</w:t>
      </w:r>
      <w:r>
        <w:tab/>
      </w:r>
      <w:r>
        <w:tab/>
      </w:r>
      <w:sdt>
        <w:sdtPr>
          <w:id w:val="-1344698529"/>
          <w:placeholder>
            <w:docPart w:val="C8A67CEB8E3F4294AF60B2A485D33CA6"/>
          </w:placeholder>
          <w:showingPlcHdr/>
          <w:dropDownList>
            <w:listItem w:value="Kies een item."/>
            <w:listItem w:displayText="ja" w:value="ja"/>
            <w:listItem w:displayText="nee, namelijk " w:value="nee, namelijk "/>
            <w:listItem w:displayText="weet niet" w:value="weet niet"/>
          </w:dropDownList>
        </w:sdtPr>
        <w:sdtEndPr/>
        <w:sdtContent>
          <w:r w:rsidRPr="007D781B">
            <w:rPr>
              <w:rStyle w:val="Tekstvantijdelijkeaanduiding"/>
            </w:rPr>
            <w:t>Kies.</w:t>
          </w:r>
        </w:sdtContent>
      </w:sdt>
    </w:p>
    <w:sdt>
      <w:sdtPr>
        <w:id w:val="859159374"/>
        <w:placeholder>
          <w:docPart w:val="CCBB7FAA0C7F48ABB6CAB12A8C317A82"/>
        </w:placeholder>
        <w:showingPlcHdr/>
        <w:text w:multiLine="1"/>
      </w:sdtPr>
      <w:sdtEndPr/>
      <w:sdtContent>
        <w:p w:rsidR="002575FB" w:rsidRDefault="00B7625F">
          <w:r>
            <w:rPr>
              <w:rStyle w:val="Tekstvantijdelijkeaanduiding"/>
            </w:rPr>
            <w:t>Indien nee, geef hier aan op welke onderdelen het voorstel strijdig is met huidige wet- en regelgeving</w:t>
          </w:r>
          <w:r w:rsidRPr="007D781B">
            <w:rPr>
              <w:rStyle w:val="Tekstvantijdelijkeaanduiding"/>
            </w:rPr>
            <w:t>.</w:t>
          </w:r>
        </w:p>
      </w:sdtContent>
    </w:sdt>
    <w:p w:rsidR="002575FB" w:rsidRDefault="002575FB"/>
    <w:p w:rsidR="00B7625F" w:rsidRPr="00291C23" w:rsidRDefault="00291C23">
      <w:r>
        <w:rPr>
          <w:b/>
          <w:i/>
        </w:rPr>
        <w:t xml:space="preserve">past binnen huidige </w:t>
      </w:r>
      <w:hyperlink r:id="rId13" w:history="1">
        <w:r w:rsidRPr="00DE7D88">
          <w:rPr>
            <w:rStyle w:val="Hyperlink"/>
            <w:b/>
            <w:i/>
          </w:rPr>
          <w:t>omzettingsregeling</w:t>
        </w:r>
      </w:hyperlink>
      <w:r>
        <w:rPr>
          <w:b/>
          <w:i/>
        </w:rPr>
        <w:t xml:space="preserve"> RTHA?</w:t>
      </w:r>
      <w:r>
        <w:tab/>
      </w:r>
      <w:sdt>
        <w:sdtPr>
          <w:id w:val="1322843346"/>
          <w:placeholder>
            <w:docPart w:val="3F4DE485C72E40D59A26F795605873A7"/>
          </w:placeholder>
          <w:showingPlcHdr/>
          <w:dropDownList>
            <w:listItem w:value="Kies een item."/>
            <w:listItem w:displayText="ja" w:value="ja"/>
            <w:listItem w:displayText="nee, namelijk" w:value="nee, namelijk"/>
            <w:listItem w:displayText="weet niet" w:value="weet niet"/>
          </w:dropDownList>
        </w:sdtPr>
        <w:sdtEndPr/>
        <w:sdtContent>
          <w:r w:rsidRPr="007D781B">
            <w:rPr>
              <w:rStyle w:val="Tekstvantijdelijkeaanduiding"/>
            </w:rPr>
            <w:t>Kies.</w:t>
          </w:r>
        </w:sdtContent>
      </w:sdt>
    </w:p>
    <w:sdt>
      <w:sdtPr>
        <w:id w:val="-1479763070"/>
        <w:placeholder>
          <w:docPart w:val="E26281CD70CC4E9FAC15D30A392D85E3"/>
        </w:placeholder>
        <w:showingPlcHdr/>
        <w:text w:multiLine="1"/>
      </w:sdtPr>
      <w:sdtEndPr/>
      <w:sdtContent>
        <w:p w:rsidR="00291C23" w:rsidRDefault="00291C23">
          <w:r>
            <w:rPr>
              <w:rStyle w:val="Tekstvantijdelijkeaanduiding"/>
            </w:rPr>
            <w:t>Indien nee, geef hier aan op welke onderdelen het voorstel strijdig is met de huidige omzettingsregeling voor de luchthaven Rotterdam</w:t>
          </w:r>
          <w:r w:rsidRPr="007D781B">
            <w:rPr>
              <w:rStyle w:val="Tekstvantijdelijkeaanduiding"/>
            </w:rPr>
            <w:t>.</w:t>
          </w:r>
        </w:p>
      </w:sdtContent>
    </w:sdt>
    <w:p w:rsidR="00B7625F" w:rsidRDefault="00B7625F"/>
    <w:p w:rsidR="004262D5" w:rsidRDefault="004262D5"/>
    <w:p w:rsidR="00602603" w:rsidRDefault="00602603">
      <w:r>
        <w:rPr>
          <w:b/>
          <w:i/>
        </w:rPr>
        <w:t>*) invullen verplicht</w:t>
      </w:r>
    </w:p>
    <w:p w:rsidR="00602603" w:rsidRDefault="0060260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02603" w:rsidRPr="00602603" w:rsidRDefault="00602603">
      <w:pPr>
        <w:rPr>
          <w:b/>
        </w:rPr>
      </w:pPr>
      <w:r>
        <w:rPr>
          <w:b/>
        </w:rPr>
        <w:lastRenderedPageBreak/>
        <w:t>BIJLAGEN</w:t>
      </w:r>
      <w:r w:rsidR="00E0473C">
        <w:rPr>
          <w:b/>
        </w:rPr>
        <w:t xml:space="preserve"> *</w:t>
      </w:r>
      <w:r w:rsidR="00B01406">
        <w:rPr>
          <w:b/>
        </w:rPr>
        <w:t>*</w:t>
      </w:r>
      <w:r w:rsidR="00E0473C">
        <w:rPr>
          <w:b/>
        </w:rPr>
        <w:t>)</w:t>
      </w:r>
    </w:p>
    <w:p w:rsidR="002575FB" w:rsidRDefault="002575FB"/>
    <w:p w:rsidR="00602603" w:rsidRDefault="00C9438B">
      <w:r>
        <w:rPr>
          <w:b/>
          <w:i/>
        </w:rPr>
        <w:t xml:space="preserve">let op: </w:t>
      </w:r>
      <w:r w:rsidR="00602603">
        <w:rPr>
          <w:b/>
          <w:i/>
        </w:rPr>
        <w:t>maximaal 5 bijlagen</w:t>
      </w:r>
      <w:r w:rsidR="00AE2B6C">
        <w:rPr>
          <w:b/>
          <w:i/>
        </w:rPr>
        <w:t>,</w:t>
      </w:r>
      <w:r w:rsidR="00602603">
        <w:rPr>
          <w:b/>
          <w:i/>
        </w:rPr>
        <w:t xml:space="preserve"> in totaal maximaal 2 MB groot!!</w:t>
      </w:r>
    </w:p>
    <w:p w:rsidR="00602603" w:rsidRDefault="00602603"/>
    <w:p w:rsidR="00602603" w:rsidRPr="00602603" w:rsidRDefault="00602603">
      <w:r>
        <w:rPr>
          <w:b/>
          <w:i/>
        </w:rPr>
        <w:t>bijlage 1</w:t>
      </w:r>
      <w:r>
        <w:tab/>
      </w:r>
      <w:r>
        <w:tab/>
      </w:r>
      <w:sdt>
        <w:sdtPr>
          <w:id w:val="-568187928"/>
          <w:placeholder>
            <w:docPart w:val="E5ADB88DB19146C6924731B5A9AC9A5A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Titel</w:t>
          </w:r>
          <w:r w:rsidRPr="007D781B">
            <w:rPr>
              <w:rStyle w:val="Tekstvantijdelijkeaanduiding"/>
            </w:rPr>
            <w:t>.</w:t>
          </w:r>
        </w:sdtContent>
      </w:sdt>
    </w:p>
    <w:p w:rsidR="00602603" w:rsidRDefault="00602603">
      <w:r>
        <w:tab/>
      </w:r>
      <w:r>
        <w:tab/>
      </w:r>
      <w:r>
        <w:tab/>
      </w:r>
      <w:sdt>
        <w:sdtPr>
          <w:id w:val="-844934746"/>
          <w:placeholder>
            <w:docPart w:val="3528654149F146E8BB1EFBCCE06230C3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Auteur</w:t>
          </w:r>
          <w:r w:rsidRPr="007D781B">
            <w:rPr>
              <w:rStyle w:val="Tekstvantijdelijkeaanduiding"/>
            </w:rPr>
            <w:t>.</w:t>
          </w:r>
        </w:sdtContent>
      </w:sdt>
    </w:p>
    <w:p w:rsidR="00C9438B" w:rsidRDefault="00C9438B">
      <w:r>
        <w:tab/>
      </w:r>
      <w:r>
        <w:tab/>
      </w:r>
      <w:r>
        <w:tab/>
      </w:r>
      <w:sdt>
        <w:sdtPr>
          <w:id w:val="-640965333"/>
          <w:placeholder>
            <w:docPart w:val="EB9F5E321D234B6DBAE5BD8B650A25B1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</w:rPr>
            <w:t>Datum</w:t>
          </w:r>
          <w:r w:rsidRPr="007D781B">
            <w:rPr>
              <w:rStyle w:val="Tekstvantijdelijkeaanduiding"/>
            </w:rPr>
            <w:t>.</w:t>
          </w:r>
        </w:sdtContent>
      </w:sdt>
    </w:p>
    <w:p w:rsidR="00602603" w:rsidRDefault="00602603">
      <w:r>
        <w:tab/>
      </w:r>
      <w:r>
        <w:tab/>
      </w:r>
      <w:r>
        <w:tab/>
      </w:r>
      <w:sdt>
        <w:sdtPr>
          <w:id w:val="-375470523"/>
          <w:placeholder>
            <w:docPart w:val="4CD4622DAF2E4B1ABCFA1B4E4B4D12CC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Naam van het bestand</w:t>
          </w:r>
          <w:r w:rsidRPr="007D781B">
            <w:rPr>
              <w:rStyle w:val="Tekstvantijdelijkeaanduiding"/>
            </w:rPr>
            <w:t>.</w:t>
          </w:r>
        </w:sdtContent>
      </w:sdt>
    </w:p>
    <w:p w:rsidR="00602603" w:rsidRDefault="00602603"/>
    <w:p w:rsidR="00E47AC6" w:rsidRPr="00602603" w:rsidRDefault="00E47AC6" w:rsidP="00E47AC6">
      <w:r>
        <w:rPr>
          <w:b/>
          <w:i/>
        </w:rPr>
        <w:t>bijlage 2</w:t>
      </w:r>
      <w:r>
        <w:tab/>
      </w:r>
      <w:r>
        <w:tab/>
      </w:r>
      <w:sdt>
        <w:sdtPr>
          <w:id w:val="2118243259"/>
          <w:placeholder>
            <w:docPart w:val="B24316EA70444B41AE26653783D70CE6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Titel</w:t>
          </w:r>
          <w:r w:rsidRPr="007D781B">
            <w:rPr>
              <w:rStyle w:val="Tekstvantijdelijkeaanduiding"/>
            </w:rPr>
            <w:t>.</w:t>
          </w:r>
        </w:sdtContent>
      </w:sdt>
    </w:p>
    <w:p w:rsidR="00E47AC6" w:rsidRDefault="00E47AC6" w:rsidP="00E47AC6">
      <w:r>
        <w:tab/>
      </w:r>
      <w:r>
        <w:tab/>
      </w:r>
      <w:r>
        <w:tab/>
      </w:r>
      <w:sdt>
        <w:sdtPr>
          <w:id w:val="306208740"/>
          <w:placeholder>
            <w:docPart w:val="FA3A397FEDED4069B469FEEEB5ACCE6F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Auteur</w:t>
          </w:r>
          <w:r w:rsidRPr="007D781B">
            <w:rPr>
              <w:rStyle w:val="Tekstvantijdelijkeaanduiding"/>
            </w:rPr>
            <w:t>.</w:t>
          </w:r>
        </w:sdtContent>
      </w:sdt>
    </w:p>
    <w:p w:rsidR="00E47AC6" w:rsidRDefault="00E47AC6" w:rsidP="00E47AC6">
      <w:r>
        <w:tab/>
      </w:r>
      <w:r>
        <w:tab/>
      </w:r>
      <w:r>
        <w:tab/>
      </w:r>
      <w:sdt>
        <w:sdtPr>
          <w:id w:val="324562022"/>
          <w:placeholder>
            <w:docPart w:val="17D6B3257F804F6A95373D3158364751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</w:rPr>
            <w:t>Datum</w:t>
          </w:r>
          <w:r w:rsidRPr="007D781B">
            <w:rPr>
              <w:rStyle w:val="Tekstvantijdelijkeaanduiding"/>
            </w:rPr>
            <w:t>.</w:t>
          </w:r>
        </w:sdtContent>
      </w:sdt>
    </w:p>
    <w:p w:rsidR="00E47AC6" w:rsidRDefault="00E47AC6" w:rsidP="00E47AC6">
      <w:r>
        <w:tab/>
      </w:r>
      <w:r>
        <w:tab/>
      </w:r>
      <w:r>
        <w:tab/>
      </w:r>
      <w:sdt>
        <w:sdtPr>
          <w:id w:val="-714188663"/>
          <w:placeholder>
            <w:docPart w:val="B3D115B8DC0D4BF68143A425FEFB8A2D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Naam van het bestand</w:t>
          </w:r>
          <w:r w:rsidRPr="007D781B">
            <w:rPr>
              <w:rStyle w:val="Tekstvantijdelijkeaanduiding"/>
            </w:rPr>
            <w:t>.</w:t>
          </w:r>
        </w:sdtContent>
      </w:sdt>
    </w:p>
    <w:p w:rsidR="00E47AC6" w:rsidRDefault="00E47AC6" w:rsidP="00E47AC6"/>
    <w:p w:rsidR="00E47AC6" w:rsidRPr="00602603" w:rsidRDefault="00E47AC6" w:rsidP="00E47AC6">
      <w:r>
        <w:rPr>
          <w:b/>
          <w:i/>
        </w:rPr>
        <w:t>bijlage 3</w:t>
      </w:r>
      <w:r>
        <w:tab/>
      </w:r>
      <w:r>
        <w:tab/>
      </w:r>
      <w:sdt>
        <w:sdtPr>
          <w:id w:val="-627236726"/>
          <w:placeholder>
            <w:docPart w:val="AD4862F4ECF44D11B75893F83FDD889D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Titel</w:t>
          </w:r>
          <w:r w:rsidRPr="007D781B">
            <w:rPr>
              <w:rStyle w:val="Tekstvantijdelijkeaanduiding"/>
            </w:rPr>
            <w:t>.</w:t>
          </w:r>
        </w:sdtContent>
      </w:sdt>
    </w:p>
    <w:p w:rsidR="00E47AC6" w:rsidRDefault="00E47AC6" w:rsidP="00E47AC6">
      <w:r>
        <w:tab/>
      </w:r>
      <w:r>
        <w:tab/>
      </w:r>
      <w:r>
        <w:tab/>
      </w:r>
      <w:sdt>
        <w:sdtPr>
          <w:id w:val="-1955012562"/>
          <w:placeholder>
            <w:docPart w:val="E2F5308728B043D2B5B20E689C823BB1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Auteur</w:t>
          </w:r>
          <w:r w:rsidRPr="007D781B">
            <w:rPr>
              <w:rStyle w:val="Tekstvantijdelijkeaanduiding"/>
            </w:rPr>
            <w:t>.</w:t>
          </w:r>
        </w:sdtContent>
      </w:sdt>
    </w:p>
    <w:p w:rsidR="00E47AC6" w:rsidRDefault="00E47AC6" w:rsidP="00E47AC6">
      <w:r>
        <w:tab/>
      </w:r>
      <w:r>
        <w:tab/>
      </w:r>
      <w:r>
        <w:tab/>
      </w:r>
      <w:sdt>
        <w:sdtPr>
          <w:id w:val="-1239628805"/>
          <w:placeholder>
            <w:docPart w:val="5AC568A178044EAF81641C354E2938BB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</w:rPr>
            <w:t>Datum</w:t>
          </w:r>
          <w:r w:rsidRPr="007D781B">
            <w:rPr>
              <w:rStyle w:val="Tekstvantijdelijkeaanduiding"/>
            </w:rPr>
            <w:t>.</w:t>
          </w:r>
        </w:sdtContent>
      </w:sdt>
    </w:p>
    <w:p w:rsidR="00E47AC6" w:rsidRDefault="00E47AC6" w:rsidP="00E47AC6">
      <w:r>
        <w:tab/>
      </w:r>
      <w:r>
        <w:tab/>
      </w:r>
      <w:r>
        <w:tab/>
      </w:r>
      <w:sdt>
        <w:sdtPr>
          <w:id w:val="-575045687"/>
          <w:placeholder>
            <w:docPart w:val="1740D06544C34CB6B0D6677A0B2708DA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Naam van het bestand</w:t>
          </w:r>
          <w:r w:rsidRPr="007D781B">
            <w:rPr>
              <w:rStyle w:val="Tekstvantijdelijkeaanduiding"/>
            </w:rPr>
            <w:t>.</w:t>
          </w:r>
        </w:sdtContent>
      </w:sdt>
    </w:p>
    <w:p w:rsidR="00E47AC6" w:rsidRDefault="00E47AC6" w:rsidP="00E47AC6"/>
    <w:p w:rsidR="00E47AC6" w:rsidRPr="00602603" w:rsidRDefault="00E47AC6" w:rsidP="00E47AC6">
      <w:r>
        <w:rPr>
          <w:b/>
          <w:i/>
        </w:rPr>
        <w:t>bijlage 4</w:t>
      </w:r>
      <w:r>
        <w:tab/>
      </w:r>
      <w:r>
        <w:tab/>
      </w:r>
      <w:sdt>
        <w:sdtPr>
          <w:id w:val="1427307070"/>
          <w:placeholder>
            <w:docPart w:val="E04794470885482389EE465353E59009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Titel</w:t>
          </w:r>
          <w:r w:rsidRPr="007D781B">
            <w:rPr>
              <w:rStyle w:val="Tekstvantijdelijkeaanduiding"/>
            </w:rPr>
            <w:t>.</w:t>
          </w:r>
        </w:sdtContent>
      </w:sdt>
    </w:p>
    <w:p w:rsidR="00E47AC6" w:rsidRDefault="00E47AC6" w:rsidP="00E47AC6">
      <w:r>
        <w:tab/>
      </w:r>
      <w:r>
        <w:tab/>
      </w:r>
      <w:r>
        <w:tab/>
      </w:r>
      <w:sdt>
        <w:sdtPr>
          <w:id w:val="-2108954937"/>
          <w:placeholder>
            <w:docPart w:val="3A7B8D692EA644E4AEF3AD68DDA84FCE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Auteur</w:t>
          </w:r>
          <w:r w:rsidRPr="007D781B">
            <w:rPr>
              <w:rStyle w:val="Tekstvantijdelijkeaanduiding"/>
            </w:rPr>
            <w:t>.</w:t>
          </w:r>
        </w:sdtContent>
      </w:sdt>
    </w:p>
    <w:p w:rsidR="00E47AC6" w:rsidRDefault="00E47AC6" w:rsidP="00E47AC6">
      <w:r>
        <w:tab/>
      </w:r>
      <w:r>
        <w:tab/>
      </w:r>
      <w:r>
        <w:tab/>
      </w:r>
      <w:sdt>
        <w:sdtPr>
          <w:id w:val="-599492321"/>
          <w:placeholder>
            <w:docPart w:val="FD7153E385544CB0A2A5C34762AED9CA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</w:rPr>
            <w:t>Datum</w:t>
          </w:r>
          <w:r w:rsidRPr="007D781B">
            <w:rPr>
              <w:rStyle w:val="Tekstvantijdelijkeaanduiding"/>
            </w:rPr>
            <w:t>.</w:t>
          </w:r>
        </w:sdtContent>
      </w:sdt>
    </w:p>
    <w:p w:rsidR="00E47AC6" w:rsidRDefault="00E47AC6" w:rsidP="00E47AC6">
      <w:r>
        <w:tab/>
      </w:r>
      <w:r>
        <w:tab/>
      </w:r>
      <w:r>
        <w:tab/>
      </w:r>
      <w:sdt>
        <w:sdtPr>
          <w:id w:val="84742042"/>
          <w:placeholder>
            <w:docPart w:val="E24E4B8382104CA28923F8895B526C14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Naam van het bestand</w:t>
          </w:r>
          <w:r w:rsidRPr="007D781B">
            <w:rPr>
              <w:rStyle w:val="Tekstvantijdelijkeaanduiding"/>
            </w:rPr>
            <w:t>.</w:t>
          </w:r>
        </w:sdtContent>
      </w:sdt>
    </w:p>
    <w:p w:rsidR="00E47AC6" w:rsidRDefault="00E47AC6" w:rsidP="00E47AC6"/>
    <w:p w:rsidR="00E47AC6" w:rsidRPr="00602603" w:rsidRDefault="00E47AC6" w:rsidP="00E47AC6">
      <w:r>
        <w:rPr>
          <w:b/>
          <w:i/>
        </w:rPr>
        <w:t>bijlage 5</w:t>
      </w:r>
      <w:r>
        <w:tab/>
      </w:r>
      <w:r>
        <w:tab/>
      </w:r>
      <w:sdt>
        <w:sdtPr>
          <w:id w:val="1060597356"/>
          <w:placeholder>
            <w:docPart w:val="4D677907F9B746B3863E2F3E91E2DF1B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Titel</w:t>
          </w:r>
          <w:r w:rsidRPr="007D781B">
            <w:rPr>
              <w:rStyle w:val="Tekstvantijdelijkeaanduiding"/>
            </w:rPr>
            <w:t>.</w:t>
          </w:r>
        </w:sdtContent>
      </w:sdt>
    </w:p>
    <w:p w:rsidR="00E47AC6" w:rsidRDefault="00E47AC6" w:rsidP="00E47AC6">
      <w:r>
        <w:tab/>
      </w:r>
      <w:r>
        <w:tab/>
      </w:r>
      <w:r>
        <w:tab/>
      </w:r>
      <w:sdt>
        <w:sdtPr>
          <w:id w:val="-1922019148"/>
          <w:placeholder>
            <w:docPart w:val="0F87B0A94C3B46F5800FB81A936AB9C7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Auteur</w:t>
          </w:r>
          <w:r w:rsidRPr="007D781B">
            <w:rPr>
              <w:rStyle w:val="Tekstvantijdelijkeaanduiding"/>
            </w:rPr>
            <w:t>.</w:t>
          </w:r>
        </w:sdtContent>
      </w:sdt>
    </w:p>
    <w:p w:rsidR="00E47AC6" w:rsidRDefault="00E47AC6" w:rsidP="00E47AC6">
      <w:r>
        <w:tab/>
      </w:r>
      <w:r>
        <w:tab/>
      </w:r>
      <w:r>
        <w:tab/>
      </w:r>
      <w:sdt>
        <w:sdtPr>
          <w:id w:val="1862473381"/>
          <w:placeholder>
            <w:docPart w:val="DFC154D7DFF94A7A841609C045CEA3DF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</w:rPr>
            <w:t>Datum</w:t>
          </w:r>
          <w:r w:rsidRPr="007D781B">
            <w:rPr>
              <w:rStyle w:val="Tekstvantijdelijkeaanduiding"/>
            </w:rPr>
            <w:t>.</w:t>
          </w:r>
        </w:sdtContent>
      </w:sdt>
    </w:p>
    <w:p w:rsidR="00E47AC6" w:rsidRDefault="00E47AC6" w:rsidP="00E47AC6">
      <w:r>
        <w:tab/>
      </w:r>
      <w:r>
        <w:tab/>
      </w:r>
      <w:r>
        <w:tab/>
      </w:r>
      <w:sdt>
        <w:sdtPr>
          <w:id w:val="54361597"/>
          <w:placeholder>
            <w:docPart w:val="7BD1B3E0C11A45999A87D2E85448114D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Naam van het bestand</w:t>
          </w:r>
          <w:r w:rsidRPr="007D781B">
            <w:rPr>
              <w:rStyle w:val="Tekstvantijdelijkeaanduiding"/>
            </w:rPr>
            <w:t>.</w:t>
          </w:r>
        </w:sdtContent>
      </w:sdt>
    </w:p>
    <w:p w:rsidR="00E47AC6" w:rsidRDefault="00E47AC6" w:rsidP="00E47AC6"/>
    <w:p w:rsidR="000D19FA" w:rsidRDefault="000D19FA" w:rsidP="00E47AC6"/>
    <w:p w:rsidR="00E0473C" w:rsidRPr="00E0473C" w:rsidRDefault="00E0473C" w:rsidP="00E0473C">
      <w:pPr>
        <w:spacing w:after="200" w:line="276" w:lineRule="auto"/>
        <w:rPr>
          <w:b/>
        </w:rPr>
      </w:pPr>
      <w:r w:rsidRPr="00E0473C">
        <w:rPr>
          <w:b/>
          <w:i/>
        </w:rPr>
        <w:t>*</w:t>
      </w:r>
      <w:r w:rsidR="00B01406">
        <w:rPr>
          <w:b/>
          <w:i/>
        </w:rPr>
        <w:t>*</w:t>
      </w:r>
      <w:r w:rsidRPr="00E0473C">
        <w:rPr>
          <w:b/>
          <w:i/>
        </w:rPr>
        <w:t>) invullen verplicht</w:t>
      </w:r>
      <w:r w:rsidR="00B01406">
        <w:rPr>
          <w:b/>
          <w:i/>
        </w:rPr>
        <w:t xml:space="preserve"> indien bijlagen worden meegezonden</w:t>
      </w:r>
    </w:p>
    <w:p w:rsidR="00323185" w:rsidRDefault="0032318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F30F2" w:rsidRPr="00411D57" w:rsidRDefault="00AF30F2" w:rsidP="00AF30F2">
      <w:pPr>
        <w:rPr>
          <w:b/>
        </w:rPr>
      </w:pPr>
      <w:r>
        <w:rPr>
          <w:b/>
        </w:rPr>
        <w:lastRenderedPageBreak/>
        <w:t>VERKLARING EN ONDERTEKENING</w:t>
      </w:r>
    </w:p>
    <w:p w:rsidR="00AF30F2" w:rsidRDefault="00AF30F2" w:rsidP="00AF30F2"/>
    <w:p w:rsidR="00AF30F2" w:rsidRPr="000B4049" w:rsidRDefault="00AF30F2" w:rsidP="00AF30F2">
      <w:pPr>
        <w:rPr>
          <w:b/>
          <w:i/>
        </w:rPr>
      </w:pPr>
      <w:r w:rsidRPr="000B4049">
        <w:rPr>
          <w:b/>
          <w:i/>
        </w:rPr>
        <w:t>Indiener verklaart door het invullen en indienen van dit formulier bij het secretariaat van de CRO:</w:t>
      </w:r>
    </w:p>
    <w:p w:rsidR="00AF30F2" w:rsidRPr="000B4049" w:rsidRDefault="00AF30F2" w:rsidP="00AF30F2">
      <w:pPr>
        <w:pStyle w:val="Lijstalinea"/>
        <w:numPr>
          <w:ilvl w:val="0"/>
          <w:numId w:val="4"/>
        </w:numPr>
        <w:rPr>
          <w:b/>
          <w:i/>
        </w:rPr>
      </w:pPr>
      <w:r w:rsidRPr="000B4049">
        <w:rPr>
          <w:b/>
          <w:i/>
        </w:rPr>
        <w:t xml:space="preserve">kennis genomen te hebben van de procedure </w:t>
      </w:r>
      <w:r w:rsidRPr="00260755">
        <w:rPr>
          <w:b/>
          <w:i/>
        </w:rPr>
        <w:t>“</w:t>
      </w:r>
      <w:hyperlink r:id="rId14" w:history="1">
        <w:r w:rsidRPr="00260755">
          <w:rPr>
            <w:rStyle w:val="Hyperlink"/>
            <w:b/>
            <w:i/>
          </w:rPr>
          <w:t>Proces &amp; Organisatie voorstellen voor hinder beperkende maatregel</w:t>
        </w:r>
      </w:hyperlink>
      <w:r w:rsidRPr="00260755">
        <w:rPr>
          <w:b/>
          <w:i/>
        </w:rPr>
        <w:t>”</w:t>
      </w:r>
      <w:r w:rsidRPr="000B4049">
        <w:rPr>
          <w:b/>
          <w:i/>
        </w:rPr>
        <w:t xml:space="preserve"> (geldende versie),</w:t>
      </w:r>
    </w:p>
    <w:p w:rsidR="00AF30F2" w:rsidRPr="000B4049" w:rsidRDefault="00AF30F2" w:rsidP="00AF30F2">
      <w:pPr>
        <w:pStyle w:val="Lijstalinea"/>
        <w:numPr>
          <w:ilvl w:val="0"/>
          <w:numId w:val="4"/>
        </w:numPr>
        <w:rPr>
          <w:b/>
          <w:i/>
        </w:rPr>
      </w:pPr>
      <w:r w:rsidRPr="000B4049">
        <w:rPr>
          <w:b/>
          <w:i/>
        </w:rPr>
        <w:t>zich aan deze procedure te conformeren en de door de CRO met betrekking tot zijn voorstel te nemen besluiten,</w:t>
      </w:r>
    </w:p>
    <w:p w:rsidR="00AF30F2" w:rsidRPr="000B4049" w:rsidRDefault="00AF30F2" w:rsidP="00AF30F2">
      <w:pPr>
        <w:pStyle w:val="Lijstalinea"/>
        <w:numPr>
          <w:ilvl w:val="0"/>
          <w:numId w:val="4"/>
        </w:numPr>
        <w:rPr>
          <w:b/>
          <w:i/>
        </w:rPr>
      </w:pPr>
      <w:r w:rsidRPr="000B4049">
        <w:rPr>
          <w:b/>
          <w:i/>
        </w:rPr>
        <w:t>voor zover hij heeft kunnen nagaan, met zijn voorstel geen inbreuk te maken op intellectuele rechten (zoals octrooien) van derden,</w:t>
      </w:r>
    </w:p>
    <w:p w:rsidR="00AF30F2" w:rsidRPr="000B4049" w:rsidRDefault="00AF30F2" w:rsidP="00AF30F2">
      <w:pPr>
        <w:pStyle w:val="Lijstalinea"/>
        <w:numPr>
          <w:ilvl w:val="0"/>
          <w:numId w:val="4"/>
        </w:numPr>
        <w:rPr>
          <w:b/>
          <w:i/>
        </w:rPr>
      </w:pPr>
      <w:r w:rsidRPr="000B4049">
        <w:rPr>
          <w:b/>
          <w:i/>
        </w:rPr>
        <w:t>bij voorbaat afstand te doen van eventuele intellectuele rechten met betrekking tot zijn voorstel,</w:t>
      </w:r>
    </w:p>
    <w:p w:rsidR="00AF30F2" w:rsidRPr="008B3DAB" w:rsidRDefault="00AF30F2" w:rsidP="00AF30F2">
      <w:pPr>
        <w:pStyle w:val="Lijstalinea"/>
        <w:numPr>
          <w:ilvl w:val="0"/>
          <w:numId w:val="4"/>
        </w:numPr>
      </w:pPr>
      <w:r w:rsidRPr="000B4049">
        <w:rPr>
          <w:b/>
          <w:i/>
        </w:rPr>
        <w:t xml:space="preserve">akkoord te gaan met de verwerking van zijn persoonsgegevens zoals beschreven in de </w:t>
      </w:r>
      <w:hyperlink r:id="rId15" w:history="1">
        <w:r w:rsidRPr="008D7363">
          <w:rPr>
            <w:rStyle w:val="Hyperlink"/>
            <w:b/>
            <w:i/>
          </w:rPr>
          <w:t>privacy verklaring</w:t>
        </w:r>
      </w:hyperlink>
      <w:r w:rsidRPr="000B4049">
        <w:rPr>
          <w:b/>
          <w:i/>
        </w:rPr>
        <w:t xml:space="preserve"> van de CRO voor deelnemers aan activiteiten van de CRO.</w:t>
      </w:r>
    </w:p>
    <w:p w:rsidR="00AF30F2" w:rsidRDefault="00AF30F2" w:rsidP="00AF30F2"/>
    <w:p w:rsidR="00AD6346" w:rsidRDefault="00AD6346"/>
    <w:p w:rsidR="00563C6C" w:rsidRPr="00C701EC" w:rsidRDefault="00563C6C" w:rsidP="00563C6C">
      <w:pPr>
        <w:rPr>
          <w:b/>
        </w:rPr>
      </w:pPr>
      <w:r>
        <w:rPr>
          <w:b/>
        </w:rPr>
        <w:t>INDIENEN</w:t>
      </w:r>
    </w:p>
    <w:p w:rsidR="00563C6C" w:rsidRDefault="00563C6C" w:rsidP="00563C6C"/>
    <w:p w:rsidR="009A7CF8" w:rsidRDefault="00563C6C" w:rsidP="00563C6C">
      <w:pPr>
        <w:rPr>
          <w:b/>
          <w:i/>
        </w:rPr>
      </w:pPr>
      <w:r>
        <w:rPr>
          <w:b/>
          <w:i/>
        </w:rPr>
        <w:t xml:space="preserve">Het voorstel kan alleen worden ingediend door dit formulier per e-mail samen met eventuele bijlagen te zenden naar het secretariaat van de CRO: </w:t>
      </w:r>
      <w:hyperlink r:id="rId16" w:history="1">
        <w:r w:rsidRPr="007D781B">
          <w:rPr>
            <w:rStyle w:val="Hyperlink"/>
            <w:b/>
            <w:i/>
          </w:rPr>
          <w:t>info@cro-rotterdam.nl</w:t>
        </w:r>
      </w:hyperlink>
      <w:r>
        <w:rPr>
          <w:b/>
          <w:i/>
        </w:rPr>
        <w:t xml:space="preserve"> </w:t>
      </w:r>
    </w:p>
    <w:p w:rsidR="00563C6C" w:rsidRPr="00C701EC" w:rsidRDefault="009A7CF8" w:rsidP="00563C6C">
      <w:pPr>
        <w:rPr>
          <w:b/>
          <w:i/>
        </w:rPr>
      </w:pPr>
      <w:r>
        <w:rPr>
          <w:b/>
          <w:i/>
        </w:rPr>
        <w:t>Vermeld in het onderwerp van de mail: “voorstel hinder beperking” plus de aanduiding van het voorstel zoals ingevuld op dit formulier.</w:t>
      </w:r>
    </w:p>
    <w:p w:rsidR="00563C6C" w:rsidRDefault="00563C6C" w:rsidP="00563C6C"/>
    <w:p w:rsidR="00563C6C" w:rsidRDefault="00563C6C" w:rsidP="00563C6C"/>
    <w:p w:rsidR="00884B9A" w:rsidRDefault="00884B9A"/>
    <w:p w:rsidR="00884B9A" w:rsidRDefault="00884B9A"/>
    <w:p w:rsidR="00884B9A" w:rsidRDefault="00884B9A"/>
    <w:p w:rsidR="00323185" w:rsidRDefault="00323185"/>
    <w:p w:rsidR="00323185" w:rsidRDefault="00323185"/>
    <w:p w:rsidR="00323185" w:rsidRDefault="00323185"/>
    <w:p w:rsidR="00323185" w:rsidRDefault="00323185"/>
    <w:p w:rsidR="00323185" w:rsidRDefault="00323185"/>
    <w:p w:rsidR="00323185" w:rsidRDefault="00323185"/>
    <w:p w:rsidR="00323185" w:rsidRDefault="00323185"/>
    <w:p w:rsidR="00323185" w:rsidRDefault="00323185"/>
    <w:p w:rsidR="00323185" w:rsidRDefault="00323185"/>
    <w:p w:rsidR="00323185" w:rsidRDefault="00323185"/>
    <w:p w:rsidR="00323185" w:rsidRDefault="00323185"/>
    <w:p w:rsidR="00323185" w:rsidRDefault="00323185"/>
    <w:p w:rsidR="00323185" w:rsidRDefault="00323185"/>
    <w:p w:rsidR="00323185" w:rsidRDefault="00323185"/>
    <w:p w:rsidR="00884B9A" w:rsidRDefault="00884B9A"/>
    <w:p w:rsidR="00602603" w:rsidRPr="00602603" w:rsidRDefault="00602603"/>
    <w:p w:rsidR="002A429D" w:rsidRDefault="002A429D"/>
    <w:p w:rsidR="00B74E7A" w:rsidRPr="00B74E7A" w:rsidRDefault="00E512A9">
      <w:pPr>
        <w:rPr>
          <w:sz w:val="16"/>
          <w:szCs w:val="16"/>
        </w:rPr>
      </w:pPr>
      <w:r>
        <w:rPr>
          <w:sz w:val="16"/>
          <w:szCs w:val="16"/>
        </w:rPr>
        <w:t>post</w:t>
      </w:r>
      <w:r w:rsidR="00B74E7A" w:rsidRPr="00B74E7A">
        <w:rPr>
          <w:sz w:val="16"/>
          <w:szCs w:val="16"/>
        </w:rPr>
        <w:t>adres:</w:t>
      </w:r>
    </w:p>
    <w:p w:rsidR="00B74E7A" w:rsidRPr="00B74E7A" w:rsidRDefault="00B74E7A">
      <w:pPr>
        <w:rPr>
          <w:sz w:val="16"/>
          <w:szCs w:val="16"/>
        </w:rPr>
      </w:pPr>
      <w:r w:rsidRPr="00B74E7A">
        <w:rPr>
          <w:sz w:val="16"/>
          <w:szCs w:val="16"/>
        </w:rPr>
        <w:t>CRO luchthaven Rotterdam, t.a.v. E.R. Struch secretaris</w:t>
      </w:r>
    </w:p>
    <w:p w:rsidR="00B74E7A" w:rsidRDefault="00B74E7A">
      <w:pPr>
        <w:rPr>
          <w:sz w:val="16"/>
          <w:szCs w:val="16"/>
        </w:rPr>
      </w:pPr>
      <w:r w:rsidRPr="00B74E7A">
        <w:rPr>
          <w:sz w:val="16"/>
          <w:szCs w:val="16"/>
        </w:rPr>
        <w:t>p/a provincie Zuid-Holland, p</w:t>
      </w:r>
      <w:r w:rsidR="00C02B26">
        <w:rPr>
          <w:sz w:val="16"/>
          <w:szCs w:val="16"/>
        </w:rPr>
        <w:t>ostbus 90602, 2509 LP  DEN HAAG</w:t>
      </w:r>
    </w:p>
    <w:p w:rsidR="00C02B26" w:rsidRDefault="00C02B26">
      <w:pPr>
        <w:rPr>
          <w:sz w:val="16"/>
          <w:szCs w:val="16"/>
        </w:rPr>
      </w:pPr>
    </w:p>
    <w:p w:rsidR="00C02B26" w:rsidRDefault="00C02B26">
      <w:pPr>
        <w:rPr>
          <w:sz w:val="16"/>
          <w:szCs w:val="16"/>
        </w:rPr>
      </w:pPr>
      <w:r>
        <w:rPr>
          <w:sz w:val="16"/>
          <w:szCs w:val="16"/>
        </w:rPr>
        <w:t>website:</w:t>
      </w:r>
    </w:p>
    <w:p w:rsidR="00C02B26" w:rsidRPr="00B74E7A" w:rsidRDefault="00DA112C">
      <w:pPr>
        <w:rPr>
          <w:sz w:val="16"/>
          <w:szCs w:val="16"/>
        </w:rPr>
      </w:pPr>
      <w:hyperlink r:id="rId17" w:history="1">
        <w:r w:rsidR="00C02B26" w:rsidRPr="00FA548D">
          <w:rPr>
            <w:rStyle w:val="Hyperlink"/>
            <w:sz w:val="16"/>
            <w:szCs w:val="16"/>
          </w:rPr>
          <w:t>www.cro-rotterdam.nl</w:t>
        </w:r>
      </w:hyperlink>
      <w:r w:rsidR="00C02B26">
        <w:rPr>
          <w:sz w:val="16"/>
          <w:szCs w:val="16"/>
        </w:rPr>
        <w:t xml:space="preserve"> </w:t>
      </w:r>
    </w:p>
    <w:sectPr w:rsidR="00C02B26" w:rsidRPr="00B74E7A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2C" w:rsidRDefault="00DA112C" w:rsidP="00DE3D3E">
      <w:pPr>
        <w:spacing w:line="240" w:lineRule="auto"/>
      </w:pPr>
      <w:r>
        <w:separator/>
      </w:r>
    </w:p>
  </w:endnote>
  <w:endnote w:type="continuationSeparator" w:id="0">
    <w:p w:rsidR="00DA112C" w:rsidRDefault="00DA112C" w:rsidP="00DE3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990883"/>
      <w:docPartObj>
        <w:docPartGallery w:val="Page Numbers (Bottom of Page)"/>
        <w:docPartUnique/>
      </w:docPartObj>
    </w:sdtPr>
    <w:sdtEndPr/>
    <w:sdtContent>
      <w:p w:rsidR="00DE3D3E" w:rsidRDefault="00DE3D3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379">
          <w:rPr>
            <w:noProof/>
          </w:rPr>
          <w:t>3</w:t>
        </w:r>
        <w:r>
          <w:fldChar w:fldCharType="end"/>
        </w:r>
      </w:p>
    </w:sdtContent>
  </w:sdt>
  <w:p w:rsidR="00DE3D3E" w:rsidRDefault="00DE3D3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2C" w:rsidRDefault="00DA112C" w:rsidP="00DE3D3E">
      <w:pPr>
        <w:spacing w:line="240" w:lineRule="auto"/>
      </w:pPr>
      <w:r>
        <w:separator/>
      </w:r>
    </w:p>
  </w:footnote>
  <w:footnote w:type="continuationSeparator" w:id="0">
    <w:p w:rsidR="00DA112C" w:rsidRDefault="00DA112C" w:rsidP="00DE3D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980"/>
    <w:multiLevelType w:val="hybridMultilevel"/>
    <w:tmpl w:val="F79A5D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598A"/>
    <w:multiLevelType w:val="hybridMultilevel"/>
    <w:tmpl w:val="01CEB1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5053"/>
    <w:multiLevelType w:val="hybridMultilevel"/>
    <w:tmpl w:val="1E04F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A6065"/>
    <w:multiLevelType w:val="hybridMultilevel"/>
    <w:tmpl w:val="76A8A5A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jJfAeS1ovWUQTF7Yj5rQVATMtXk=" w:salt="yRZuH/L9JT9FKAr7shN8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D9"/>
    <w:rsid w:val="0000004F"/>
    <w:rsid w:val="000004B5"/>
    <w:rsid w:val="000008D1"/>
    <w:rsid w:val="00001CDF"/>
    <w:rsid w:val="00002875"/>
    <w:rsid w:val="00004D50"/>
    <w:rsid w:val="00005F31"/>
    <w:rsid w:val="00006409"/>
    <w:rsid w:val="00006C63"/>
    <w:rsid w:val="000078D7"/>
    <w:rsid w:val="00010603"/>
    <w:rsid w:val="00010964"/>
    <w:rsid w:val="00012E0C"/>
    <w:rsid w:val="00013055"/>
    <w:rsid w:val="000165AC"/>
    <w:rsid w:val="0001696A"/>
    <w:rsid w:val="00017B48"/>
    <w:rsid w:val="00017CF1"/>
    <w:rsid w:val="00017EB3"/>
    <w:rsid w:val="00022844"/>
    <w:rsid w:val="0002373D"/>
    <w:rsid w:val="0002395B"/>
    <w:rsid w:val="00023F39"/>
    <w:rsid w:val="000244D9"/>
    <w:rsid w:val="00024A1D"/>
    <w:rsid w:val="00024DFF"/>
    <w:rsid w:val="00025950"/>
    <w:rsid w:val="00025B6C"/>
    <w:rsid w:val="000311B2"/>
    <w:rsid w:val="00032820"/>
    <w:rsid w:val="000349F0"/>
    <w:rsid w:val="00034B02"/>
    <w:rsid w:val="000354BB"/>
    <w:rsid w:val="00035631"/>
    <w:rsid w:val="000357A4"/>
    <w:rsid w:val="00035D0F"/>
    <w:rsid w:val="00037BB1"/>
    <w:rsid w:val="00040CE5"/>
    <w:rsid w:val="000433C1"/>
    <w:rsid w:val="0004370E"/>
    <w:rsid w:val="000444B0"/>
    <w:rsid w:val="00044845"/>
    <w:rsid w:val="00044E13"/>
    <w:rsid w:val="00046517"/>
    <w:rsid w:val="00047B41"/>
    <w:rsid w:val="00051AC4"/>
    <w:rsid w:val="00051F34"/>
    <w:rsid w:val="000535B2"/>
    <w:rsid w:val="00053FAC"/>
    <w:rsid w:val="00054C19"/>
    <w:rsid w:val="00055658"/>
    <w:rsid w:val="00056EB3"/>
    <w:rsid w:val="00063C43"/>
    <w:rsid w:val="00063D12"/>
    <w:rsid w:val="00066359"/>
    <w:rsid w:val="00066FCC"/>
    <w:rsid w:val="000704AF"/>
    <w:rsid w:val="00070DC9"/>
    <w:rsid w:val="0007155F"/>
    <w:rsid w:val="00076123"/>
    <w:rsid w:val="000772CE"/>
    <w:rsid w:val="000775E2"/>
    <w:rsid w:val="000830D4"/>
    <w:rsid w:val="00086398"/>
    <w:rsid w:val="000867B2"/>
    <w:rsid w:val="000870D1"/>
    <w:rsid w:val="000904B9"/>
    <w:rsid w:val="00090B2F"/>
    <w:rsid w:val="00092AF7"/>
    <w:rsid w:val="00094A04"/>
    <w:rsid w:val="00094F8A"/>
    <w:rsid w:val="0009525D"/>
    <w:rsid w:val="000960A0"/>
    <w:rsid w:val="00096A08"/>
    <w:rsid w:val="00096D28"/>
    <w:rsid w:val="000978E6"/>
    <w:rsid w:val="000A1BF2"/>
    <w:rsid w:val="000A1CB7"/>
    <w:rsid w:val="000A5B29"/>
    <w:rsid w:val="000A5C27"/>
    <w:rsid w:val="000A76EC"/>
    <w:rsid w:val="000B1D8D"/>
    <w:rsid w:val="000B2896"/>
    <w:rsid w:val="000B318A"/>
    <w:rsid w:val="000B4049"/>
    <w:rsid w:val="000B48AB"/>
    <w:rsid w:val="000B7153"/>
    <w:rsid w:val="000B7587"/>
    <w:rsid w:val="000B7EB0"/>
    <w:rsid w:val="000C0401"/>
    <w:rsid w:val="000C1289"/>
    <w:rsid w:val="000C2A5E"/>
    <w:rsid w:val="000C2E3E"/>
    <w:rsid w:val="000C3C65"/>
    <w:rsid w:val="000C51EC"/>
    <w:rsid w:val="000C7516"/>
    <w:rsid w:val="000D17B4"/>
    <w:rsid w:val="000D19FA"/>
    <w:rsid w:val="000D2628"/>
    <w:rsid w:val="000D2FD4"/>
    <w:rsid w:val="000D343D"/>
    <w:rsid w:val="000D3C9E"/>
    <w:rsid w:val="000D3E08"/>
    <w:rsid w:val="000D4252"/>
    <w:rsid w:val="000D4DB3"/>
    <w:rsid w:val="000D6824"/>
    <w:rsid w:val="000D6B3F"/>
    <w:rsid w:val="000E48C7"/>
    <w:rsid w:val="000E506B"/>
    <w:rsid w:val="000E55AE"/>
    <w:rsid w:val="000E5F18"/>
    <w:rsid w:val="000E60D3"/>
    <w:rsid w:val="000E7A1F"/>
    <w:rsid w:val="000E7A79"/>
    <w:rsid w:val="000F0494"/>
    <w:rsid w:val="000F3C1E"/>
    <w:rsid w:val="000F5DC3"/>
    <w:rsid w:val="000F6C11"/>
    <w:rsid w:val="000F706F"/>
    <w:rsid w:val="001001CE"/>
    <w:rsid w:val="0010049D"/>
    <w:rsid w:val="00100D00"/>
    <w:rsid w:val="00101614"/>
    <w:rsid w:val="001028D4"/>
    <w:rsid w:val="00104D71"/>
    <w:rsid w:val="00106E6A"/>
    <w:rsid w:val="00107193"/>
    <w:rsid w:val="001138D9"/>
    <w:rsid w:val="00114D1B"/>
    <w:rsid w:val="001172FE"/>
    <w:rsid w:val="00117B8E"/>
    <w:rsid w:val="00121120"/>
    <w:rsid w:val="0012114A"/>
    <w:rsid w:val="00122FA2"/>
    <w:rsid w:val="00125178"/>
    <w:rsid w:val="001259D4"/>
    <w:rsid w:val="001259F7"/>
    <w:rsid w:val="00126105"/>
    <w:rsid w:val="00126ADE"/>
    <w:rsid w:val="00126EC6"/>
    <w:rsid w:val="00126F74"/>
    <w:rsid w:val="0012734B"/>
    <w:rsid w:val="001318AF"/>
    <w:rsid w:val="001331E9"/>
    <w:rsid w:val="001336DF"/>
    <w:rsid w:val="00133E98"/>
    <w:rsid w:val="001344F1"/>
    <w:rsid w:val="001358D3"/>
    <w:rsid w:val="00142549"/>
    <w:rsid w:val="00143D14"/>
    <w:rsid w:val="00144A0F"/>
    <w:rsid w:val="00147124"/>
    <w:rsid w:val="0014712E"/>
    <w:rsid w:val="00147518"/>
    <w:rsid w:val="00147C1D"/>
    <w:rsid w:val="00150049"/>
    <w:rsid w:val="00152071"/>
    <w:rsid w:val="00153821"/>
    <w:rsid w:val="00153CFC"/>
    <w:rsid w:val="001555E8"/>
    <w:rsid w:val="00156244"/>
    <w:rsid w:val="001578E6"/>
    <w:rsid w:val="001621FA"/>
    <w:rsid w:val="00162424"/>
    <w:rsid w:val="001632D0"/>
    <w:rsid w:val="0016330D"/>
    <w:rsid w:val="00163B90"/>
    <w:rsid w:val="00164279"/>
    <w:rsid w:val="00164776"/>
    <w:rsid w:val="00164D59"/>
    <w:rsid w:val="001717EE"/>
    <w:rsid w:val="0017313F"/>
    <w:rsid w:val="001762BE"/>
    <w:rsid w:val="00177C41"/>
    <w:rsid w:val="00177D3C"/>
    <w:rsid w:val="00182278"/>
    <w:rsid w:val="001830D0"/>
    <w:rsid w:val="001834EE"/>
    <w:rsid w:val="00183887"/>
    <w:rsid w:val="00185F08"/>
    <w:rsid w:val="00186AF2"/>
    <w:rsid w:val="001904F9"/>
    <w:rsid w:val="00191079"/>
    <w:rsid w:val="001928D5"/>
    <w:rsid w:val="001928EA"/>
    <w:rsid w:val="001938E4"/>
    <w:rsid w:val="00196B63"/>
    <w:rsid w:val="001A1ABF"/>
    <w:rsid w:val="001A20B7"/>
    <w:rsid w:val="001A4AAF"/>
    <w:rsid w:val="001A7258"/>
    <w:rsid w:val="001A7A33"/>
    <w:rsid w:val="001B04BD"/>
    <w:rsid w:val="001B04E8"/>
    <w:rsid w:val="001B09AF"/>
    <w:rsid w:val="001B1B45"/>
    <w:rsid w:val="001B6FFF"/>
    <w:rsid w:val="001C0A72"/>
    <w:rsid w:val="001C159C"/>
    <w:rsid w:val="001C2111"/>
    <w:rsid w:val="001C3D19"/>
    <w:rsid w:val="001C52FE"/>
    <w:rsid w:val="001C57C0"/>
    <w:rsid w:val="001C5CB3"/>
    <w:rsid w:val="001C63DC"/>
    <w:rsid w:val="001C6D2A"/>
    <w:rsid w:val="001D033A"/>
    <w:rsid w:val="001D3622"/>
    <w:rsid w:val="001D500A"/>
    <w:rsid w:val="001D513B"/>
    <w:rsid w:val="001D6EE4"/>
    <w:rsid w:val="001E039A"/>
    <w:rsid w:val="001E082E"/>
    <w:rsid w:val="001E10EE"/>
    <w:rsid w:val="001E2508"/>
    <w:rsid w:val="001E3BDE"/>
    <w:rsid w:val="001E5E27"/>
    <w:rsid w:val="001E7B97"/>
    <w:rsid w:val="001F0452"/>
    <w:rsid w:val="001F13C2"/>
    <w:rsid w:val="001F164F"/>
    <w:rsid w:val="001F3EEE"/>
    <w:rsid w:val="001F4309"/>
    <w:rsid w:val="001F4377"/>
    <w:rsid w:val="001F5B3B"/>
    <w:rsid w:val="001F6CE6"/>
    <w:rsid w:val="00200BF8"/>
    <w:rsid w:val="00200EE0"/>
    <w:rsid w:val="00202E22"/>
    <w:rsid w:val="00203CBA"/>
    <w:rsid w:val="0020483E"/>
    <w:rsid w:val="00205304"/>
    <w:rsid w:val="00205C92"/>
    <w:rsid w:val="00207BB2"/>
    <w:rsid w:val="002106E4"/>
    <w:rsid w:val="00210CE7"/>
    <w:rsid w:val="0021128B"/>
    <w:rsid w:val="002122B5"/>
    <w:rsid w:val="00212BBC"/>
    <w:rsid w:val="00213ABC"/>
    <w:rsid w:val="00213F9C"/>
    <w:rsid w:val="00215557"/>
    <w:rsid w:val="00215FF1"/>
    <w:rsid w:val="00216203"/>
    <w:rsid w:val="00216E2F"/>
    <w:rsid w:val="00217BF5"/>
    <w:rsid w:val="00220CDE"/>
    <w:rsid w:val="0022164C"/>
    <w:rsid w:val="002219D1"/>
    <w:rsid w:val="00222970"/>
    <w:rsid w:val="002231AE"/>
    <w:rsid w:val="00224123"/>
    <w:rsid w:val="00224268"/>
    <w:rsid w:val="00224E26"/>
    <w:rsid w:val="00224FBB"/>
    <w:rsid w:val="002251D9"/>
    <w:rsid w:val="00227A07"/>
    <w:rsid w:val="00227E9E"/>
    <w:rsid w:val="0023048D"/>
    <w:rsid w:val="00232919"/>
    <w:rsid w:val="002333DF"/>
    <w:rsid w:val="002349DB"/>
    <w:rsid w:val="002349E0"/>
    <w:rsid w:val="00235A6E"/>
    <w:rsid w:val="0023704E"/>
    <w:rsid w:val="002403D9"/>
    <w:rsid w:val="00240E57"/>
    <w:rsid w:val="00242ABF"/>
    <w:rsid w:val="00242E23"/>
    <w:rsid w:val="00243ACF"/>
    <w:rsid w:val="00243D60"/>
    <w:rsid w:val="00245E52"/>
    <w:rsid w:val="00247CF1"/>
    <w:rsid w:val="0025046B"/>
    <w:rsid w:val="0025361E"/>
    <w:rsid w:val="00254A8F"/>
    <w:rsid w:val="002566EA"/>
    <w:rsid w:val="00256ABC"/>
    <w:rsid w:val="002575FB"/>
    <w:rsid w:val="00257A00"/>
    <w:rsid w:val="00257B39"/>
    <w:rsid w:val="00257B60"/>
    <w:rsid w:val="00257ED0"/>
    <w:rsid w:val="00260755"/>
    <w:rsid w:val="0026085E"/>
    <w:rsid w:val="002618B5"/>
    <w:rsid w:val="00261C3E"/>
    <w:rsid w:val="002620F2"/>
    <w:rsid w:val="00262427"/>
    <w:rsid w:val="00265261"/>
    <w:rsid w:val="002655A4"/>
    <w:rsid w:val="00265BB1"/>
    <w:rsid w:val="00266D7B"/>
    <w:rsid w:val="00266F5D"/>
    <w:rsid w:val="00267229"/>
    <w:rsid w:val="00271195"/>
    <w:rsid w:val="002715B5"/>
    <w:rsid w:val="00271E2D"/>
    <w:rsid w:val="002724C2"/>
    <w:rsid w:val="0027358A"/>
    <w:rsid w:val="00274E62"/>
    <w:rsid w:val="002758D8"/>
    <w:rsid w:val="00280442"/>
    <w:rsid w:val="00280634"/>
    <w:rsid w:val="00280AB9"/>
    <w:rsid w:val="00281004"/>
    <w:rsid w:val="00281197"/>
    <w:rsid w:val="00281585"/>
    <w:rsid w:val="00283EFC"/>
    <w:rsid w:val="00286DD2"/>
    <w:rsid w:val="0029069F"/>
    <w:rsid w:val="00291C23"/>
    <w:rsid w:val="002966E8"/>
    <w:rsid w:val="00297AEF"/>
    <w:rsid w:val="002A3665"/>
    <w:rsid w:val="002A391A"/>
    <w:rsid w:val="002A429D"/>
    <w:rsid w:val="002A4A3F"/>
    <w:rsid w:val="002B0B11"/>
    <w:rsid w:val="002B0BCF"/>
    <w:rsid w:val="002B0DAB"/>
    <w:rsid w:val="002B0E65"/>
    <w:rsid w:val="002B3F56"/>
    <w:rsid w:val="002B4FF2"/>
    <w:rsid w:val="002B6413"/>
    <w:rsid w:val="002B753D"/>
    <w:rsid w:val="002C0717"/>
    <w:rsid w:val="002C0A7E"/>
    <w:rsid w:val="002C3AA7"/>
    <w:rsid w:val="002C3C59"/>
    <w:rsid w:val="002C4530"/>
    <w:rsid w:val="002C4ABE"/>
    <w:rsid w:val="002C71EB"/>
    <w:rsid w:val="002D0B81"/>
    <w:rsid w:val="002D16CB"/>
    <w:rsid w:val="002D1C05"/>
    <w:rsid w:val="002D3934"/>
    <w:rsid w:val="002D6265"/>
    <w:rsid w:val="002E0197"/>
    <w:rsid w:val="002E1356"/>
    <w:rsid w:val="002E1773"/>
    <w:rsid w:val="002E2E76"/>
    <w:rsid w:val="002E64CA"/>
    <w:rsid w:val="002E67AA"/>
    <w:rsid w:val="002E6A3A"/>
    <w:rsid w:val="002E7054"/>
    <w:rsid w:val="002F31A7"/>
    <w:rsid w:val="002F3D48"/>
    <w:rsid w:val="002F4D24"/>
    <w:rsid w:val="002F6F1F"/>
    <w:rsid w:val="003037BD"/>
    <w:rsid w:val="003038A3"/>
    <w:rsid w:val="003065ED"/>
    <w:rsid w:val="003066CC"/>
    <w:rsid w:val="00307FE5"/>
    <w:rsid w:val="0031045E"/>
    <w:rsid w:val="00310A2D"/>
    <w:rsid w:val="00310C29"/>
    <w:rsid w:val="00310F39"/>
    <w:rsid w:val="003116D5"/>
    <w:rsid w:val="00312373"/>
    <w:rsid w:val="0031528D"/>
    <w:rsid w:val="00315737"/>
    <w:rsid w:val="003174D9"/>
    <w:rsid w:val="00317A3A"/>
    <w:rsid w:val="00317EC4"/>
    <w:rsid w:val="00320DDF"/>
    <w:rsid w:val="003225E9"/>
    <w:rsid w:val="00323185"/>
    <w:rsid w:val="003316A1"/>
    <w:rsid w:val="00331904"/>
    <w:rsid w:val="00331C0B"/>
    <w:rsid w:val="00331DB9"/>
    <w:rsid w:val="00332982"/>
    <w:rsid w:val="0033301D"/>
    <w:rsid w:val="00335C38"/>
    <w:rsid w:val="0033653B"/>
    <w:rsid w:val="0034094D"/>
    <w:rsid w:val="00340B94"/>
    <w:rsid w:val="00340C1F"/>
    <w:rsid w:val="00340C9A"/>
    <w:rsid w:val="003420B5"/>
    <w:rsid w:val="0034403D"/>
    <w:rsid w:val="003448E1"/>
    <w:rsid w:val="0034549C"/>
    <w:rsid w:val="0034734A"/>
    <w:rsid w:val="003508E0"/>
    <w:rsid w:val="00351B6C"/>
    <w:rsid w:val="00352384"/>
    <w:rsid w:val="00352EE6"/>
    <w:rsid w:val="00354BBD"/>
    <w:rsid w:val="00355CB5"/>
    <w:rsid w:val="0035618D"/>
    <w:rsid w:val="003572A7"/>
    <w:rsid w:val="00357A10"/>
    <w:rsid w:val="003609D1"/>
    <w:rsid w:val="00360EA5"/>
    <w:rsid w:val="0036111B"/>
    <w:rsid w:val="003619AD"/>
    <w:rsid w:val="00362242"/>
    <w:rsid w:val="00362536"/>
    <w:rsid w:val="00363292"/>
    <w:rsid w:val="00363341"/>
    <w:rsid w:val="00363CB8"/>
    <w:rsid w:val="00365B0B"/>
    <w:rsid w:val="00365BC9"/>
    <w:rsid w:val="00365C87"/>
    <w:rsid w:val="003700FE"/>
    <w:rsid w:val="00370925"/>
    <w:rsid w:val="00372F03"/>
    <w:rsid w:val="0037483D"/>
    <w:rsid w:val="00375F3E"/>
    <w:rsid w:val="00377006"/>
    <w:rsid w:val="00381488"/>
    <w:rsid w:val="00381601"/>
    <w:rsid w:val="00383462"/>
    <w:rsid w:val="00386CE4"/>
    <w:rsid w:val="00391A46"/>
    <w:rsid w:val="003921FA"/>
    <w:rsid w:val="003925CB"/>
    <w:rsid w:val="0039265C"/>
    <w:rsid w:val="00392CDD"/>
    <w:rsid w:val="00393541"/>
    <w:rsid w:val="0039380B"/>
    <w:rsid w:val="003973A6"/>
    <w:rsid w:val="00397D9B"/>
    <w:rsid w:val="003A1B8D"/>
    <w:rsid w:val="003A24E8"/>
    <w:rsid w:val="003A29D7"/>
    <w:rsid w:val="003A398D"/>
    <w:rsid w:val="003A4693"/>
    <w:rsid w:val="003A6018"/>
    <w:rsid w:val="003A6E4F"/>
    <w:rsid w:val="003A6E8A"/>
    <w:rsid w:val="003A7E13"/>
    <w:rsid w:val="003B1BB7"/>
    <w:rsid w:val="003B2976"/>
    <w:rsid w:val="003B5FEE"/>
    <w:rsid w:val="003B6669"/>
    <w:rsid w:val="003B748A"/>
    <w:rsid w:val="003B776D"/>
    <w:rsid w:val="003C0BEA"/>
    <w:rsid w:val="003C0FB7"/>
    <w:rsid w:val="003C3535"/>
    <w:rsid w:val="003C592F"/>
    <w:rsid w:val="003C60DD"/>
    <w:rsid w:val="003C7950"/>
    <w:rsid w:val="003D1E5C"/>
    <w:rsid w:val="003D28EE"/>
    <w:rsid w:val="003D318A"/>
    <w:rsid w:val="003D4466"/>
    <w:rsid w:val="003D5E20"/>
    <w:rsid w:val="003D6219"/>
    <w:rsid w:val="003D71F2"/>
    <w:rsid w:val="003D7311"/>
    <w:rsid w:val="003E159C"/>
    <w:rsid w:val="003E1D30"/>
    <w:rsid w:val="003E1E05"/>
    <w:rsid w:val="003E2114"/>
    <w:rsid w:val="003E221F"/>
    <w:rsid w:val="003E2220"/>
    <w:rsid w:val="003E266B"/>
    <w:rsid w:val="003E4EFA"/>
    <w:rsid w:val="003E5729"/>
    <w:rsid w:val="003E58E1"/>
    <w:rsid w:val="003E5F2B"/>
    <w:rsid w:val="003E64D2"/>
    <w:rsid w:val="003E6544"/>
    <w:rsid w:val="003E667B"/>
    <w:rsid w:val="003E6AAB"/>
    <w:rsid w:val="003E6F23"/>
    <w:rsid w:val="003E72B0"/>
    <w:rsid w:val="003E7C61"/>
    <w:rsid w:val="003F0259"/>
    <w:rsid w:val="003F1430"/>
    <w:rsid w:val="003F1474"/>
    <w:rsid w:val="003F287A"/>
    <w:rsid w:val="003F32ED"/>
    <w:rsid w:val="003F4BB6"/>
    <w:rsid w:val="003F679F"/>
    <w:rsid w:val="003F6DDB"/>
    <w:rsid w:val="003F7D54"/>
    <w:rsid w:val="003F7D6C"/>
    <w:rsid w:val="00400000"/>
    <w:rsid w:val="0040108F"/>
    <w:rsid w:val="004028F1"/>
    <w:rsid w:val="00406429"/>
    <w:rsid w:val="004068DD"/>
    <w:rsid w:val="00411D57"/>
    <w:rsid w:val="0041242A"/>
    <w:rsid w:val="004128BE"/>
    <w:rsid w:val="00412BFA"/>
    <w:rsid w:val="00412E04"/>
    <w:rsid w:val="00412FCE"/>
    <w:rsid w:val="004149D3"/>
    <w:rsid w:val="00414DA3"/>
    <w:rsid w:val="00415941"/>
    <w:rsid w:val="00415E66"/>
    <w:rsid w:val="00416E1E"/>
    <w:rsid w:val="00417413"/>
    <w:rsid w:val="00417A25"/>
    <w:rsid w:val="00424E05"/>
    <w:rsid w:val="00425BF8"/>
    <w:rsid w:val="004262D5"/>
    <w:rsid w:val="00426E8E"/>
    <w:rsid w:val="00426F5A"/>
    <w:rsid w:val="004276EA"/>
    <w:rsid w:val="00427CFA"/>
    <w:rsid w:val="00427FDC"/>
    <w:rsid w:val="00430F2D"/>
    <w:rsid w:val="0043153A"/>
    <w:rsid w:val="00433379"/>
    <w:rsid w:val="0043355A"/>
    <w:rsid w:val="00433A17"/>
    <w:rsid w:val="00437EDF"/>
    <w:rsid w:val="00437F1A"/>
    <w:rsid w:val="004404E7"/>
    <w:rsid w:val="00441B7C"/>
    <w:rsid w:val="00442A56"/>
    <w:rsid w:val="00450A4E"/>
    <w:rsid w:val="0045197B"/>
    <w:rsid w:val="00453E6A"/>
    <w:rsid w:val="00453EBE"/>
    <w:rsid w:val="00455BCE"/>
    <w:rsid w:val="004561C4"/>
    <w:rsid w:val="00456529"/>
    <w:rsid w:val="00457112"/>
    <w:rsid w:val="00457B4B"/>
    <w:rsid w:val="0046054B"/>
    <w:rsid w:val="0046221D"/>
    <w:rsid w:val="0046285E"/>
    <w:rsid w:val="00463E88"/>
    <w:rsid w:val="00464627"/>
    <w:rsid w:val="00464814"/>
    <w:rsid w:val="0046618B"/>
    <w:rsid w:val="00466927"/>
    <w:rsid w:val="004673C6"/>
    <w:rsid w:val="004707D6"/>
    <w:rsid w:val="00472095"/>
    <w:rsid w:val="00472B77"/>
    <w:rsid w:val="00473B8B"/>
    <w:rsid w:val="004750A2"/>
    <w:rsid w:val="004767F3"/>
    <w:rsid w:val="004770DA"/>
    <w:rsid w:val="00477DB8"/>
    <w:rsid w:val="004810D8"/>
    <w:rsid w:val="004823C3"/>
    <w:rsid w:val="00484932"/>
    <w:rsid w:val="004861B3"/>
    <w:rsid w:val="004877C8"/>
    <w:rsid w:val="00487CFD"/>
    <w:rsid w:val="0049013D"/>
    <w:rsid w:val="00490F28"/>
    <w:rsid w:val="00493FB0"/>
    <w:rsid w:val="004941F4"/>
    <w:rsid w:val="00497887"/>
    <w:rsid w:val="00497C33"/>
    <w:rsid w:val="004A281D"/>
    <w:rsid w:val="004A3F6A"/>
    <w:rsid w:val="004A4AF6"/>
    <w:rsid w:val="004A626F"/>
    <w:rsid w:val="004A68B7"/>
    <w:rsid w:val="004A69E2"/>
    <w:rsid w:val="004A6C25"/>
    <w:rsid w:val="004B2D5B"/>
    <w:rsid w:val="004B46DE"/>
    <w:rsid w:val="004B7A52"/>
    <w:rsid w:val="004B7DE7"/>
    <w:rsid w:val="004C1E85"/>
    <w:rsid w:val="004C3A50"/>
    <w:rsid w:val="004C4C2B"/>
    <w:rsid w:val="004C7D31"/>
    <w:rsid w:val="004D0D1E"/>
    <w:rsid w:val="004D19A5"/>
    <w:rsid w:val="004D2354"/>
    <w:rsid w:val="004D2FAF"/>
    <w:rsid w:val="004D333D"/>
    <w:rsid w:val="004D35FA"/>
    <w:rsid w:val="004D3DBC"/>
    <w:rsid w:val="004D5211"/>
    <w:rsid w:val="004D6AAE"/>
    <w:rsid w:val="004D6DF0"/>
    <w:rsid w:val="004D7095"/>
    <w:rsid w:val="004D751F"/>
    <w:rsid w:val="004D76FB"/>
    <w:rsid w:val="004D7798"/>
    <w:rsid w:val="004E06C6"/>
    <w:rsid w:val="004E269B"/>
    <w:rsid w:val="004E390F"/>
    <w:rsid w:val="004E6619"/>
    <w:rsid w:val="004E7D82"/>
    <w:rsid w:val="004F00B9"/>
    <w:rsid w:val="004F036D"/>
    <w:rsid w:val="004F1141"/>
    <w:rsid w:val="004F147F"/>
    <w:rsid w:val="004F1685"/>
    <w:rsid w:val="004F1F21"/>
    <w:rsid w:val="004F295E"/>
    <w:rsid w:val="004F3955"/>
    <w:rsid w:val="004F4ADF"/>
    <w:rsid w:val="004F576D"/>
    <w:rsid w:val="004F7043"/>
    <w:rsid w:val="005024C7"/>
    <w:rsid w:val="00502833"/>
    <w:rsid w:val="00504973"/>
    <w:rsid w:val="00504D68"/>
    <w:rsid w:val="00505377"/>
    <w:rsid w:val="005053BD"/>
    <w:rsid w:val="00505AB7"/>
    <w:rsid w:val="00505E87"/>
    <w:rsid w:val="00506D9F"/>
    <w:rsid w:val="00510351"/>
    <w:rsid w:val="00513EF6"/>
    <w:rsid w:val="00515C3E"/>
    <w:rsid w:val="00515D88"/>
    <w:rsid w:val="00515DA5"/>
    <w:rsid w:val="00516A96"/>
    <w:rsid w:val="00516BAB"/>
    <w:rsid w:val="00521C00"/>
    <w:rsid w:val="00522DED"/>
    <w:rsid w:val="00523F31"/>
    <w:rsid w:val="00524229"/>
    <w:rsid w:val="00524A40"/>
    <w:rsid w:val="00525CD7"/>
    <w:rsid w:val="00526178"/>
    <w:rsid w:val="00527756"/>
    <w:rsid w:val="005301EC"/>
    <w:rsid w:val="00530CB9"/>
    <w:rsid w:val="00530D20"/>
    <w:rsid w:val="00531FBE"/>
    <w:rsid w:val="00534122"/>
    <w:rsid w:val="005345CD"/>
    <w:rsid w:val="00535F00"/>
    <w:rsid w:val="00537893"/>
    <w:rsid w:val="0054181A"/>
    <w:rsid w:val="00550C00"/>
    <w:rsid w:val="00551652"/>
    <w:rsid w:val="0055170C"/>
    <w:rsid w:val="00552C1B"/>
    <w:rsid w:val="005532CC"/>
    <w:rsid w:val="00554384"/>
    <w:rsid w:val="00554E11"/>
    <w:rsid w:val="00554EE2"/>
    <w:rsid w:val="005551F7"/>
    <w:rsid w:val="00556212"/>
    <w:rsid w:val="005573C9"/>
    <w:rsid w:val="00557A0E"/>
    <w:rsid w:val="00561420"/>
    <w:rsid w:val="00563C6C"/>
    <w:rsid w:val="0056546F"/>
    <w:rsid w:val="00565FDC"/>
    <w:rsid w:val="0056692E"/>
    <w:rsid w:val="00567C33"/>
    <w:rsid w:val="00570864"/>
    <w:rsid w:val="00570F71"/>
    <w:rsid w:val="0057243D"/>
    <w:rsid w:val="00573DEE"/>
    <w:rsid w:val="00574B6E"/>
    <w:rsid w:val="00575786"/>
    <w:rsid w:val="00575DC0"/>
    <w:rsid w:val="005762FA"/>
    <w:rsid w:val="00576EA6"/>
    <w:rsid w:val="00581FB1"/>
    <w:rsid w:val="00584F10"/>
    <w:rsid w:val="00586EF0"/>
    <w:rsid w:val="0058769E"/>
    <w:rsid w:val="005901ED"/>
    <w:rsid w:val="00590444"/>
    <w:rsid w:val="00590ED0"/>
    <w:rsid w:val="005916D4"/>
    <w:rsid w:val="00591F9B"/>
    <w:rsid w:val="00592128"/>
    <w:rsid w:val="00595EFC"/>
    <w:rsid w:val="005A170D"/>
    <w:rsid w:val="005A17FD"/>
    <w:rsid w:val="005A26B8"/>
    <w:rsid w:val="005A305D"/>
    <w:rsid w:val="005A381C"/>
    <w:rsid w:val="005B0F92"/>
    <w:rsid w:val="005B116E"/>
    <w:rsid w:val="005B1795"/>
    <w:rsid w:val="005B2BB8"/>
    <w:rsid w:val="005B3548"/>
    <w:rsid w:val="005B3EBF"/>
    <w:rsid w:val="005B5DDF"/>
    <w:rsid w:val="005B6352"/>
    <w:rsid w:val="005B706C"/>
    <w:rsid w:val="005B717E"/>
    <w:rsid w:val="005B78E1"/>
    <w:rsid w:val="005C0775"/>
    <w:rsid w:val="005C091C"/>
    <w:rsid w:val="005C2210"/>
    <w:rsid w:val="005C290A"/>
    <w:rsid w:val="005C326C"/>
    <w:rsid w:val="005C3929"/>
    <w:rsid w:val="005C4D73"/>
    <w:rsid w:val="005C5072"/>
    <w:rsid w:val="005C5659"/>
    <w:rsid w:val="005C5C48"/>
    <w:rsid w:val="005C5D46"/>
    <w:rsid w:val="005D1BF4"/>
    <w:rsid w:val="005D1C88"/>
    <w:rsid w:val="005D2407"/>
    <w:rsid w:val="005D3046"/>
    <w:rsid w:val="005D4962"/>
    <w:rsid w:val="005D4D4D"/>
    <w:rsid w:val="005D7317"/>
    <w:rsid w:val="005D7527"/>
    <w:rsid w:val="005E1229"/>
    <w:rsid w:val="005E5F3F"/>
    <w:rsid w:val="005F3161"/>
    <w:rsid w:val="005F3921"/>
    <w:rsid w:val="005F4335"/>
    <w:rsid w:val="005F4363"/>
    <w:rsid w:val="005F5802"/>
    <w:rsid w:val="005F58AD"/>
    <w:rsid w:val="005F5B6C"/>
    <w:rsid w:val="005F70AA"/>
    <w:rsid w:val="005F776C"/>
    <w:rsid w:val="00600244"/>
    <w:rsid w:val="00600B8C"/>
    <w:rsid w:val="00602603"/>
    <w:rsid w:val="006034AC"/>
    <w:rsid w:val="006041CE"/>
    <w:rsid w:val="0060579F"/>
    <w:rsid w:val="00605CA2"/>
    <w:rsid w:val="00605E08"/>
    <w:rsid w:val="006061A0"/>
    <w:rsid w:val="006063C5"/>
    <w:rsid w:val="00606627"/>
    <w:rsid w:val="00606675"/>
    <w:rsid w:val="00607462"/>
    <w:rsid w:val="0060779B"/>
    <w:rsid w:val="0061262A"/>
    <w:rsid w:val="006136E1"/>
    <w:rsid w:val="00615998"/>
    <w:rsid w:val="0062163E"/>
    <w:rsid w:val="00621D6A"/>
    <w:rsid w:val="00623371"/>
    <w:rsid w:val="0062487B"/>
    <w:rsid w:val="00630166"/>
    <w:rsid w:val="00630C55"/>
    <w:rsid w:val="00630D59"/>
    <w:rsid w:val="0063187F"/>
    <w:rsid w:val="00632315"/>
    <w:rsid w:val="006324FC"/>
    <w:rsid w:val="00632BE3"/>
    <w:rsid w:val="00633ACC"/>
    <w:rsid w:val="00635784"/>
    <w:rsid w:val="00635869"/>
    <w:rsid w:val="00636640"/>
    <w:rsid w:val="00636755"/>
    <w:rsid w:val="00637C97"/>
    <w:rsid w:val="00637FEB"/>
    <w:rsid w:val="006407E2"/>
    <w:rsid w:val="0064201D"/>
    <w:rsid w:val="00642DF6"/>
    <w:rsid w:val="006430E0"/>
    <w:rsid w:val="006434E3"/>
    <w:rsid w:val="006445F8"/>
    <w:rsid w:val="006457AD"/>
    <w:rsid w:val="00646914"/>
    <w:rsid w:val="006478A7"/>
    <w:rsid w:val="006479E8"/>
    <w:rsid w:val="00647B9E"/>
    <w:rsid w:val="0065166D"/>
    <w:rsid w:val="00651865"/>
    <w:rsid w:val="0065710C"/>
    <w:rsid w:val="00657D94"/>
    <w:rsid w:val="006615EB"/>
    <w:rsid w:val="006616CC"/>
    <w:rsid w:val="006636CA"/>
    <w:rsid w:val="00666F5A"/>
    <w:rsid w:val="006674E8"/>
    <w:rsid w:val="0066778A"/>
    <w:rsid w:val="0067277E"/>
    <w:rsid w:val="0067384D"/>
    <w:rsid w:val="006747B4"/>
    <w:rsid w:val="00674987"/>
    <w:rsid w:val="00675743"/>
    <w:rsid w:val="006767FD"/>
    <w:rsid w:val="00676BCE"/>
    <w:rsid w:val="00680547"/>
    <w:rsid w:val="00680FB8"/>
    <w:rsid w:val="0068119F"/>
    <w:rsid w:val="006823FA"/>
    <w:rsid w:val="0068306A"/>
    <w:rsid w:val="006831C0"/>
    <w:rsid w:val="00683B0D"/>
    <w:rsid w:val="00686346"/>
    <w:rsid w:val="006875DB"/>
    <w:rsid w:val="00690643"/>
    <w:rsid w:val="006911D5"/>
    <w:rsid w:val="00692A00"/>
    <w:rsid w:val="006936A1"/>
    <w:rsid w:val="00694D60"/>
    <w:rsid w:val="00695CF2"/>
    <w:rsid w:val="006976AB"/>
    <w:rsid w:val="006A062B"/>
    <w:rsid w:val="006A0CD4"/>
    <w:rsid w:val="006A0E50"/>
    <w:rsid w:val="006A15AB"/>
    <w:rsid w:val="006A17A5"/>
    <w:rsid w:val="006A2114"/>
    <w:rsid w:val="006A2783"/>
    <w:rsid w:val="006A318C"/>
    <w:rsid w:val="006A3987"/>
    <w:rsid w:val="006A43FB"/>
    <w:rsid w:val="006A48B3"/>
    <w:rsid w:val="006A522D"/>
    <w:rsid w:val="006A5360"/>
    <w:rsid w:val="006A59E7"/>
    <w:rsid w:val="006A5F33"/>
    <w:rsid w:val="006A5FE9"/>
    <w:rsid w:val="006A7070"/>
    <w:rsid w:val="006A73B9"/>
    <w:rsid w:val="006B06D2"/>
    <w:rsid w:val="006B0DBD"/>
    <w:rsid w:val="006B27B7"/>
    <w:rsid w:val="006B3283"/>
    <w:rsid w:val="006B3306"/>
    <w:rsid w:val="006B3535"/>
    <w:rsid w:val="006B3CF9"/>
    <w:rsid w:val="006B56A6"/>
    <w:rsid w:val="006B6F17"/>
    <w:rsid w:val="006C295B"/>
    <w:rsid w:val="006C2C79"/>
    <w:rsid w:val="006C2DA5"/>
    <w:rsid w:val="006C5C15"/>
    <w:rsid w:val="006C60A8"/>
    <w:rsid w:val="006C6C45"/>
    <w:rsid w:val="006C7E21"/>
    <w:rsid w:val="006D1577"/>
    <w:rsid w:val="006D2B16"/>
    <w:rsid w:val="006D32A2"/>
    <w:rsid w:val="006D36C0"/>
    <w:rsid w:val="006D43DA"/>
    <w:rsid w:val="006D524C"/>
    <w:rsid w:val="006D740E"/>
    <w:rsid w:val="006E0554"/>
    <w:rsid w:val="006E122E"/>
    <w:rsid w:val="006E287F"/>
    <w:rsid w:val="006E3062"/>
    <w:rsid w:val="006E65CD"/>
    <w:rsid w:val="006E7D11"/>
    <w:rsid w:val="006F0AC7"/>
    <w:rsid w:val="006F2528"/>
    <w:rsid w:val="006F3186"/>
    <w:rsid w:val="006F3749"/>
    <w:rsid w:val="006F414D"/>
    <w:rsid w:val="006F512F"/>
    <w:rsid w:val="00700B0A"/>
    <w:rsid w:val="00701EF5"/>
    <w:rsid w:val="00701F3C"/>
    <w:rsid w:val="00702B62"/>
    <w:rsid w:val="00703262"/>
    <w:rsid w:val="00703769"/>
    <w:rsid w:val="0070412E"/>
    <w:rsid w:val="00705FDE"/>
    <w:rsid w:val="00706C6B"/>
    <w:rsid w:val="00707EBC"/>
    <w:rsid w:val="00711114"/>
    <w:rsid w:val="0071182C"/>
    <w:rsid w:val="00712432"/>
    <w:rsid w:val="00713CE8"/>
    <w:rsid w:val="0071422F"/>
    <w:rsid w:val="0071628D"/>
    <w:rsid w:val="00720923"/>
    <w:rsid w:val="00721A45"/>
    <w:rsid w:val="00722715"/>
    <w:rsid w:val="0072350E"/>
    <w:rsid w:val="00724FED"/>
    <w:rsid w:val="0072600A"/>
    <w:rsid w:val="007277D4"/>
    <w:rsid w:val="00731B2A"/>
    <w:rsid w:val="00733903"/>
    <w:rsid w:val="00736EE9"/>
    <w:rsid w:val="00737C9F"/>
    <w:rsid w:val="007414E5"/>
    <w:rsid w:val="00741875"/>
    <w:rsid w:val="00741A40"/>
    <w:rsid w:val="0074224F"/>
    <w:rsid w:val="007434D8"/>
    <w:rsid w:val="007477A5"/>
    <w:rsid w:val="00750252"/>
    <w:rsid w:val="00751295"/>
    <w:rsid w:val="00751DBB"/>
    <w:rsid w:val="00752151"/>
    <w:rsid w:val="00753E17"/>
    <w:rsid w:val="00756A8F"/>
    <w:rsid w:val="007606C8"/>
    <w:rsid w:val="00762930"/>
    <w:rsid w:val="007646D5"/>
    <w:rsid w:val="00767F74"/>
    <w:rsid w:val="00770864"/>
    <w:rsid w:val="0077234D"/>
    <w:rsid w:val="007731DF"/>
    <w:rsid w:val="00773B60"/>
    <w:rsid w:val="00773BB0"/>
    <w:rsid w:val="00773E4A"/>
    <w:rsid w:val="00780173"/>
    <w:rsid w:val="00780EC7"/>
    <w:rsid w:val="00784806"/>
    <w:rsid w:val="00784F2B"/>
    <w:rsid w:val="0078560E"/>
    <w:rsid w:val="007912BA"/>
    <w:rsid w:val="007927EF"/>
    <w:rsid w:val="00792F4E"/>
    <w:rsid w:val="00795B39"/>
    <w:rsid w:val="00795BB3"/>
    <w:rsid w:val="007964CB"/>
    <w:rsid w:val="007973C9"/>
    <w:rsid w:val="007A098F"/>
    <w:rsid w:val="007A124E"/>
    <w:rsid w:val="007A3066"/>
    <w:rsid w:val="007A3375"/>
    <w:rsid w:val="007A42A6"/>
    <w:rsid w:val="007A4FC2"/>
    <w:rsid w:val="007A62BE"/>
    <w:rsid w:val="007A793E"/>
    <w:rsid w:val="007A7D31"/>
    <w:rsid w:val="007B0512"/>
    <w:rsid w:val="007B0E79"/>
    <w:rsid w:val="007B27C7"/>
    <w:rsid w:val="007B39AE"/>
    <w:rsid w:val="007B51BE"/>
    <w:rsid w:val="007B56F1"/>
    <w:rsid w:val="007C1210"/>
    <w:rsid w:val="007C2001"/>
    <w:rsid w:val="007C2B6A"/>
    <w:rsid w:val="007C2D20"/>
    <w:rsid w:val="007C5AD0"/>
    <w:rsid w:val="007C5F95"/>
    <w:rsid w:val="007C6838"/>
    <w:rsid w:val="007C694C"/>
    <w:rsid w:val="007C72DC"/>
    <w:rsid w:val="007C74DB"/>
    <w:rsid w:val="007C7BF4"/>
    <w:rsid w:val="007C7F54"/>
    <w:rsid w:val="007D0455"/>
    <w:rsid w:val="007D18A9"/>
    <w:rsid w:val="007D192D"/>
    <w:rsid w:val="007D1956"/>
    <w:rsid w:val="007D3D6A"/>
    <w:rsid w:val="007D6DA6"/>
    <w:rsid w:val="007E3BCE"/>
    <w:rsid w:val="007E4A52"/>
    <w:rsid w:val="007E618A"/>
    <w:rsid w:val="007E7FF2"/>
    <w:rsid w:val="007F0F52"/>
    <w:rsid w:val="007F1237"/>
    <w:rsid w:val="007F29FD"/>
    <w:rsid w:val="007F3524"/>
    <w:rsid w:val="007F3C4A"/>
    <w:rsid w:val="007F53C8"/>
    <w:rsid w:val="007F6DF2"/>
    <w:rsid w:val="00800590"/>
    <w:rsid w:val="008014D7"/>
    <w:rsid w:val="008016DA"/>
    <w:rsid w:val="00801E36"/>
    <w:rsid w:val="0080279C"/>
    <w:rsid w:val="00803795"/>
    <w:rsid w:val="00804329"/>
    <w:rsid w:val="00804DE6"/>
    <w:rsid w:val="00805672"/>
    <w:rsid w:val="008071BC"/>
    <w:rsid w:val="008075B2"/>
    <w:rsid w:val="00807841"/>
    <w:rsid w:val="00807846"/>
    <w:rsid w:val="00807FC7"/>
    <w:rsid w:val="0081159B"/>
    <w:rsid w:val="008117A0"/>
    <w:rsid w:val="00812FF0"/>
    <w:rsid w:val="00813E05"/>
    <w:rsid w:val="0081407F"/>
    <w:rsid w:val="008140BB"/>
    <w:rsid w:val="00814BA5"/>
    <w:rsid w:val="00815946"/>
    <w:rsid w:val="00815AA9"/>
    <w:rsid w:val="00816FFE"/>
    <w:rsid w:val="0081724A"/>
    <w:rsid w:val="00820005"/>
    <w:rsid w:val="00822552"/>
    <w:rsid w:val="008231C5"/>
    <w:rsid w:val="008250E8"/>
    <w:rsid w:val="00825C97"/>
    <w:rsid w:val="00827BC5"/>
    <w:rsid w:val="00827EC8"/>
    <w:rsid w:val="00831F72"/>
    <w:rsid w:val="008320F9"/>
    <w:rsid w:val="00832C4D"/>
    <w:rsid w:val="00832CDB"/>
    <w:rsid w:val="0083327A"/>
    <w:rsid w:val="00833F3C"/>
    <w:rsid w:val="00834846"/>
    <w:rsid w:val="0083491B"/>
    <w:rsid w:val="00834E96"/>
    <w:rsid w:val="0083523A"/>
    <w:rsid w:val="0083654D"/>
    <w:rsid w:val="00837DBF"/>
    <w:rsid w:val="008424C8"/>
    <w:rsid w:val="00842864"/>
    <w:rsid w:val="00842BA8"/>
    <w:rsid w:val="00842E8C"/>
    <w:rsid w:val="00843520"/>
    <w:rsid w:val="00844E8D"/>
    <w:rsid w:val="008461ED"/>
    <w:rsid w:val="0084717C"/>
    <w:rsid w:val="00850794"/>
    <w:rsid w:val="00850846"/>
    <w:rsid w:val="00850872"/>
    <w:rsid w:val="00850C7A"/>
    <w:rsid w:val="0085159F"/>
    <w:rsid w:val="008539F9"/>
    <w:rsid w:val="0085445D"/>
    <w:rsid w:val="008551D3"/>
    <w:rsid w:val="00856123"/>
    <w:rsid w:val="0085797E"/>
    <w:rsid w:val="008602D9"/>
    <w:rsid w:val="00860AC8"/>
    <w:rsid w:val="0086180F"/>
    <w:rsid w:val="00862DB4"/>
    <w:rsid w:val="008631D9"/>
    <w:rsid w:val="0086388C"/>
    <w:rsid w:val="008647A2"/>
    <w:rsid w:val="008650C6"/>
    <w:rsid w:val="00865137"/>
    <w:rsid w:val="00865622"/>
    <w:rsid w:val="008658F2"/>
    <w:rsid w:val="00870344"/>
    <w:rsid w:val="00872836"/>
    <w:rsid w:val="00877BD8"/>
    <w:rsid w:val="0088228D"/>
    <w:rsid w:val="0088298D"/>
    <w:rsid w:val="00883320"/>
    <w:rsid w:val="0088397A"/>
    <w:rsid w:val="00883A9B"/>
    <w:rsid w:val="00883DC4"/>
    <w:rsid w:val="00884B9A"/>
    <w:rsid w:val="008857B5"/>
    <w:rsid w:val="00885A3E"/>
    <w:rsid w:val="00886334"/>
    <w:rsid w:val="00887A12"/>
    <w:rsid w:val="00890059"/>
    <w:rsid w:val="00892945"/>
    <w:rsid w:val="00894591"/>
    <w:rsid w:val="008952D0"/>
    <w:rsid w:val="008A041A"/>
    <w:rsid w:val="008A12A9"/>
    <w:rsid w:val="008A1F14"/>
    <w:rsid w:val="008A4D1B"/>
    <w:rsid w:val="008A635B"/>
    <w:rsid w:val="008A638B"/>
    <w:rsid w:val="008A6C35"/>
    <w:rsid w:val="008A6EFD"/>
    <w:rsid w:val="008B1804"/>
    <w:rsid w:val="008B1C9B"/>
    <w:rsid w:val="008B31C0"/>
    <w:rsid w:val="008B3DAB"/>
    <w:rsid w:val="008B4B7D"/>
    <w:rsid w:val="008B64F7"/>
    <w:rsid w:val="008B7233"/>
    <w:rsid w:val="008C11F3"/>
    <w:rsid w:val="008C1C31"/>
    <w:rsid w:val="008C340C"/>
    <w:rsid w:val="008C404C"/>
    <w:rsid w:val="008C47AD"/>
    <w:rsid w:val="008C4BFF"/>
    <w:rsid w:val="008C79BB"/>
    <w:rsid w:val="008C79DD"/>
    <w:rsid w:val="008C7C13"/>
    <w:rsid w:val="008D0757"/>
    <w:rsid w:val="008D17B5"/>
    <w:rsid w:val="008D3ADC"/>
    <w:rsid w:val="008D5B7F"/>
    <w:rsid w:val="008D6E40"/>
    <w:rsid w:val="008D7363"/>
    <w:rsid w:val="008E120A"/>
    <w:rsid w:val="008E1E87"/>
    <w:rsid w:val="008E23BC"/>
    <w:rsid w:val="008E2789"/>
    <w:rsid w:val="008E49A0"/>
    <w:rsid w:val="008E4BD8"/>
    <w:rsid w:val="008E7E71"/>
    <w:rsid w:val="008E7EC6"/>
    <w:rsid w:val="008F07C6"/>
    <w:rsid w:val="008F18DC"/>
    <w:rsid w:val="008F2270"/>
    <w:rsid w:val="008F2500"/>
    <w:rsid w:val="008F26BB"/>
    <w:rsid w:val="008F297B"/>
    <w:rsid w:val="008F3E57"/>
    <w:rsid w:val="008F41FE"/>
    <w:rsid w:val="008F5F78"/>
    <w:rsid w:val="008F6433"/>
    <w:rsid w:val="008F652E"/>
    <w:rsid w:val="008F6E2E"/>
    <w:rsid w:val="00905CE6"/>
    <w:rsid w:val="0090609B"/>
    <w:rsid w:val="009061A5"/>
    <w:rsid w:val="00907B1A"/>
    <w:rsid w:val="00910DB7"/>
    <w:rsid w:val="00911B98"/>
    <w:rsid w:val="00912810"/>
    <w:rsid w:val="00913748"/>
    <w:rsid w:val="00914EF4"/>
    <w:rsid w:val="00915965"/>
    <w:rsid w:val="0091676E"/>
    <w:rsid w:val="00917979"/>
    <w:rsid w:val="00917C69"/>
    <w:rsid w:val="00917CB3"/>
    <w:rsid w:val="00922553"/>
    <w:rsid w:val="00922A84"/>
    <w:rsid w:val="009234E4"/>
    <w:rsid w:val="00924C4E"/>
    <w:rsid w:val="00924E23"/>
    <w:rsid w:val="0092511D"/>
    <w:rsid w:val="0092693D"/>
    <w:rsid w:val="00927651"/>
    <w:rsid w:val="00930FFB"/>
    <w:rsid w:val="00931559"/>
    <w:rsid w:val="00931CA6"/>
    <w:rsid w:val="00932054"/>
    <w:rsid w:val="00936012"/>
    <w:rsid w:val="009365C3"/>
    <w:rsid w:val="0093757B"/>
    <w:rsid w:val="0094074E"/>
    <w:rsid w:val="00940DE3"/>
    <w:rsid w:val="00941B88"/>
    <w:rsid w:val="00942204"/>
    <w:rsid w:val="00942587"/>
    <w:rsid w:val="009427D0"/>
    <w:rsid w:val="009428A3"/>
    <w:rsid w:val="00942E42"/>
    <w:rsid w:val="00951253"/>
    <w:rsid w:val="00951AA1"/>
    <w:rsid w:val="00952DCF"/>
    <w:rsid w:val="0095321F"/>
    <w:rsid w:val="00953C79"/>
    <w:rsid w:val="0095403B"/>
    <w:rsid w:val="00954536"/>
    <w:rsid w:val="00956552"/>
    <w:rsid w:val="00956A18"/>
    <w:rsid w:val="009575EF"/>
    <w:rsid w:val="00957AE0"/>
    <w:rsid w:val="00960628"/>
    <w:rsid w:val="009620F5"/>
    <w:rsid w:val="0096683F"/>
    <w:rsid w:val="00967383"/>
    <w:rsid w:val="00967A5A"/>
    <w:rsid w:val="00970443"/>
    <w:rsid w:val="00971CC1"/>
    <w:rsid w:val="009726BD"/>
    <w:rsid w:val="0097297E"/>
    <w:rsid w:val="00974041"/>
    <w:rsid w:val="00975135"/>
    <w:rsid w:val="00975688"/>
    <w:rsid w:val="0097642D"/>
    <w:rsid w:val="00976675"/>
    <w:rsid w:val="00976B4B"/>
    <w:rsid w:val="00976DEB"/>
    <w:rsid w:val="00980F9D"/>
    <w:rsid w:val="00981512"/>
    <w:rsid w:val="009816FC"/>
    <w:rsid w:val="0098249F"/>
    <w:rsid w:val="00982842"/>
    <w:rsid w:val="00983FB7"/>
    <w:rsid w:val="009855D6"/>
    <w:rsid w:val="00986EDF"/>
    <w:rsid w:val="00991BD3"/>
    <w:rsid w:val="00992B2C"/>
    <w:rsid w:val="0099554F"/>
    <w:rsid w:val="009959BB"/>
    <w:rsid w:val="00995A1F"/>
    <w:rsid w:val="009969B3"/>
    <w:rsid w:val="009A13B4"/>
    <w:rsid w:val="009A1DBA"/>
    <w:rsid w:val="009A3D35"/>
    <w:rsid w:val="009A3F87"/>
    <w:rsid w:val="009A6424"/>
    <w:rsid w:val="009A6BFD"/>
    <w:rsid w:val="009A6F9F"/>
    <w:rsid w:val="009A712A"/>
    <w:rsid w:val="009A72F9"/>
    <w:rsid w:val="009A7CF8"/>
    <w:rsid w:val="009B2AFC"/>
    <w:rsid w:val="009B2E41"/>
    <w:rsid w:val="009B7F6E"/>
    <w:rsid w:val="009C0001"/>
    <w:rsid w:val="009C076B"/>
    <w:rsid w:val="009C207F"/>
    <w:rsid w:val="009C2407"/>
    <w:rsid w:val="009C2789"/>
    <w:rsid w:val="009C3C46"/>
    <w:rsid w:val="009C3D5E"/>
    <w:rsid w:val="009C3E2F"/>
    <w:rsid w:val="009C41CE"/>
    <w:rsid w:val="009C46DA"/>
    <w:rsid w:val="009C588D"/>
    <w:rsid w:val="009D052F"/>
    <w:rsid w:val="009D1169"/>
    <w:rsid w:val="009D3C02"/>
    <w:rsid w:val="009D409A"/>
    <w:rsid w:val="009D500F"/>
    <w:rsid w:val="009D6A64"/>
    <w:rsid w:val="009D750B"/>
    <w:rsid w:val="009E0E35"/>
    <w:rsid w:val="009E113E"/>
    <w:rsid w:val="009E1923"/>
    <w:rsid w:val="009E256F"/>
    <w:rsid w:val="009E540B"/>
    <w:rsid w:val="009E741E"/>
    <w:rsid w:val="009E7F05"/>
    <w:rsid w:val="009F0BF3"/>
    <w:rsid w:val="009F15B0"/>
    <w:rsid w:val="009F311A"/>
    <w:rsid w:val="009F40ED"/>
    <w:rsid w:val="009F48A7"/>
    <w:rsid w:val="009F5190"/>
    <w:rsid w:val="009F5820"/>
    <w:rsid w:val="009F63C4"/>
    <w:rsid w:val="009F6D0B"/>
    <w:rsid w:val="009F6FA5"/>
    <w:rsid w:val="00A0172F"/>
    <w:rsid w:val="00A02F99"/>
    <w:rsid w:val="00A0447F"/>
    <w:rsid w:val="00A05A3F"/>
    <w:rsid w:val="00A06CBF"/>
    <w:rsid w:val="00A073A5"/>
    <w:rsid w:val="00A13BA2"/>
    <w:rsid w:val="00A13F42"/>
    <w:rsid w:val="00A15081"/>
    <w:rsid w:val="00A15446"/>
    <w:rsid w:val="00A1621A"/>
    <w:rsid w:val="00A16F2E"/>
    <w:rsid w:val="00A17B96"/>
    <w:rsid w:val="00A20639"/>
    <w:rsid w:val="00A20B65"/>
    <w:rsid w:val="00A2205E"/>
    <w:rsid w:val="00A22A0F"/>
    <w:rsid w:val="00A234F5"/>
    <w:rsid w:val="00A238D8"/>
    <w:rsid w:val="00A2616D"/>
    <w:rsid w:val="00A27331"/>
    <w:rsid w:val="00A30436"/>
    <w:rsid w:val="00A30729"/>
    <w:rsid w:val="00A30B96"/>
    <w:rsid w:val="00A31967"/>
    <w:rsid w:val="00A32DBA"/>
    <w:rsid w:val="00A3357A"/>
    <w:rsid w:val="00A33E90"/>
    <w:rsid w:val="00A3482D"/>
    <w:rsid w:val="00A35E68"/>
    <w:rsid w:val="00A36D25"/>
    <w:rsid w:val="00A40F65"/>
    <w:rsid w:val="00A414F3"/>
    <w:rsid w:val="00A4347A"/>
    <w:rsid w:val="00A434E1"/>
    <w:rsid w:val="00A44427"/>
    <w:rsid w:val="00A44B65"/>
    <w:rsid w:val="00A44D41"/>
    <w:rsid w:val="00A46DC0"/>
    <w:rsid w:val="00A50551"/>
    <w:rsid w:val="00A5079F"/>
    <w:rsid w:val="00A50EC5"/>
    <w:rsid w:val="00A526A9"/>
    <w:rsid w:val="00A52991"/>
    <w:rsid w:val="00A56CD8"/>
    <w:rsid w:val="00A600F2"/>
    <w:rsid w:val="00A60B07"/>
    <w:rsid w:val="00A6243F"/>
    <w:rsid w:val="00A626D6"/>
    <w:rsid w:val="00A63C69"/>
    <w:rsid w:val="00A64B69"/>
    <w:rsid w:val="00A64F5C"/>
    <w:rsid w:val="00A655D1"/>
    <w:rsid w:val="00A67BAC"/>
    <w:rsid w:val="00A715E0"/>
    <w:rsid w:val="00A71B6C"/>
    <w:rsid w:val="00A82285"/>
    <w:rsid w:val="00A8309F"/>
    <w:rsid w:val="00A84D88"/>
    <w:rsid w:val="00A86B0D"/>
    <w:rsid w:val="00A874CD"/>
    <w:rsid w:val="00A917F7"/>
    <w:rsid w:val="00A92D3A"/>
    <w:rsid w:val="00A937F4"/>
    <w:rsid w:val="00A93C08"/>
    <w:rsid w:val="00A94321"/>
    <w:rsid w:val="00A951AF"/>
    <w:rsid w:val="00A966FC"/>
    <w:rsid w:val="00A97E2A"/>
    <w:rsid w:val="00AA1624"/>
    <w:rsid w:val="00AA2828"/>
    <w:rsid w:val="00AA29D2"/>
    <w:rsid w:val="00AA30BD"/>
    <w:rsid w:val="00AA3812"/>
    <w:rsid w:val="00AA4438"/>
    <w:rsid w:val="00AA5B3D"/>
    <w:rsid w:val="00AA73A3"/>
    <w:rsid w:val="00AB017D"/>
    <w:rsid w:val="00AB035E"/>
    <w:rsid w:val="00AB5C89"/>
    <w:rsid w:val="00AB632E"/>
    <w:rsid w:val="00AB7321"/>
    <w:rsid w:val="00AB74B1"/>
    <w:rsid w:val="00AB7C1E"/>
    <w:rsid w:val="00AC10E4"/>
    <w:rsid w:val="00AC4279"/>
    <w:rsid w:val="00AC618F"/>
    <w:rsid w:val="00AC73D0"/>
    <w:rsid w:val="00AD0386"/>
    <w:rsid w:val="00AD0C84"/>
    <w:rsid w:val="00AD108B"/>
    <w:rsid w:val="00AD3A6D"/>
    <w:rsid w:val="00AD5A62"/>
    <w:rsid w:val="00AD5DA2"/>
    <w:rsid w:val="00AD6005"/>
    <w:rsid w:val="00AD630B"/>
    <w:rsid w:val="00AD6346"/>
    <w:rsid w:val="00AD6DA3"/>
    <w:rsid w:val="00AD6F92"/>
    <w:rsid w:val="00AD750B"/>
    <w:rsid w:val="00AD791C"/>
    <w:rsid w:val="00AE0A79"/>
    <w:rsid w:val="00AE279B"/>
    <w:rsid w:val="00AE2B6C"/>
    <w:rsid w:val="00AE2D1D"/>
    <w:rsid w:val="00AE2D6F"/>
    <w:rsid w:val="00AE668F"/>
    <w:rsid w:val="00AF0E89"/>
    <w:rsid w:val="00AF1B7B"/>
    <w:rsid w:val="00AF2932"/>
    <w:rsid w:val="00AF30F2"/>
    <w:rsid w:val="00AF3832"/>
    <w:rsid w:val="00AF635F"/>
    <w:rsid w:val="00AF6C59"/>
    <w:rsid w:val="00AF717A"/>
    <w:rsid w:val="00AF7C59"/>
    <w:rsid w:val="00B00A95"/>
    <w:rsid w:val="00B0116A"/>
    <w:rsid w:val="00B01406"/>
    <w:rsid w:val="00B02C8A"/>
    <w:rsid w:val="00B0361D"/>
    <w:rsid w:val="00B05733"/>
    <w:rsid w:val="00B06835"/>
    <w:rsid w:val="00B06D4F"/>
    <w:rsid w:val="00B075AC"/>
    <w:rsid w:val="00B10A89"/>
    <w:rsid w:val="00B11E4F"/>
    <w:rsid w:val="00B12007"/>
    <w:rsid w:val="00B1244C"/>
    <w:rsid w:val="00B13D04"/>
    <w:rsid w:val="00B16146"/>
    <w:rsid w:val="00B16156"/>
    <w:rsid w:val="00B163D1"/>
    <w:rsid w:val="00B16F8B"/>
    <w:rsid w:val="00B1739A"/>
    <w:rsid w:val="00B20042"/>
    <w:rsid w:val="00B2192A"/>
    <w:rsid w:val="00B23B8F"/>
    <w:rsid w:val="00B244B6"/>
    <w:rsid w:val="00B24C22"/>
    <w:rsid w:val="00B2509E"/>
    <w:rsid w:val="00B2683E"/>
    <w:rsid w:val="00B307FC"/>
    <w:rsid w:val="00B315D5"/>
    <w:rsid w:val="00B324B4"/>
    <w:rsid w:val="00B330E8"/>
    <w:rsid w:val="00B3329F"/>
    <w:rsid w:val="00B33AFB"/>
    <w:rsid w:val="00B33C2E"/>
    <w:rsid w:val="00B341A0"/>
    <w:rsid w:val="00B35B65"/>
    <w:rsid w:val="00B37249"/>
    <w:rsid w:val="00B373FA"/>
    <w:rsid w:val="00B3796C"/>
    <w:rsid w:val="00B41571"/>
    <w:rsid w:val="00B41E98"/>
    <w:rsid w:val="00B45E8C"/>
    <w:rsid w:val="00B46E51"/>
    <w:rsid w:val="00B50206"/>
    <w:rsid w:val="00B50FC0"/>
    <w:rsid w:val="00B523E2"/>
    <w:rsid w:val="00B5307F"/>
    <w:rsid w:val="00B54809"/>
    <w:rsid w:val="00B54A5C"/>
    <w:rsid w:val="00B554E4"/>
    <w:rsid w:val="00B557AB"/>
    <w:rsid w:val="00B55FBD"/>
    <w:rsid w:val="00B56051"/>
    <w:rsid w:val="00B56198"/>
    <w:rsid w:val="00B5637D"/>
    <w:rsid w:val="00B569E3"/>
    <w:rsid w:val="00B57F8C"/>
    <w:rsid w:val="00B608BF"/>
    <w:rsid w:val="00B612C6"/>
    <w:rsid w:val="00B61397"/>
    <w:rsid w:val="00B6219A"/>
    <w:rsid w:val="00B64A4E"/>
    <w:rsid w:val="00B65ABE"/>
    <w:rsid w:val="00B71497"/>
    <w:rsid w:val="00B71F9B"/>
    <w:rsid w:val="00B72926"/>
    <w:rsid w:val="00B72AB2"/>
    <w:rsid w:val="00B731B6"/>
    <w:rsid w:val="00B738FD"/>
    <w:rsid w:val="00B740FD"/>
    <w:rsid w:val="00B74AAE"/>
    <w:rsid w:val="00B74E7A"/>
    <w:rsid w:val="00B75445"/>
    <w:rsid w:val="00B75CB6"/>
    <w:rsid w:val="00B75D1F"/>
    <w:rsid w:val="00B75EA6"/>
    <w:rsid w:val="00B75F03"/>
    <w:rsid w:val="00B7625F"/>
    <w:rsid w:val="00B8281B"/>
    <w:rsid w:val="00B828AB"/>
    <w:rsid w:val="00B9116B"/>
    <w:rsid w:val="00B921FD"/>
    <w:rsid w:val="00B93665"/>
    <w:rsid w:val="00B939A9"/>
    <w:rsid w:val="00B9432E"/>
    <w:rsid w:val="00B9580E"/>
    <w:rsid w:val="00BA04A8"/>
    <w:rsid w:val="00BA14A7"/>
    <w:rsid w:val="00BA2289"/>
    <w:rsid w:val="00BA3DB0"/>
    <w:rsid w:val="00BA5E77"/>
    <w:rsid w:val="00BA74E9"/>
    <w:rsid w:val="00BA7764"/>
    <w:rsid w:val="00BA78A7"/>
    <w:rsid w:val="00BA7E4B"/>
    <w:rsid w:val="00BA7E55"/>
    <w:rsid w:val="00BB447C"/>
    <w:rsid w:val="00BB5C34"/>
    <w:rsid w:val="00BB5CBE"/>
    <w:rsid w:val="00BB6510"/>
    <w:rsid w:val="00BC06C1"/>
    <w:rsid w:val="00BC0D0D"/>
    <w:rsid w:val="00BC2029"/>
    <w:rsid w:val="00BC26DE"/>
    <w:rsid w:val="00BC2F4A"/>
    <w:rsid w:val="00BC3372"/>
    <w:rsid w:val="00BC4A35"/>
    <w:rsid w:val="00BC7431"/>
    <w:rsid w:val="00BC7F40"/>
    <w:rsid w:val="00BD247F"/>
    <w:rsid w:val="00BD5702"/>
    <w:rsid w:val="00BE02FD"/>
    <w:rsid w:val="00BE0928"/>
    <w:rsid w:val="00BE26CD"/>
    <w:rsid w:val="00BE3F67"/>
    <w:rsid w:val="00BE406C"/>
    <w:rsid w:val="00BE42B8"/>
    <w:rsid w:val="00BE5CD3"/>
    <w:rsid w:val="00BE6BF7"/>
    <w:rsid w:val="00BF0459"/>
    <w:rsid w:val="00BF0EBE"/>
    <w:rsid w:val="00BF24ED"/>
    <w:rsid w:val="00BF3AE6"/>
    <w:rsid w:val="00BF5357"/>
    <w:rsid w:val="00BF5C11"/>
    <w:rsid w:val="00BF6B18"/>
    <w:rsid w:val="00C0024F"/>
    <w:rsid w:val="00C0091F"/>
    <w:rsid w:val="00C00A67"/>
    <w:rsid w:val="00C020CD"/>
    <w:rsid w:val="00C02B26"/>
    <w:rsid w:val="00C02C43"/>
    <w:rsid w:val="00C02E76"/>
    <w:rsid w:val="00C02EA8"/>
    <w:rsid w:val="00C03F57"/>
    <w:rsid w:val="00C0433A"/>
    <w:rsid w:val="00C0525E"/>
    <w:rsid w:val="00C07A70"/>
    <w:rsid w:val="00C10558"/>
    <w:rsid w:val="00C1082C"/>
    <w:rsid w:val="00C1155A"/>
    <w:rsid w:val="00C121DE"/>
    <w:rsid w:val="00C12414"/>
    <w:rsid w:val="00C12851"/>
    <w:rsid w:val="00C12AF1"/>
    <w:rsid w:val="00C13674"/>
    <w:rsid w:val="00C152AF"/>
    <w:rsid w:val="00C15FD0"/>
    <w:rsid w:val="00C174AF"/>
    <w:rsid w:val="00C21F03"/>
    <w:rsid w:val="00C225C4"/>
    <w:rsid w:val="00C22A93"/>
    <w:rsid w:val="00C22B11"/>
    <w:rsid w:val="00C22C40"/>
    <w:rsid w:val="00C24F1F"/>
    <w:rsid w:val="00C25A92"/>
    <w:rsid w:val="00C25CDB"/>
    <w:rsid w:val="00C25E7D"/>
    <w:rsid w:val="00C26628"/>
    <w:rsid w:val="00C30C70"/>
    <w:rsid w:val="00C312E5"/>
    <w:rsid w:val="00C31AD2"/>
    <w:rsid w:val="00C34526"/>
    <w:rsid w:val="00C3551C"/>
    <w:rsid w:val="00C364D3"/>
    <w:rsid w:val="00C36775"/>
    <w:rsid w:val="00C41234"/>
    <w:rsid w:val="00C41CC0"/>
    <w:rsid w:val="00C43AB7"/>
    <w:rsid w:val="00C43C3E"/>
    <w:rsid w:val="00C459BA"/>
    <w:rsid w:val="00C46C7B"/>
    <w:rsid w:val="00C47428"/>
    <w:rsid w:val="00C47BEE"/>
    <w:rsid w:val="00C51CFA"/>
    <w:rsid w:val="00C51D1B"/>
    <w:rsid w:val="00C544A3"/>
    <w:rsid w:val="00C5628C"/>
    <w:rsid w:val="00C56786"/>
    <w:rsid w:val="00C568FE"/>
    <w:rsid w:val="00C6154F"/>
    <w:rsid w:val="00C615D6"/>
    <w:rsid w:val="00C617D1"/>
    <w:rsid w:val="00C6196D"/>
    <w:rsid w:val="00C61F42"/>
    <w:rsid w:val="00C6405E"/>
    <w:rsid w:val="00C64B0D"/>
    <w:rsid w:val="00C701EC"/>
    <w:rsid w:val="00C70530"/>
    <w:rsid w:val="00C70CF9"/>
    <w:rsid w:val="00C71E87"/>
    <w:rsid w:val="00C72381"/>
    <w:rsid w:val="00C73759"/>
    <w:rsid w:val="00C749FE"/>
    <w:rsid w:val="00C8001B"/>
    <w:rsid w:val="00C804D9"/>
    <w:rsid w:val="00C8080E"/>
    <w:rsid w:val="00C81E1A"/>
    <w:rsid w:val="00C821D9"/>
    <w:rsid w:val="00C86BF4"/>
    <w:rsid w:val="00C87DD3"/>
    <w:rsid w:val="00C87E2D"/>
    <w:rsid w:val="00C92AB0"/>
    <w:rsid w:val="00C9438B"/>
    <w:rsid w:val="00C95273"/>
    <w:rsid w:val="00C952D1"/>
    <w:rsid w:val="00CA20F8"/>
    <w:rsid w:val="00CA2174"/>
    <w:rsid w:val="00CA420A"/>
    <w:rsid w:val="00CA542C"/>
    <w:rsid w:val="00CA6035"/>
    <w:rsid w:val="00CB05F7"/>
    <w:rsid w:val="00CB1457"/>
    <w:rsid w:val="00CB3C9E"/>
    <w:rsid w:val="00CC0E09"/>
    <w:rsid w:val="00CC1251"/>
    <w:rsid w:val="00CC1531"/>
    <w:rsid w:val="00CC300F"/>
    <w:rsid w:val="00CC36E3"/>
    <w:rsid w:val="00CC5BB2"/>
    <w:rsid w:val="00CC5BC8"/>
    <w:rsid w:val="00CC6FB5"/>
    <w:rsid w:val="00CC7729"/>
    <w:rsid w:val="00CC7C05"/>
    <w:rsid w:val="00CD03C6"/>
    <w:rsid w:val="00CD155A"/>
    <w:rsid w:val="00CD1F05"/>
    <w:rsid w:val="00CD29A9"/>
    <w:rsid w:val="00CD3927"/>
    <w:rsid w:val="00CD69EF"/>
    <w:rsid w:val="00CE2B18"/>
    <w:rsid w:val="00CE2D75"/>
    <w:rsid w:val="00CE3F15"/>
    <w:rsid w:val="00CE4F98"/>
    <w:rsid w:val="00CE506B"/>
    <w:rsid w:val="00CE52DB"/>
    <w:rsid w:val="00CE5D32"/>
    <w:rsid w:val="00CE7823"/>
    <w:rsid w:val="00CE7DB1"/>
    <w:rsid w:val="00CF2831"/>
    <w:rsid w:val="00CF2C71"/>
    <w:rsid w:val="00CF5E71"/>
    <w:rsid w:val="00CF7D12"/>
    <w:rsid w:val="00D00414"/>
    <w:rsid w:val="00D0341E"/>
    <w:rsid w:val="00D04A01"/>
    <w:rsid w:val="00D10AAF"/>
    <w:rsid w:val="00D1158E"/>
    <w:rsid w:val="00D11BDC"/>
    <w:rsid w:val="00D12074"/>
    <w:rsid w:val="00D13475"/>
    <w:rsid w:val="00D13D6D"/>
    <w:rsid w:val="00D1419C"/>
    <w:rsid w:val="00D1451A"/>
    <w:rsid w:val="00D150EA"/>
    <w:rsid w:val="00D167E8"/>
    <w:rsid w:val="00D173F9"/>
    <w:rsid w:val="00D17F19"/>
    <w:rsid w:val="00D20955"/>
    <w:rsid w:val="00D217E0"/>
    <w:rsid w:val="00D21C9E"/>
    <w:rsid w:val="00D22D11"/>
    <w:rsid w:val="00D231D9"/>
    <w:rsid w:val="00D2354D"/>
    <w:rsid w:val="00D2400E"/>
    <w:rsid w:val="00D24836"/>
    <w:rsid w:val="00D2512E"/>
    <w:rsid w:val="00D2522F"/>
    <w:rsid w:val="00D26660"/>
    <w:rsid w:val="00D34E7F"/>
    <w:rsid w:val="00D435F8"/>
    <w:rsid w:val="00D44F1C"/>
    <w:rsid w:val="00D46B60"/>
    <w:rsid w:val="00D472FC"/>
    <w:rsid w:val="00D47661"/>
    <w:rsid w:val="00D50A05"/>
    <w:rsid w:val="00D53218"/>
    <w:rsid w:val="00D54D41"/>
    <w:rsid w:val="00D5530F"/>
    <w:rsid w:val="00D55D5A"/>
    <w:rsid w:val="00D60C59"/>
    <w:rsid w:val="00D615BB"/>
    <w:rsid w:val="00D61AFD"/>
    <w:rsid w:val="00D61C99"/>
    <w:rsid w:val="00D62D27"/>
    <w:rsid w:val="00D62E8E"/>
    <w:rsid w:val="00D64526"/>
    <w:rsid w:val="00D6608D"/>
    <w:rsid w:val="00D668C2"/>
    <w:rsid w:val="00D66CB2"/>
    <w:rsid w:val="00D6742A"/>
    <w:rsid w:val="00D677C7"/>
    <w:rsid w:val="00D71214"/>
    <w:rsid w:val="00D731EF"/>
    <w:rsid w:val="00D74CF4"/>
    <w:rsid w:val="00D7544B"/>
    <w:rsid w:val="00D7666F"/>
    <w:rsid w:val="00D76CA8"/>
    <w:rsid w:val="00D801DB"/>
    <w:rsid w:val="00D80C4B"/>
    <w:rsid w:val="00D810A2"/>
    <w:rsid w:val="00D825E3"/>
    <w:rsid w:val="00D82DAD"/>
    <w:rsid w:val="00D82E98"/>
    <w:rsid w:val="00D82EEC"/>
    <w:rsid w:val="00D84533"/>
    <w:rsid w:val="00D851E6"/>
    <w:rsid w:val="00D86589"/>
    <w:rsid w:val="00D86851"/>
    <w:rsid w:val="00D871F1"/>
    <w:rsid w:val="00D92A6B"/>
    <w:rsid w:val="00D92E3D"/>
    <w:rsid w:val="00D93186"/>
    <w:rsid w:val="00D933F2"/>
    <w:rsid w:val="00D944DB"/>
    <w:rsid w:val="00D9463C"/>
    <w:rsid w:val="00D95077"/>
    <w:rsid w:val="00D951E3"/>
    <w:rsid w:val="00D974AC"/>
    <w:rsid w:val="00D97C8D"/>
    <w:rsid w:val="00DA0693"/>
    <w:rsid w:val="00DA112C"/>
    <w:rsid w:val="00DA255A"/>
    <w:rsid w:val="00DA3292"/>
    <w:rsid w:val="00DA37E2"/>
    <w:rsid w:val="00DA3DE0"/>
    <w:rsid w:val="00DA4AAE"/>
    <w:rsid w:val="00DB0957"/>
    <w:rsid w:val="00DB1982"/>
    <w:rsid w:val="00DB44F6"/>
    <w:rsid w:val="00DB4BF8"/>
    <w:rsid w:val="00DB55C0"/>
    <w:rsid w:val="00DB5F35"/>
    <w:rsid w:val="00DB644C"/>
    <w:rsid w:val="00DB658D"/>
    <w:rsid w:val="00DB7664"/>
    <w:rsid w:val="00DB7A86"/>
    <w:rsid w:val="00DC0042"/>
    <w:rsid w:val="00DC0DEE"/>
    <w:rsid w:val="00DC2BA1"/>
    <w:rsid w:val="00DC2DF8"/>
    <w:rsid w:val="00DC3FF0"/>
    <w:rsid w:val="00DC4955"/>
    <w:rsid w:val="00DC4E35"/>
    <w:rsid w:val="00DC7304"/>
    <w:rsid w:val="00DC7C95"/>
    <w:rsid w:val="00DD25FE"/>
    <w:rsid w:val="00DD364E"/>
    <w:rsid w:val="00DD3B4E"/>
    <w:rsid w:val="00DD3DE6"/>
    <w:rsid w:val="00DD5B42"/>
    <w:rsid w:val="00DE3D3E"/>
    <w:rsid w:val="00DE576C"/>
    <w:rsid w:val="00DE5F6F"/>
    <w:rsid w:val="00DE766D"/>
    <w:rsid w:val="00DE7D88"/>
    <w:rsid w:val="00DE7EDD"/>
    <w:rsid w:val="00DF0DB1"/>
    <w:rsid w:val="00DF1D25"/>
    <w:rsid w:val="00DF2907"/>
    <w:rsid w:val="00DF2D79"/>
    <w:rsid w:val="00DF3EF1"/>
    <w:rsid w:val="00DF4684"/>
    <w:rsid w:val="00DF555D"/>
    <w:rsid w:val="00DF6492"/>
    <w:rsid w:val="00DF7F4B"/>
    <w:rsid w:val="00DF7FD9"/>
    <w:rsid w:val="00E00895"/>
    <w:rsid w:val="00E009C8"/>
    <w:rsid w:val="00E0123D"/>
    <w:rsid w:val="00E0184A"/>
    <w:rsid w:val="00E01C7E"/>
    <w:rsid w:val="00E0202B"/>
    <w:rsid w:val="00E02128"/>
    <w:rsid w:val="00E02A19"/>
    <w:rsid w:val="00E03851"/>
    <w:rsid w:val="00E03F1A"/>
    <w:rsid w:val="00E0473C"/>
    <w:rsid w:val="00E04D7D"/>
    <w:rsid w:val="00E05189"/>
    <w:rsid w:val="00E100C1"/>
    <w:rsid w:val="00E1228A"/>
    <w:rsid w:val="00E12A28"/>
    <w:rsid w:val="00E12F5F"/>
    <w:rsid w:val="00E136AB"/>
    <w:rsid w:val="00E139F7"/>
    <w:rsid w:val="00E14F2F"/>
    <w:rsid w:val="00E15D75"/>
    <w:rsid w:val="00E16033"/>
    <w:rsid w:val="00E16ED4"/>
    <w:rsid w:val="00E1780A"/>
    <w:rsid w:val="00E17923"/>
    <w:rsid w:val="00E20304"/>
    <w:rsid w:val="00E25AC3"/>
    <w:rsid w:val="00E2773D"/>
    <w:rsid w:val="00E27F24"/>
    <w:rsid w:val="00E318A0"/>
    <w:rsid w:val="00E31F62"/>
    <w:rsid w:val="00E3239B"/>
    <w:rsid w:val="00E344A4"/>
    <w:rsid w:val="00E36AFA"/>
    <w:rsid w:val="00E374AF"/>
    <w:rsid w:val="00E374ED"/>
    <w:rsid w:val="00E3781B"/>
    <w:rsid w:val="00E40EB4"/>
    <w:rsid w:val="00E414E7"/>
    <w:rsid w:val="00E418A5"/>
    <w:rsid w:val="00E42DA4"/>
    <w:rsid w:val="00E4567A"/>
    <w:rsid w:val="00E459E6"/>
    <w:rsid w:val="00E4774A"/>
    <w:rsid w:val="00E47AC6"/>
    <w:rsid w:val="00E47E43"/>
    <w:rsid w:val="00E50343"/>
    <w:rsid w:val="00E512A9"/>
    <w:rsid w:val="00E51BA3"/>
    <w:rsid w:val="00E52083"/>
    <w:rsid w:val="00E54A25"/>
    <w:rsid w:val="00E55C39"/>
    <w:rsid w:val="00E561FE"/>
    <w:rsid w:val="00E56CE8"/>
    <w:rsid w:val="00E5762C"/>
    <w:rsid w:val="00E6110E"/>
    <w:rsid w:val="00E61CF3"/>
    <w:rsid w:val="00E65055"/>
    <w:rsid w:val="00E653B1"/>
    <w:rsid w:val="00E6673E"/>
    <w:rsid w:val="00E673FE"/>
    <w:rsid w:val="00E7083C"/>
    <w:rsid w:val="00E73323"/>
    <w:rsid w:val="00E73D41"/>
    <w:rsid w:val="00E77966"/>
    <w:rsid w:val="00E82CE1"/>
    <w:rsid w:val="00E82E23"/>
    <w:rsid w:val="00E83EA8"/>
    <w:rsid w:val="00E840FA"/>
    <w:rsid w:val="00E8432D"/>
    <w:rsid w:val="00E850C9"/>
    <w:rsid w:val="00E85942"/>
    <w:rsid w:val="00E85D57"/>
    <w:rsid w:val="00E863B8"/>
    <w:rsid w:val="00E86CAA"/>
    <w:rsid w:val="00E87CAA"/>
    <w:rsid w:val="00E9138E"/>
    <w:rsid w:val="00E913A0"/>
    <w:rsid w:val="00E91B96"/>
    <w:rsid w:val="00E9332B"/>
    <w:rsid w:val="00E94B4E"/>
    <w:rsid w:val="00E94B5A"/>
    <w:rsid w:val="00E94EBD"/>
    <w:rsid w:val="00E96628"/>
    <w:rsid w:val="00E96BE6"/>
    <w:rsid w:val="00E97418"/>
    <w:rsid w:val="00E97D9D"/>
    <w:rsid w:val="00EA0745"/>
    <w:rsid w:val="00EA0B88"/>
    <w:rsid w:val="00EA427A"/>
    <w:rsid w:val="00EA44D7"/>
    <w:rsid w:val="00EA569E"/>
    <w:rsid w:val="00EA5839"/>
    <w:rsid w:val="00EA5BE5"/>
    <w:rsid w:val="00EA6158"/>
    <w:rsid w:val="00EA70BA"/>
    <w:rsid w:val="00EA71FB"/>
    <w:rsid w:val="00EB1633"/>
    <w:rsid w:val="00EB3FF9"/>
    <w:rsid w:val="00EB55E6"/>
    <w:rsid w:val="00EB72AA"/>
    <w:rsid w:val="00EC147A"/>
    <w:rsid w:val="00EC1C2C"/>
    <w:rsid w:val="00EC25BE"/>
    <w:rsid w:val="00EC4F9E"/>
    <w:rsid w:val="00EC73E6"/>
    <w:rsid w:val="00ED1D08"/>
    <w:rsid w:val="00ED1E78"/>
    <w:rsid w:val="00ED1EC6"/>
    <w:rsid w:val="00ED37A4"/>
    <w:rsid w:val="00ED37CC"/>
    <w:rsid w:val="00ED3BC8"/>
    <w:rsid w:val="00ED4C64"/>
    <w:rsid w:val="00ED5C35"/>
    <w:rsid w:val="00EE0697"/>
    <w:rsid w:val="00EE331D"/>
    <w:rsid w:val="00EE34AE"/>
    <w:rsid w:val="00EE4AF4"/>
    <w:rsid w:val="00EE5019"/>
    <w:rsid w:val="00EE76E9"/>
    <w:rsid w:val="00EF00C2"/>
    <w:rsid w:val="00EF024B"/>
    <w:rsid w:val="00EF16AF"/>
    <w:rsid w:val="00EF2CFC"/>
    <w:rsid w:val="00EF3466"/>
    <w:rsid w:val="00EF61ED"/>
    <w:rsid w:val="00EF6AAB"/>
    <w:rsid w:val="00EF79E4"/>
    <w:rsid w:val="00F00F14"/>
    <w:rsid w:val="00F01984"/>
    <w:rsid w:val="00F032A0"/>
    <w:rsid w:val="00F03A8F"/>
    <w:rsid w:val="00F04A6D"/>
    <w:rsid w:val="00F07189"/>
    <w:rsid w:val="00F073C0"/>
    <w:rsid w:val="00F07AA0"/>
    <w:rsid w:val="00F116EF"/>
    <w:rsid w:val="00F1225B"/>
    <w:rsid w:val="00F12EF4"/>
    <w:rsid w:val="00F131A2"/>
    <w:rsid w:val="00F139F5"/>
    <w:rsid w:val="00F1426B"/>
    <w:rsid w:val="00F1435A"/>
    <w:rsid w:val="00F14C42"/>
    <w:rsid w:val="00F204A4"/>
    <w:rsid w:val="00F21210"/>
    <w:rsid w:val="00F24ACA"/>
    <w:rsid w:val="00F24CFD"/>
    <w:rsid w:val="00F26354"/>
    <w:rsid w:val="00F267B2"/>
    <w:rsid w:val="00F271B8"/>
    <w:rsid w:val="00F3014F"/>
    <w:rsid w:val="00F30627"/>
    <w:rsid w:val="00F3195B"/>
    <w:rsid w:val="00F31BC4"/>
    <w:rsid w:val="00F329B3"/>
    <w:rsid w:val="00F35078"/>
    <w:rsid w:val="00F3677D"/>
    <w:rsid w:val="00F374A8"/>
    <w:rsid w:val="00F408A6"/>
    <w:rsid w:val="00F425D3"/>
    <w:rsid w:val="00F43898"/>
    <w:rsid w:val="00F43BB6"/>
    <w:rsid w:val="00F43E3F"/>
    <w:rsid w:val="00F471AD"/>
    <w:rsid w:val="00F474E9"/>
    <w:rsid w:val="00F5023B"/>
    <w:rsid w:val="00F51ADD"/>
    <w:rsid w:val="00F549AF"/>
    <w:rsid w:val="00F5529F"/>
    <w:rsid w:val="00F56C7A"/>
    <w:rsid w:val="00F57B56"/>
    <w:rsid w:val="00F62C94"/>
    <w:rsid w:val="00F66007"/>
    <w:rsid w:val="00F6623E"/>
    <w:rsid w:val="00F66A42"/>
    <w:rsid w:val="00F704DD"/>
    <w:rsid w:val="00F70C08"/>
    <w:rsid w:val="00F70F24"/>
    <w:rsid w:val="00F712AC"/>
    <w:rsid w:val="00F73C3D"/>
    <w:rsid w:val="00F745A7"/>
    <w:rsid w:val="00F748D2"/>
    <w:rsid w:val="00F74BB6"/>
    <w:rsid w:val="00F769A5"/>
    <w:rsid w:val="00F76FCE"/>
    <w:rsid w:val="00F77C2B"/>
    <w:rsid w:val="00F80690"/>
    <w:rsid w:val="00F80A54"/>
    <w:rsid w:val="00F80B54"/>
    <w:rsid w:val="00F8191E"/>
    <w:rsid w:val="00F829B3"/>
    <w:rsid w:val="00F84197"/>
    <w:rsid w:val="00F868E4"/>
    <w:rsid w:val="00F86FC1"/>
    <w:rsid w:val="00F90634"/>
    <w:rsid w:val="00F9367B"/>
    <w:rsid w:val="00F94395"/>
    <w:rsid w:val="00F9452B"/>
    <w:rsid w:val="00F95386"/>
    <w:rsid w:val="00F95C5D"/>
    <w:rsid w:val="00F96B20"/>
    <w:rsid w:val="00FA3675"/>
    <w:rsid w:val="00FA3B47"/>
    <w:rsid w:val="00FA563B"/>
    <w:rsid w:val="00FA6ABC"/>
    <w:rsid w:val="00FB02D2"/>
    <w:rsid w:val="00FB0DDE"/>
    <w:rsid w:val="00FB105B"/>
    <w:rsid w:val="00FB16A5"/>
    <w:rsid w:val="00FB1E58"/>
    <w:rsid w:val="00FB2432"/>
    <w:rsid w:val="00FB2B14"/>
    <w:rsid w:val="00FB385B"/>
    <w:rsid w:val="00FB3A9D"/>
    <w:rsid w:val="00FB40E4"/>
    <w:rsid w:val="00FB5CA6"/>
    <w:rsid w:val="00FB5D0E"/>
    <w:rsid w:val="00FB6A26"/>
    <w:rsid w:val="00FB74BA"/>
    <w:rsid w:val="00FC019B"/>
    <w:rsid w:val="00FC3459"/>
    <w:rsid w:val="00FC357F"/>
    <w:rsid w:val="00FC7058"/>
    <w:rsid w:val="00FD02A3"/>
    <w:rsid w:val="00FD0EE2"/>
    <w:rsid w:val="00FD11E5"/>
    <w:rsid w:val="00FD1932"/>
    <w:rsid w:val="00FD1BC4"/>
    <w:rsid w:val="00FD2526"/>
    <w:rsid w:val="00FD2541"/>
    <w:rsid w:val="00FD3CB2"/>
    <w:rsid w:val="00FD479D"/>
    <w:rsid w:val="00FD5308"/>
    <w:rsid w:val="00FD5AA5"/>
    <w:rsid w:val="00FD5DB2"/>
    <w:rsid w:val="00FD73AA"/>
    <w:rsid w:val="00FE0882"/>
    <w:rsid w:val="00FE210B"/>
    <w:rsid w:val="00FE32D2"/>
    <w:rsid w:val="00FE3853"/>
    <w:rsid w:val="00FE438F"/>
    <w:rsid w:val="00FE4B24"/>
    <w:rsid w:val="00FE6D4C"/>
    <w:rsid w:val="00FF09A1"/>
    <w:rsid w:val="00FF0A94"/>
    <w:rsid w:val="00FF2F84"/>
    <w:rsid w:val="00FF431E"/>
    <w:rsid w:val="00FF4B5C"/>
    <w:rsid w:val="00FF5B7D"/>
    <w:rsid w:val="00FF69F0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84" w:lineRule="atLeast"/>
    </w:pPr>
    <w:rPr>
      <w:rFonts w:ascii="Arial" w:hAnsi="Arial" w:cs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4AD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2B2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2B26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E3D3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3D3E"/>
    <w:rPr>
      <w:rFonts w:ascii="Arial" w:hAnsi="Arial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DE3D3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3D3E"/>
    <w:rPr>
      <w:rFonts w:ascii="Arial" w:hAnsi="Arial" w:cs="Arial"/>
      <w:sz w:val="19"/>
    </w:rPr>
  </w:style>
  <w:style w:type="character" w:styleId="Tekstvantijdelijkeaanduiding">
    <w:name w:val="Placeholder Text"/>
    <w:basedOn w:val="Standaardalinea-lettertype"/>
    <w:uiPriority w:val="99"/>
    <w:semiHidden/>
    <w:rsid w:val="00705FD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5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5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84" w:lineRule="atLeast"/>
    </w:pPr>
    <w:rPr>
      <w:rFonts w:ascii="Arial" w:hAnsi="Arial" w:cs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4AD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2B2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2B26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E3D3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3D3E"/>
    <w:rPr>
      <w:rFonts w:ascii="Arial" w:hAnsi="Arial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DE3D3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3D3E"/>
    <w:rPr>
      <w:rFonts w:ascii="Arial" w:hAnsi="Arial" w:cs="Arial"/>
      <w:sz w:val="19"/>
    </w:rPr>
  </w:style>
  <w:style w:type="character" w:styleId="Tekstvantijdelijkeaanduiding">
    <w:name w:val="Placeholder Text"/>
    <w:basedOn w:val="Standaardalinea-lettertype"/>
    <w:uiPriority w:val="99"/>
    <w:semiHidden/>
    <w:rsid w:val="00705FD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5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5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tten.overheid.nl/BWBR0033333/2013-05-0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cro-rotterdam.nl/voorstel-indienen" TargetMode="External"/><Relationship Id="rId17" Type="http://schemas.openxmlformats.org/officeDocument/2006/relationships/hyperlink" Target="http://www.cro-rotterdam.n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ro-rotterdam.n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ro-rotterdam.nl/voorstel-indien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ro-rotterdam.nl/nl/privacy" TargetMode="External"/><Relationship Id="rId10" Type="http://schemas.openxmlformats.org/officeDocument/2006/relationships/hyperlink" Target="https://www.cro-rotterdam.nl/voorstel-indien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cro-rotterdam.nl/voorstel-indien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ijn%20Documenten\formulier%20indienen%20voorstel%20hinder%20beperking%20concept%202.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8401FB15A94D50B0E15C671B9C1B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74043-AADB-407E-87EF-E857EA855F52}"/>
      </w:docPartPr>
      <w:docPartBody>
        <w:p w:rsidR="00A42B49" w:rsidRDefault="00F546EA" w:rsidP="00F546EA">
          <w:pPr>
            <w:pStyle w:val="C88401FB15A94D50B0E15C671B9C1B3617"/>
          </w:pPr>
          <w:r>
            <w:rPr>
              <w:rStyle w:val="Tekstvantijdelijkeaanduiding"/>
            </w:rPr>
            <w:t>Niet invullen!!</w:t>
          </w:r>
        </w:p>
      </w:docPartBody>
    </w:docPart>
    <w:docPart>
      <w:docPartPr>
        <w:name w:val="EE46F54BEF3C4492A4F19FF5412880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7B1C56-F9A9-489C-9491-607CAABFB437}"/>
      </w:docPartPr>
      <w:docPartBody>
        <w:p w:rsidR="00A42B49" w:rsidRDefault="00F546EA" w:rsidP="00F546EA">
          <w:pPr>
            <w:pStyle w:val="EE46F54BEF3C4492A4F19FF5412880F017"/>
          </w:pPr>
          <w:r>
            <w:rPr>
              <w:rStyle w:val="Tekstvantijdelijkeaanduiding"/>
            </w:rPr>
            <w:t>Niet invullen!!</w:t>
          </w:r>
        </w:p>
      </w:docPartBody>
    </w:docPart>
    <w:docPart>
      <w:docPartPr>
        <w:name w:val="11B56E1B41C3418C88B8EAC9890E7E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4DC9A-6C68-4615-AD41-60D944B074E3}"/>
      </w:docPartPr>
      <w:docPartBody>
        <w:p w:rsidR="00A42B49" w:rsidRDefault="00F546EA" w:rsidP="00F546EA">
          <w:pPr>
            <w:pStyle w:val="11B56E1B41C3418C88B8EAC9890E7ED117"/>
          </w:pPr>
          <w:r w:rsidRPr="00254DE1">
            <w:rPr>
              <w:rStyle w:val="Tekstvantijdelijkeaanduiding"/>
            </w:rPr>
            <w:t>Kies.</w:t>
          </w:r>
        </w:p>
      </w:docPartBody>
    </w:docPart>
    <w:docPart>
      <w:docPartPr>
        <w:name w:val="A8432556D0BD4A96AAD1A469BE4D61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3C1A4-7FE5-4AE3-9D64-C33AAC2E8CD0}"/>
      </w:docPartPr>
      <w:docPartBody>
        <w:p w:rsidR="00A42B49" w:rsidRDefault="00F546EA" w:rsidP="00F546EA">
          <w:pPr>
            <w:pStyle w:val="A8432556D0BD4A96AAD1A469BE4D61E517"/>
          </w:pPr>
          <w:r>
            <w:rPr>
              <w:rStyle w:val="Tekstvantijdelijkeaanduiding"/>
            </w:rPr>
            <w:t>Vul in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E99D3ED45E114B5D91EE5C3EE37596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58BCC-C488-4FC2-9F0A-997BAE907AFD}"/>
      </w:docPartPr>
      <w:docPartBody>
        <w:p w:rsidR="00A42B49" w:rsidRDefault="00F546EA" w:rsidP="00F546EA">
          <w:pPr>
            <w:pStyle w:val="E99D3ED45E114B5D91EE5C3EE375964217"/>
          </w:pPr>
          <w:r>
            <w:rPr>
              <w:rStyle w:val="Tekstvantijdelijkeaanduiding"/>
            </w:rPr>
            <w:t>Vul in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B3A54F02DA5842EE9DEB4C0AFBF482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ADB4D-0714-464B-8F69-3B3783172707}"/>
      </w:docPartPr>
      <w:docPartBody>
        <w:p w:rsidR="00A42B49" w:rsidRDefault="00F546EA" w:rsidP="00F546EA">
          <w:pPr>
            <w:pStyle w:val="B3A54F02DA5842EE9DEB4C0AFBF4825217"/>
          </w:pPr>
          <w:r>
            <w:rPr>
              <w:rStyle w:val="Tekstvantijdelijkeaanduiding"/>
            </w:rPr>
            <w:t>Vul in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9F93CC28F0D74D149F2F8263250761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0097E8-B190-4570-890D-D6AC741AF14E}"/>
      </w:docPartPr>
      <w:docPartBody>
        <w:p w:rsidR="00A42B49" w:rsidRDefault="00F546EA" w:rsidP="00F546EA">
          <w:pPr>
            <w:pStyle w:val="9F93CC28F0D74D149F2F8263250761A317"/>
          </w:pPr>
          <w:r>
            <w:rPr>
              <w:rStyle w:val="Tekstvantijdelijkeaanduiding"/>
            </w:rPr>
            <w:t>Vul in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89F7523B2C554B03B401FC84F6CB8A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807BEB-BC6A-474A-BB35-69D808938279}"/>
      </w:docPartPr>
      <w:docPartBody>
        <w:p w:rsidR="00A42B49" w:rsidRDefault="00F546EA" w:rsidP="00F546EA">
          <w:pPr>
            <w:pStyle w:val="89F7523B2C554B03B401FC84F6CB8AAD17"/>
          </w:pPr>
          <w:r>
            <w:rPr>
              <w:rStyle w:val="Tekstvantijdelijkeaanduiding"/>
            </w:rPr>
            <w:t>Vul in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5ACF63ED5882402CA807A393160F36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9D6A9C-F7B6-4BD2-964E-15DAC1FFECA9}"/>
      </w:docPartPr>
      <w:docPartBody>
        <w:p w:rsidR="00A42B49" w:rsidRDefault="00F546EA" w:rsidP="00F546EA">
          <w:pPr>
            <w:pStyle w:val="5ACF63ED5882402CA807A393160F36B817"/>
          </w:pPr>
          <w:r>
            <w:rPr>
              <w:rStyle w:val="Tekstvantijdelijkeaanduiding"/>
            </w:rPr>
            <w:t>Vul in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66557155CADD4E629D6E9A15957461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3FB485-A26A-4F7F-9882-98F2DB7E767C}"/>
      </w:docPartPr>
      <w:docPartBody>
        <w:p w:rsidR="00A42B49" w:rsidRDefault="00F546EA" w:rsidP="00F546EA">
          <w:pPr>
            <w:pStyle w:val="66557155CADD4E629D6E9A159574619617"/>
          </w:pPr>
          <w:r>
            <w:rPr>
              <w:rStyle w:val="Tekstvantijdelijkeaanduiding"/>
            </w:rPr>
            <w:t>Vul in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9E006007A742460CA1D5B11F78348A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2D76C-EF5C-4C2F-99B5-806FE446C31E}"/>
      </w:docPartPr>
      <w:docPartBody>
        <w:p w:rsidR="00A42B49" w:rsidRDefault="00F546EA" w:rsidP="00F546EA">
          <w:pPr>
            <w:pStyle w:val="9E006007A742460CA1D5B11F78348A8717"/>
          </w:pPr>
          <w:r>
            <w:rPr>
              <w:rStyle w:val="Tekstvantijdelijkeaanduiding"/>
            </w:rPr>
            <w:t>Vul in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999AC40B980F4FDDAA78DF593925E3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491122-A6D3-4F52-B1C8-9B4B468686DE}"/>
      </w:docPartPr>
      <w:docPartBody>
        <w:p w:rsidR="00A42B49" w:rsidRDefault="00F546EA" w:rsidP="00F546EA">
          <w:pPr>
            <w:pStyle w:val="999AC40B980F4FDDAA78DF593925E3C017"/>
          </w:pPr>
          <w:r>
            <w:rPr>
              <w:rStyle w:val="Tekstvantijdelijkeaanduiding"/>
            </w:rPr>
            <w:t>Vul in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D926DF6B72774A149C92DA0012B4DB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413096-5AA9-4FE1-A824-C15785D9188C}"/>
      </w:docPartPr>
      <w:docPartBody>
        <w:p w:rsidR="00A42B49" w:rsidRDefault="00F546EA" w:rsidP="00F546EA">
          <w:pPr>
            <w:pStyle w:val="D926DF6B72774A149C92DA0012B4DBB217"/>
          </w:pPr>
          <w:r>
            <w:rPr>
              <w:rStyle w:val="Tekstvantijdelijkeaanduiding"/>
            </w:rPr>
            <w:t>Vul in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DEFAD4D870B444C9A4EF4FB91AA115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14851-976B-4CE3-AF38-351869D81B5D}"/>
      </w:docPartPr>
      <w:docPartBody>
        <w:p w:rsidR="00A42B49" w:rsidRDefault="00F546EA" w:rsidP="00F546EA">
          <w:pPr>
            <w:pStyle w:val="DEFAD4D870B444C9A4EF4FB91AA1154817"/>
          </w:pPr>
          <w:r>
            <w:rPr>
              <w:rStyle w:val="Tekstvantijdelijkeaanduiding"/>
            </w:rPr>
            <w:t>Vul in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82C172262BB44F59A0FC4F9E8F5D71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337DE9-CF3F-4063-A081-4B3FBFF16A91}"/>
      </w:docPartPr>
      <w:docPartBody>
        <w:p w:rsidR="00A42B49" w:rsidRDefault="00F546EA" w:rsidP="00F546EA">
          <w:pPr>
            <w:pStyle w:val="82C172262BB44F59A0FC4F9E8F5D715A17"/>
          </w:pPr>
          <w:r w:rsidRPr="00254DE1">
            <w:rPr>
              <w:rStyle w:val="Tekstvantijdelijkeaanduiding"/>
            </w:rPr>
            <w:t>Kies</w:t>
          </w:r>
          <w:r>
            <w:rPr>
              <w:rStyle w:val="Tekstvantijdelijkeaanduiding"/>
            </w:rPr>
            <w:t xml:space="preserve"> of vul in</w:t>
          </w:r>
          <w:r w:rsidRPr="00254DE1">
            <w:rPr>
              <w:rStyle w:val="Tekstvantijdelijkeaanduiding"/>
            </w:rPr>
            <w:t>.</w:t>
          </w:r>
        </w:p>
      </w:docPartBody>
    </w:docPart>
    <w:docPart>
      <w:docPartPr>
        <w:name w:val="A6454456C8A342CAA34FA734317C6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8EB404-2E6A-44FB-833B-CC2CBD90E636}"/>
      </w:docPartPr>
      <w:docPartBody>
        <w:p w:rsidR="00A42B49" w:rsidRDefault="00F546EA" w:rsidP="00F546EA">
          <w:pPr>
            <w:pStyle w:val="A6454456C8A342CAA34FA734317C647217"/>
          </w:pPr>
          <w:r>
            <w:rPr>
              <w:rStyle w:val="Tekstvantijdelijkeaanduiding"/>
            </w:rPr>
            <w:t>Vul in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565BAA528A6C4930BC8119A8D0B399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62B127-993F-445A-B08B-28F3F3FDE4B8}"/>
      </w:docPartPr>
      <w:docPartBody>
        <w:p w:rsidR="00A42B49" w:rsidRDefault="00F546EA" w:rsidP="00F546EA">
          <w:pPr>
            <w:pStyle w:val="565BAA528A6C4930BC8119A8D0B399F517"/>
          </w:pPr>
          <w:r>
            <w:rPr>
              <w:rStyle w:val="Tekstvantijdelijkeaanduiding"/>
            </w:rPr>
            <w:t>Geef hier het voorstel een naam van maximaal 50 letters</w:t>
          </w:r>
          <w:r w:rsidRPr="00254DE1">
            <w:rPr>
              <w:rStyle w:val="Tekstvantijdelijkeaanduiding"/>
            </w:rPr>
            <w:t>.</w:t>
          </w:r>
        </w:p>
      </w:docPartBody>
    </w:docPart>
    <w:docPart>
      <w:docPartPr>
        <w:name w:val="7066464ADE2847E0BFDEB031A78AE4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68CA78-1A0B-435F-BC1E-0A145AD5E6F2}"/>
      </w:docPartPr>
      <w:docPartBody>
        <w:p w:rsidR="00A42B49" w:rsidRDefault="00F546EA" w:rsidP="00F546EA">
          <w:pPr>
            <w:pStyle w:val="7066464ADE2847E0BFDEB031A78AE43A17"/>
          </w:pPr>
          <w:r>
            <w:rPr>
              <w:rStyle w:val="Tekstvantijdelijkeaanduiding"/>
            </w:rPr>
            <w:t xml:space="preserve">Omschrijf hier het beoogde doel/effect op de hinder, en kwantificeer dit zo mogelijk.  </w:t>
          </w:r>
        </w:p>
      </w:docPartBody>
    </w:docPart>
    <w:docPart>
      <w:docPartPr>
        <w:name w:val="B46D1B371EF94D34931E16A69B8327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F3EB2-6162-48CD-8E93-E941568FD098}"/>
      </w:docPartPr>
      <w:docPartBody>
        <w:p w:rsidR="00A42B49" w:rsidRDefault="00F546EA" w:rsidP="00F546EA">
          <w:pPr>
            <w:pStyle w:val="B46D1B371EF94D34931E16A69B83275D17"/>
          </w:pPr>
          <w:r>
            <w:rPr>
              <w:rStyle w:val="Tekstvantijdelijkeaanduiding"/>
            </w:rPr>
            <w:t>Beschrijf hier hoe en met welke middelen het beoogde doel wordt bereikt. Voeg eventueel tekeningen toe als bijlage</w:t>
          </w:r>
          <w:r w:rsidRPr="00254DE1">
            <w:rPr>
              <w:rStyle w:val="Tekstvantijdelijkeaanduiding"/>
            </w:rPr>
            <w:t>.</w:t>
          </w:r>
        </w:p>
      </w:docPartBody>
    </w:docPart>
    <w:docPart>
      <w:docPartPr>
        <w:name w:val="BE4671C257D64BA0A405C3D6480B06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4BFBAA-AAED-4795-BF06-D07994A2B988}"/>
      </w:docPartPr>
      <w:docPartBody>
        <w:p w:rsidR="00A42B49" w:rsidRDefault="00F546EA" w:rsidP="00F546EA">
          <w:pPr>
            <w:pStyle w:val="BE4671C257D64BA0A405C3D6480B067017"/>
          </w:pPr>
          <w:r>
            <w:rPr>
              <w:rStyle w:val="Tekstvantijdelijkeaanduiding"/>
            </w:rPr>
            <w:t>Onderbouw hier waarom het voorstel naar verwachting zal werken. Verwijs eventueel (via links) naar voor uw onderbouwing relevante (wetenschappelijke) artikelen en voeg deze zo nodig als bijlage toe</w:t>
          </w:r>
          <w:r w:rsidRPr="00254DE1">
            <w:rPr>
              <w:rStyle w:val="Tekstvantijdelijkeaanduiding"/>
            </w:rPr>
            <w:t>.</w:t>
          </w:r>
        </w:p>
      </w:docPartBody>
    </w:docPart>
    <w:docPart>
      <w:docPartPr>
        <w:name w:val="E9ABD8801BC543EDA7A8F854882573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512FD8-B317-49AB-992D-0D69B7CDDF76}"/>
      </w:docPartPr>
      <w:docPartBody>
        <w:p w:rsidR="00A42B49" w:rsidRDefault="00F546EA" w:rsidP="00F546EA">
          <w:pPr>
            <w:pStyle w:val="E9ABD8801BC543EDA7A8F854882573F117"/>
          </w:pPr>
          <w:r w:rsidRPr="00254DE1">
            <w:rPr>
              <w:rStyle w:val="Tekstvantijdelijkeaanduiding"/>
            </w:rPr>
            <w:t>Kies.</w:t>
          </w:r>
        </w:p>
      </w:docPartBody>
    </w:docPart>
    <w:docPart>
      <w:docPartPr>
        <w:name w:val="FD0E2BBCDA1A4C36A574796173CDFD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42B049-A9AF-4239-8FFB-24054105215B}"/>
      </w:docPartPr>
      <w:docPartBody>
        <w:p w:rsidR="00A42B49" w:rsidRDefault="00F546EA" w:rsidP="00F546EA">
          <w:pPr>
            <w:pStyle w:val="FD0E2BBCDA1A4C36A574796173CDFDFB17"/>
          </w:pPr>
          <w:r>
            <w:rPr>
              <w:rStyle w:val="Tekstvantijdelijkeaanduiding"/>
            </w:rPr>
            <w:t>Indien ja, beschrijf dan hier het effect op de hinder.</w:t>
          </w:r>
        </w:p>
      </w:docPartBody>
    </w:docPart>
    <w:docPart>
      <w:docPartPr>
        <w:name w:val="11BB3A6C6AFF4E50AA22A97381DED0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4A369C-F5CA-4744-A72D-CFA5D8443CC7}"/>
      </w:docPartPr>
      <w:docPartBody>
        <w:p w:rsidR="00A42B49" w:rsidRDefault="00F546EA" w:rsidP="00F546EA">
          <w:pPr>
            <w:pStyle w:val="11BB3A6C6AFF4E50AA22A97381DED03D17"/>
          </w:pPr>
          <w:r w:rsidRPr="00254DE1">
            <w:rPr>
              <w:rStyle w:val="Tekstvantijdelijkeaanduiding"/>
            </w:rPr>
            <w:t>Kies.</w:t>
          </w:r>
        </w:p>
      </w:docPartBody>
    </w:docPart>
    <w:docPart>
      <w:docPartPr>
        <w:name w:val="0D40F4FC0F57480DB8262DA248079A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201A78-A93A-4EDA-816A-EE64AF8E7E12}"/>
      </w:docPartPr>
      <w:docPartBody>
        <w:p w:rsidR="00A42B49" w:rsidRDefault="00F546EA" w:rsidP="00F546EA">
          <w:pPr>
            <w:pStyle w:val="0D40F4FC0F57480DB8262DA248079A7017"/>
          </w:pPr>
          <w:r>
            <w:rPr>
              <w:rStyle w:val="Tekstvantijdelijkeaanduiding"/>
            </w:rPr>
            <w:t>Indien ja, beschrijf dan hier het effect op de hinder.</w:t>
          </w:r>
        </w:p>
      </w:docPartBody>
    </w:docPart>
    <w:docPart>
      <w:docPartPr>
        <w:name w:val="FA441640C2CF4335B1C5DB43B7B973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61C21-666B-4334-99A7-09A984B6E8BD}"/>
      </w:docPartPr>
      <w:docPartBody>
        <w:p w:rsidR="00A42B49" w:rsidRDefault="00F546EA" w:rsidP="00F546EA">
          <w:pPr>
            <w:pStyle w:val="FA441640C2CF4335B1C5DB43B7B9733B17"/>
          </w:pPr>
          <w:r w:rsidRPr="00254DE1">
            <w:rPr>
              <w:rStyle w:val="Tekstvantijdelijkeaanduiding"/>
            </w:rPr>
            <w:t>Kies.</w:t>
          </w:r>
        </w:p>
      </w:docPartBody>
    </w:docPart>
    <w:docPart>
      <w:docPartPr>
        <w:name w:val="E2DFAF86F7C24F84B4FED27E667298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749745-E100-4517-A484-9D0A8CF0AEFF}"/>
      </w:docPartPr>
      <w:docPartBody>
        <w:p w:rsidR="00A42B49" w:rsidRDefault="00F546EA" w:rsidP="00F546EA">
          <w:pPr>
            <w:pStyle w:val="E2DFAF86F7C24F84B4FED27E6672988C17"/>
          </w:pPr>
          <w:r>
            <w:rPr>
              <w:rStyle w:val="Tekstvantijdelijkeaanduiding"/>
            </w:rPr>
            <w:t>Indien ja, beschrijf dan hier het effect op de hinder.</w:t>
          </w:r>
        </w:p>
      </w:docPartBody>
    </w:docPart>
    <w:docPart>
      <w:docPartPr>
        <w:name w:val="AC68DC1924764905A6195FC48B7534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E7E65F-7610-4114-B175-7E506A1587EF}"/>
      </w:docPartPr>
      <w:docPartBody>
        <w:p w:rsidR="00A42B49" w:rsidRDefault="00F546EA" w:rsidP="00F546EA">
          <w:pPr>
            <w:pStyle w:val="AC68DC1924764905A6195FC48B75346517"/>
          </w:pPr>
          <w:r w:rsidRPr="00254DE1">
            <w:rPr>
              <w:rStyle w:val="Tekstvantijdelijkeaanduiding"/>
            </w:rPr>
            <w:t>Kies.</w:t>
          </w:r>
        </w:p>
      </w:docPartBody>
    </w:docPart>
    <w:docPart>
      <w:docPartPr>
        <w:name w:val="478D4F0B23F543929C619F0026CB6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E6A88-27F6-406E-8DAE-BF56FB8913FC}"/>
      </w:docPartPr>
      <w:docPartBody>
        <w:p w:rsidR="00A42B49" w:rsidRDefault="00F546EA" w:rsidP="00F546EA">
          <w:pPr>
            <w:pStyle w:val="478D4F0B23F543929C619F0026CB6E4717"/>
          </w:pPr>
          <w:r>
            <w:rPr>
              <w:rStyle w:val="Tekstvantijdelijkeaanduiding"/>
            </w:rPr>
            <w:t>Indien ja, beschrijf hier de verplaatsing van hinder</w:t>
          </w:r>
          <w:r w:rsidRPr="00254DE1">
            <w:rPr>
              <w:rStyle w:val="Tekstvantijdelijkeaanduiding"/>
            </w:rPr>
            <w:t>.</w:t>
          </w:r>
        </w:p>
      </w:docPartBody>
    </w:docPart>
    <w:docPart>
      <w:docPartPr>
        <w:name w:val="13FBC4D646344BE5B7F495DD8F49EF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3C069-00CD-457F-90AF-F69EFA077822}"/>
      </w:docPartPr>
      <w:docPartBody>
        <w:p w:rsidR="00A42B49" w:rsidRDefault="00F546EA" w:rsidP="00F546EA">
          <w:pPr>
            <w:pStyle w:val="13FBC4D646344BE5B7F495DD8F49EFC317"/>
          </w:pPr>
          <w:r>
            <w:rPr>
              <w:rStyle w:val="Tekstvantijdelijkeaanduiding"/>
            </w:rPr>
            <w:t>Benoem hier eventuele (neven/bij)effecten anders dan het beoogde effect</w:t>
          </w:r>
          <w:r w:rsidRPr="00254DE1">
            <w:rPr>
              <w:rStyle w:val="Tekstvantijdelijkeaanduiding"/>
            </w:rPr>
            <w:t>.</w:t>
          </w:r>
        </w:p>
      </w:docPartBody>
    </w:docPart>
    <w:docPart>
      <w:docPartPr>
        <w:name w:val="271F8EABF65F4836AA0266DB2207A4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D5783A-8B21-4CAB-86E1-B11965FD98E9}"/>
      </w:docPartPr>
      <w:docPartBody>
        <w:p w:rsidR="00A42B49" w:rsidRDefault="00F546EA" w:rsidP="00F546EA">
          <w:pPr>
            <w:pStyle w:val="271F8EABF65F4836AA0266DB2207A49417"/>
          </w:pPr>
          <w:r w:rsidRPr="00254DE1">
            <w:rPr>
              <w:rStyle w:val="Tekstvantijdelijkeaanduiding"/>
            </w:rPr>
            <w:t>Kies.</w:t>
          </w:r>
        </w:p>
      </w:docPartBody>
    </w:docPart>
    <w:docPart>
      <w:docPartPr>
        <w:name w:val="86D329D8A20A413D9DD6207E9929BC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02437-BF2E-4F84-BF2B-2584422B4239}"/>
      </w:docPartPr>
      <w:docPartBody>
        <w:p w:rsidR="00A42B49" w:rsidRDefault="00F546EA" w:rsidP="00F546EA">
          <w:pPr>
            <w:pStyle w:val="86D329D8A20A413D9DD6207E9929BCDB17"/>
          </w:pPr>
          <w:r>
            <w:rPr>
              <w:rStyle w:val="Tekstvantijdelijkeaanduiding"/>
            </w:rPr>
            <w:t>Indien nee, geef hier aan waar en wanneer dat voorstel eerder is ingediend, en wat er verder mee gebeurd is</w:t>
          </w:r>
          <w:r w:rsidRPr="00254DE1">
            <w:rPr>
              <w:rStyle w:val="Tekstvantijdelijkeaanduiding"/>
            </w:rPr>
            <w:t>.</w:t>
          </w:r>
        </w:p>
      </w:docPartBody>
    </w:docPart>
    <w:docPart>
      <w:docPartPr>
        <w:name w:val="C8A67CEB8E3F4294AF60B2A485D33C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38966A-098A-499C-9270-D9972ECA9B22}"/>
      </w:docPartPr>
      <w:docPartBody>
        <w:p w:rsidR="00A42B49" w:rsidRDefault="00F546EA" w:rsidP="00F546EA">
          <w:pPr>
            <w:pStyle w:val="C8A67CEB8E3F4294AF60B2A485D33CA617"/>
          </w:pPr>
          <w:r w:rsidRPr="007D781B">
            <w:rPr>
              <w:rStyle w:val="Tekstvantijdelijkeaanduiding"/>
            </w:rPr>
            <w:t>Kies.</w:t>
          </w:r>
        </w:p>
      </w:docPartBody>
    </w:docPart>
    <w:docPart>
      <w:docPartPr>
        <w:name w:val="CCBB7FAA0C7F48ABB6CAB12A8C317A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F75AAD-C1CE-4A4A-A4D0-5024EB539941}"/>
      </w:docPartPr>
      <w:docPartBody>
        <w:p w:rsidR="00A42B49" w:rsidRDefault="00F546EA" w:rsidP="00F546EA">
          <w:pPr>
            <w:pStyle w:val="CCBB7FAA0C7F48ABB6CAB12A8C317A8217"/>
          </w:pPr>
          <w:r>
            <w:rPr>
              <w:rStyle w:val="Tekstvantijdelijkeaanduiding"/>
            </w:rPr>
            <w:t>Indien nee, geef hier aan op welke onderdelen het voorstel strijdig is met huidige wet- en regelgeving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3F4DE485C72E40D59A26F795605873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53C7B2-95F1-4B61-8936-F642CF319B1D}"/>
      </w:docPartPr>
      <w:docPartBody>
        <w:p w:rsidR="00A42B49" w:rsidRDefault="00F546EA" w:rsidP="00F546EA">
          <w:pPr>
            <w:pStyle w:val="3F4DE485C72E40D59A26F795605873A717"/>
          </w:pPr>
          <w:r w:rsidRPr="007D781B">
            <w:rPr>
              <w:rStyle w:val="Tekstvantijdelijkeaanduiding"/>
            </w:rPr>
            <w:t>Kies.</w:t>
          </w:r>
        </w:p>
      </w:docPartBody>
    </w:docPart>
    <w:docPart>
      <w:docPartPr>
        <w:name w:val="E26281CD70CC4E9FAC15D30A392D85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A3636-B0CA-40FF-A4A3-2D0A5624DA83}"/>
      </w:docPartPr>
      <w:docPartBody>
        <w:p w:rsidR="00A42B49" w:rsidRDefault="00F546EA" w:rsidP="00F546EA">
          <w:pPr>
            <w:pStyle w:val="E26281CD70CC4E9FAC15D30A392D85E317"/>
          </w:pPr>
          <w:r>
            <w:rPr>
              <w:rStyle w:val="Tekstvantijdelijkeaanduiding"/>
            </w:rPr>
            <w:t>Indien nee, geef hier aan op welke onderdelen het voorstel strijdig is met de huidige omzettingsregeling voor de luchthaven Rotterdam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E5ADB88DB19146C6924731B5A9AC9A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27415A-048A-4479-BDD9-F930D1A40B66}"/>
      </w:docPartPr>
      <w:docPartBody>
        <w:p w:rsidR="00A42B49" w:rsidRDefault="00F546EA" w:rsidP="00F546EA">
          <w:pPr>
            <w:pStyle w:val="E5ADB88DB19146C6924731B5A9AC9A5A17"/>
          </w:pPr>
          <w:r>
            <w:rPr>
              <w:rStyle w:val="Tekstvantijdelijkeaanduiding"/>
            </w:rPr>
            <w:t>Titel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3528654149F146E8BB1EFBCCE06230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9D731-2DA5-4C06-9579-0DA5052B6EFF}"/>
      </w:docPartPr>
      <w:docPartBody>
        <w:p w:rsidR="00A42B49" w:rsidRDefault="00F546EA" w:rsidP="00F546EA">
          <w:pPr>
            <w:pStyle w:val="3528654149F146E8BB1EFBCCE06230C317"/>
          </w:pPr>
          <w:r>
            <w:rPr>
              <w:rStyle w:val="Tekstvantijdelijkeaanduiding"/>
            </w:rPr>
            <w:t>Auteur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EB9F5E321D234B6DBAE5BD8B650A25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54B1D-69F7-4810-A9B2-FED0D6D3E8A2}"/>
      </w:docPartPr>
      <w:docPartBody>
        <w:p w:rsidR="00A42B49" w:rsidRDefault="00F546EA" w:rsidP="00F546EA">
          <w:pPr>
            <w:pStyle w:val="EB9F5E321D234B6DBAE5BD8B650A25B117"/>
          </w:pPr>
          <w:r>
            <w:rPr>
              <w:rStyle w:val="Tekstvantijdelijkeaanduiding"/>
            </w:rPr>
            <w:t>Datum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4CD4622DAF2E4B1ABCFA1B4E4B4D12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78F9B5-C659-42AD-A6BD-41A085879314}"/>
      </w:docPartPr>
      <w:docPartBody>
        <w:p w:rsidR="00A42B49" w:rsidRDefault="00F546EA" w:rsidP="00F546EA">
          <w:pPr>
            <w:pStyle w:val="4CD4622DAF2E4B1ABCFA1B4E4B4D12CC17"/>
          </w:pPr>
          <w:r>
            <w:rPr>
              <w:rStyle w:val="Tekstvantijdelijkeaanduiding"/>
            </w:rPr>
            <w:t>Naam van het bestand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B24316EA70444B41AE26653783D70C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7661B3-F248-412F-AD59-DE80405F9011}"/>
      </w:docPartPr>
      <w:docPartBody>
        <w:p w:rsidR="00A42B49" w:rsidRDefault="00F546EA" w:rsidP="00F546EA">
          <w:pPr>
            <w:pStyle w:val="B24316EA70444B41AE26653783D70CE617"/>
          </w:pPr>
          <w:r>
            <w:rPr>
              <w:rStyle w:val="Tekstvantijdelijkeaanduiding"/>
            </w:rPr>
            <w:t>Titel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FA3A397FEDED4069B469FEEEB5ACCE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490E0-482D-4B5E-9A4B-11336E206345}"/>
      </w:docPartPr>
      <w:docPartBody>
        <w:p w:rsidR="00A42B49" w:rsidRDefault="00F546EA" w:rsidP="00F546EA">
          <w:pPr>
            <w:pStyle w:val="FA3A397FEDED4069B469FEEEB5ACCE6F17"/>
          </w:pPr>
          <w:r>
            <w:rPr>
              <w:rStyle w:val="Tekstvantijdelijkeaanduiding"/>
            </w:rPr>
            <w:t>Auteur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17D6B3257F804F6A95373D31583647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18594E-1200-41BA-85FE-385968D3B401}"/>
      </w:docPartPr>
      <w:docPartBody>
        <w:p w:rsidR="00A42B49" w:rsidRDefault="00F546EA" w:rsidP="00F546EA">
          <w:pPr>
            <w:pStyle w:val="17D6B3257F804F6A95373D315836475117"/>
          </w:pPr>
          <w:r>
            <w:rPr>
              <w:rStyle w:val="Tekstvantijdelijkeaanduiding"/>
            </w:rPr>
            <w:t>Datum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B3D115B8DC0D4BF68143A425FEFB8A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C356DB-9330-40DB-A34A-40D240A35B1E}"/>
      </w:docPartPr>
      <w:docPartBody>
        <w:p w:rsidR="00A42B49" w:rsidRDefault="00F546EA" w:rsidP="00F546EA">
          <w:pPr>
            <w:pStyle w:val="B3D115B8DC0D4BF68143A425FEFB8A2D17"/>
          </w:pPr>
          <w:r>
            <w:rPr>
              <w:rStyle w:val="Tekstvantijdelijkeaanduiding"/>
            </w:rPr>
            <w:t>Naam van het bestand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AD4862F4ECF44D11B75893F83FDD88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798AA9-A11D-4554-8B02-F065324492F5}"/>
      </w:docPartPr>
      <w:docPartBody>
        <w:p w:rsidR="00A42B49" w:rsidRDefault="00F546EA" w:rsidP="00F546EA">
          <w:pPr>
            <w:pStyle w:val="AD4862F4ECF44D11B75893F83FDD889D17"/>
          </w:pPr>
          <w:r>
            <w:rPr>
              <w:rStyle w:val="Tekstvantijdelijkeaanduiding"/>
            </w:rPr>
            <w:t>Titel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E2F5308728B043D2B5B20E689C823B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F2626A-F2D1-4B61-A2E5-7EC396100EA8}"/>
      </w:docPartPr>
      <w:docPartBody>
        <w:p w:rsidR="00A42B49" w:rsidRDefault="00F546EA" w:rsidP="00F546EA">
          <w:pPr>
            <w:pStyle w:val="E2F5308728B043D2B5B20E689C823BB117"/>
          </w:pPr>
          <w:r>
            <w:rPr>
              <w:rStyle w:val="Tekstvantijdelijkeaanduiding"/>
            </w:rPr>
            <w:t>Auteur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5AC568A178044EAF81641C354E2938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67AB81-9DA4-42B8-A982-657312C48C6B}"/>
      </w:docPartPr>
      <w:docPartBody>
        <w:p w:rsidR="00A42B49" w:rsidRDefault="00F546EA" w:rsidP="00F546EA">
          <w:pPr>
            <w:pStyle w:val="5AC568A178044EAF81641C354E2938BB17"/>
          </w:pPr>
          <w:r>
            <w:rPr>
              <w:rStyle w:val="Tekstvantijdelijkeaanduiding"/>
            </w:rPr>
            <w:t>Datum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1740D06544C34CB6B0D6677A0B2708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BFF90D-E2A2-436B-817A-BBE25C712CBB}"/>
      </w:docPartPr>
      <w:docPartBody>
        <w:p w:rsidR="00A42B49" w:rsidRDefault="00F546EA" w:rsidP="00F546EA">
          <w:pPr>
            <w:pStyle w:val="1740D06544C34CB6B0D6677A0B2708DA17"/>
          </w:pPr>
          <w:r>
            <w:rPr>
              <w:rStyle w:val="Tekstvantijdelijkeaanduiding"/>
            </w:rPr>
            <w:t>Naam van het bestand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E04794470885482389EE465353E590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300911-F559-4515-9C12-C2AAC40201E8}"/>
      </w:docPartPr>
      <w:docPartBody>
        <w:p w:rsidR="00A42B49" w:rsidRDefault="00F546EA" w:rsidP="00F546EA">
          <w:pPr>
            <w:pStyle w:val="E04794470885482389EE465353E5900917"/>
          </w:pPr>
          <w:r>
            <w:rPr>
              <w:rStyle w:val="Tekstvantijdelijkeaanduiding"/>
            </w:rPr>
            <w:t>Titel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3A7B8D692EA644E4AEF3AD68DDA84F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2ECDBF-C1CB-4A7F-A1E1-73188EBFE566}"/>
      </w:docPartPr>
      <w:docPartBody>
        <w:p w:rsidR="00A42B49" w:rsidRDefault="00F546EA" w:rsidP="00F546EA">
          <w:pPr>
            <w:pStyle w:val="3A7B8D692EA644E4AEF3AD68DDA84FCE17"/>
          </w:pPr>
          <w:r>
            <w:rPr>
              <w:rStyle w:val="Tekstvantijdelijkeaanduiding"/>
            </w:rPr>
            <w:t>Auteur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FD7153E385544CB0A2A5C34762AED9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188BB0-E6FF-4A52-BD67-BFD5394B175A}"/>
      </w:docPartPr>
      <w:docPartBody>
        <w:p w:rsidR="00A42B49" w:rsidRDefault="00F546EA" w:rsidP="00F546EA">
          <w:pPr>
            <w:pStyle w:val="FD7153E385544CB0A2A5C34762AED9CA17"/>
          </w:pPr>
          <w:r>
            <w:rPr>
              <w:rStyle w:val="Tekstvantijdelijkeaanduiding"/>
            </w:rPr>
            <w:t>Datum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E24E4B8382104CA28923F8895B526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462AE7-5FBF-4272-9D4E-0D190DA7A38B}"/>
      </w:docPartPr>
      <w:docPartBody>
        <w:p w:rsidR="00A42B49" w:rsidRDefault="00F546EA" w:rsidP="00F546EA">
          <w:pPr>
            <w:pStyle w:val="E24E4B8382104CA28923F8895B526C1417"/>
          </w:pPr>
          <w:r>
            <w:rPr>
              <w:rStyle w:val="Tekstvantijdelijkeaanduiding"/>
            </w:rPr>
            <w:t>Naam van het bestand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4D677907F9B746B3863E2F3E91E2DF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A22869-09D2-4677-920B-A5D9B594BC2E}"/>
      </w:docPartPr>
      <w:docPartBody>
        <w:p w:rsidR="00A42B49" w:rsidRDefault="00F546EA" w:rsidP="00F546EA">
          <w:pPr>
            <w:pStyle w:val="4D677907F9B746B3863E2F3E91E2DF1B17"/>
          </w:pPr>
          <w:r>
            <w:rPr>
              <w:rStyle w:val="Tekstvantijdelijkeaanduiding"/>
            </w:rPr>
            <w:t>Titel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0F87B0A94C3B46F5800FB81A936AB9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65ED87-838B-48F8-82B9-09782BBE9773}"/>
      </w:docPartPr>
      <w:docPartBody>
        <w:p w:rsidR="00A42B49" w:rsidRDefault="00F546EA" w:rsidP="00F546EA">
          <w:pPr>
            <w:pStyle w:val="0F87B0A94C3B46F5800FB81A936AB9C717"/>
          </w:pPr>
          <w:r>
            <w:rPr>
              <w:rStyle w:val="Tekstvantijdelijkeaanduiding"/>
            </w:rPr>
            <w:t>Auteur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DFC154D7DFF94A7A841609C045CEA3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ACD4E-ADCE-4D60-B9E7-771BD37EFDDC}"/>
      </w:docPartPr>
      <w:docPartBody>
        <w:p w:rsidR="00A42B49" w:rsidRDefault="00F546EA" w:rsidP="00F546EA">
          <w:pPr>
            <w:pStyle w:val="DFC154D7DFF94A7A841609C045CEA3DF17"/>
          </w:pPr>
          <w:r>
            <w:rPr>
              <w:rStyle w:val="Tekstvantijdelijkeaanduiding"/>
            </w:rPr>
            <w:t>Datum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7BD1B3E0C11A45999A87D2E8544811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6BCB16-2802-41C6-B342-42FBC7272EB4}"/>
      </w:docPartPr>
      <w:docPartBody>
        <w:p w:rsidR="00A42B49" w:rsidRDefault="00F546EA" w:rsidP="00F546EA">
          <w:pPr>
            <w:pStyle w:val="7BD1B3E0C11A45999A87D2E85448114D17"/>
          </w:pPr>
          <w:r>
            <w:rPr>
              <w:rStyle w:val="Tekstvantijdelijkeaanduiding"/>
            </w:rPr>
            <w:t>Naam van het bestand</w:t>
          </w:r>
          <w:r w:rsidRPr="007D781B">
            <w:rPr>
              <w:rStyle w:val="Tekstvantijdelijkeaanduiding"/>
            </w:rPr>
            <w:t>.</w:t>
          </w:r>
        </w:p>
      </w:docPartBody>
    </w:docPart>
    <w:docPart>
      <w:docPartPr>
        <w:name w:val="FA8EA219E5B24EA0B9C79469337E0A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8BDE89-61FB-48AA-B613-8F06A9F10CC8}"/>
      </w:docPartPr>
      <w:docPartBody>
        <w:p w:rsidR="003525D6" w:rsidRDefault="00F546EA" w:rsidP="00F546EA">
          <w:pPr>
            <w:pStyle w:val="FA8EA219E5B24EA0B9C79469337E0A8F12"/>
          </w:pPr>
          <w:r>
            <w:rPr>
              <w:rStyle w:val="Tekstvantijdelijkeaanduiding"/>
            </w:rPr>
            <w:t>Niet invullen!!</w:t>
          </w:r>
        </w:p>
      </w:docPartBody>
    </w:docPart>
    <w:docPart>
      <w:docPartPr>
        <w:name w:val="B15DD881CEA74C1489BA8FC0E956EF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5BAE1C-AB67-4FC8-A770-8DBFB3226B41}"/>
      </w:docPartPr>
      <w:docPartBody>
        <w:p w:rsidR="00F546EA" w:rsidRDefault="00F546EA" w:rsidP="00F546EA">
          <w:pPr>
            <w:pStyle w:val="B15DD881CEA74C1489BA8FC0E956EF589"/>
          </w:pPr>
          <w:r>
            <w:rPr>
              <w:rStyle w:val="Tekstvantijdelijkeaanduiding"/>
            </w:rPr>
            <w:t>Niet invullen!!</w:t>
          </w:r>
        </w:p>
      </w:docPartBody>
    </w:docPart>
    <w:docPart>
      <w:docPartPr>
        <w:name w:val="3972D2E048F44E698770341CDB300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AA6F66-06CA-4961-AEFC-C4AFB1076EE8}"/>
      </w:docPartPr>
      <w:docPartBody>
        <w:p w:rsidR="00EC65DC" w:rsidRDefault="00F546EA" w:rsidP="00F546EA">
          <w:pPr>
            <w:pStyle w:val="3972D2E048F44E698770341CDB3006017"/>
          </w:pPr>
          <w:r>
            <w:rPr>
              <w:rStyle w:val="Tekstvantijdelijkeaanduiding"/>
            </w:rPr>
            <w:t>Niet invullen!!</w:t>
          </w:r>
        </w:p>
      </w:docPartBody>
    </w:docPart>
    <w:docPart>
      <w:docPartPr>
        <w:name w:val="049E8388B4AE41DA8D47925FA83F09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1DED40-6933-4CB6-B87A-4EAF4BCAA9D9}"/>
      </w:docPartPr>
      <w:docPartBody>
        <w:p w:rsidR="00EC65DC" w:rsidRDefault="00F546EA" w:rsidP="00F546EA">
          <w:pPr>
            <w:pStyle w:val="049E8388B4AE41DA8D47925FA83F09906"/>
          </w:pPr>
          <w:r>
            <w:rPr>
              <w:rStyle w:val="Tekstvantijdelijkeaanduiding"/>
            </w:rPr>
            <w:t>Niet invullen!!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49"/>
    <w:rsid w:val="003525D6"/>
    <w:rsid w:val="004552D9"/>
    <w:rsid w:val="00A42B49"/>
    <w:rsid w:val="00A875C9"/>
    <w:rsid w:val="00C974C8"/>
    <w:rsid w:val="00DE3968"/>
    <w:rsid w:val="00EC65DC"/>
    <w:rsid w:val="00F546EA"/>
    <w:rsid w:val="00F82542"/>
    <w:rsid w:val="00F8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546EA"/>
    <w:rPr>
      <w:color w:val="808080"/>
    </w:rPr>
  </w:style>
  <w:style w:type="paragraph" w:customStyle="1" w:styleId="D6C4A0315FB24BDE8DE6F085C1025AD3">
    <w:name w:val="D6C4A0315FB24BDE8DE6F085C1025AD3"/>
  </w:style>
  <w:style w:type="paragraph" w:customStyle="1" w:styleId="C88401FB15A94D50B0E15C671B9C1B36">
    <w:name w:val="C88401FB15A94D50B0E15C671B9C1B36"/>
  </w:style>
  <w:style w:type="paragraph" w:customStyle="1" w:styleId="EE46F54BEF3C4492A4F19FF5412880F0">
    <w:name w:val="EE46F54BEF3C4492A4F19FF5412880F0"/>
  </w:style>
  <w:style w:type="paragraph" w:customStyle="1" w:styleId="11B56E1B41C3418C88B8EAC9890E7ED1">
    <w:name w:val="11B56E1B41C3418C88B8EAC9890E7ED1"/>
  </w:style>
  <w:style w:type="paragraph" w:customStyle="1" w:styleId="A8432556D0BD4A96AAD1A469BE4D61E5">
    <w:name w:val="A8432556D0BD4A96AAD1A469BE4D61E5"/>
  </w:style>
  <w:style w:type="paragraph" w:customStyle="1" w:styleId="E99D3ED45E114B5D91EE5C3EE3759642">
    <w:name w:val="E99D3ED45E114B5D91EE5C3EE3759642"/>
  </w:style>
  <w:style w:type="paragraph" w:customStyle="1" w:styleId="B3A54F02DA5842EE9DEB4C0AFBF48252">
    <w:name w:val="B3A54F02DA5842EE9DEB4C0AFBF48252"/>
  </w:style>
  <w:style w:type="paragraph" w:customStyle="1" w:styleId="9F93CC28F0D74D149F2F8263250761A3">
    <w:name w:val="9F93CC28F0D74D149F2F8263250761A3"/>
  </w:style>
  <w:style w:type="paragraph" w:customStyle="1" w:styleId="89F7523B2C554B03B401FC84F6CB8AAD">
    <w:name w:val="89F7523B2C554B03B401FC84F6CB8AAD"/>
  </w:style>
  <w:style w:type="paragraph" w:customStyle="1" w:styleId="5ACF63ED5882402CA807A393160F36B8">
    <w:name w:val="5ACF63ED5882402CA807A393160F36B8"/>
  </w:style>
  <w:style w:type="paragraph" w:customStyle="1" w:styleId="66557155CADD4E629D6E9A1595746196">
    <w:name w:val="66557155CADD4E629D6E9A1595746196"/>
  </w:style>
  <w:style w:type="paragraph" w:customStyle="1" w:styleId="9E006007A742460CA1D5B11F78348A87">
    <w:name w:val="9E006007A742460CA1D5B11F78348A87"/>
  </w:style>
  <w:style w:type="paragraph" w:customStyle="1" w:styleId="999AC40B980F4FDDAA78DF593925E3C0">
    <w:name w:val="999AC40B980F4FDDAA78DF593925E3C0"/>
  </w:style>
  <w:style w:type="paragraph" w:customStyle="1" w:styleId="D926DF6B72774A149C92DA0012B4DBB2">
    <w:name w:val="D926DF6B72774A149C92DA0012B4DBB2"/>
  </w:style>
  <w:style w:type="paragraph" w:customStyle="1" w:styleId="DEFAD4D870B444C9A4EF4FB91AA11548">
    <w:name w:val="DEFAD4D870B444C9A4EF4FB91AA11548"/>
  </w:style>
  <w:style w:type="paragraph" w:customStyle="1" w:styleId="82C172262BB44F59A0FC4F9E8F5D715A">
    <w:name w:val="82C172262BB44F59A0FC4F9E8F5D715A"/>
  </w:style>
  <w:style w:type="paragraph" w:customStyle="1" w:styleId="A6454456C8A342CAA34FA734317C6472">
    <w:name w:val="A6454456C8A342CAA34FA734317C6472"/>
  </w:style>
  <w:style w:type="paragraph" w:customStyle="1" w:styleId="565BAA528A6C4930BC8119A8D0B399F5">
    <w:name w:val="565BAA528A6C4930BC8119A8D0B399F5"/>
  </w:style>
  <w:style w:type="paragraph" w:customStyle="1" w:styleId="7066464ADE2847E0BFDEB031A78AE43A">
    <w:name w:val="7066464ADE2847E0BFDEB031A78AE43A"/>
  </w:style>
  <w:style w:type="paragraph" w:customStyle="1" w:styleId="B46D1B371EF94D34931E16A69B83275D">
    <w:name w:val="B46D1B371EF94D34931E16A69B83275D"/>
  </w:style>
  <w:style w:type="paragraph" w:customStyle="1" w:styleId="BE4671C257D64BA0A405C3D6480B0670">
    <w:name w:val="BE4671C257D64BA0A405C3D6480B0670"/>
  </w:style>
  <w:style w:type="paragraph" w:customStyle="1" w:styleId="E9ABD8801BC543EDA7A8F854882573F1">
    <w:name w:val="E9ABD8801BC543EDA7A8F854882573F1"/>
  </w:style>
  <w:style w:type="paragraph" w:customStyle="1" w:styleId="FD0E2BBCDA1A4C36A574796173CDFDFB">
    <w:name w:val="FD0E2BBCDA1A4C36A574796173CDFDFB"/>
  </w:style>
  <w:style w:type="paragraph" w:customStyle="1" w:styleId="11BB3A6C6AFF4E50AA22A97381DED03D">
    <w:name w:val="11BB3A6C6AFF4E50AA22A97381DED03D"/>
  </w:style>
  <w:style w:type="paragraph" w:customStyle="1" w:styleId="0D40F4FC0F57480DB8262DA248079A70">
    <w:name w:val="0D40F4FC0F57480DB8262DA248079A70"/>
  </w:style>
  <w:style w:type="paragraph" w:customStyle="1" w:styleId="FA441640C2CF4335B1C5DB43B7B9733B">
    <w:name w:val="FA441640C2CF4335B1C5DB43B7B9733B"/>
  </w:style>
  <w:style w:type="paragraph" w:customStyle="1" w:styleId="E2DFAF86F7C24F84B4FED27E6672988C">
    <w:name w:val="E2DFAF86F7C24F84B4FED27E6672988C"/>
  </w:style>
  <w:style w:type="paragraph" w:customStyle="1" w:styleId="AC68DC1924764905A6195FC48B753465">
    <w:name w:val="AC68DC1924764905A6195FC48B753465"/>
  </w:style>
  <w:style w:type="paragraph" w:customStyle="1" w:styleId="478D4F0B23F543929C619F0026CB6E47">
    <w:name w:val="478D4F0B23F543929C619F0026CB6E47"/>
  </w:style>
  <w:style w:type="paragraph" w:customStyle="1" w:styleId="13FBC4D646344BE5B7F495DD8F49EFC3">
    <w:name w:val="13FBC4D646344BE5B7F495DD8F49EFC3"/>
  </w:style>
  <w:style w:type="paragraph" w:customStyle="1" w:styleId="271F8EABF65F4836AA0266DB2207A494">
    <w:name w:val="271F8EABF65F4836AA0266DB2207A494"/>
  </w:style>
  <w:style w:type="paragraph" w:customStyle="1" w:styleId="86D329D8A20A413D9DD6207E9929BCDB">
    <w:name w:val="86D329D8A20A413D9DD6207E9929BCDB"/>
  </w:style>
  <w:style w:type="paragraph" w:customStyle="1" w:styleId="C8A67CEB8E3F4294AF60B2A485D33CA6">
    <w:name w:val="C8A67CEB8E3F4294AF60B2A485D33CA6"/>
  </w:style>
  <w:style w:type="paragraph" w:customStyle="1" w:styleId="CCBB7FAA0C7F48ABB6CAB12A8C317A82">
    <w:name w:val="CCBB7FAA0C7F48ABB6CAB12A8C317A82"/>
  </w:style>
  <w:style w:type="paragraph" w:customStyle="1" w:styleId="3F4DE485C72E40D59A26F795605873A7">
    <w:name w:val="3F4DE485C72E40D59A26F795605873A7"/>
  </w:style>
  <w:style w:type="paragraph" w:customStyle="1" w:styleId="E26281CD70CC4E9FAC15D30A392D85E3">
    <w:name w:val="E26281CD70CC4E9FAC15D30A392D85E3"/>
  </w:style>
  <w:style w:type="paragraph" w:customStyle="1" w:styleId="E5ADB88DB19146C6924731B5A9AC9A5A">
    <w:name w:val="E5ADB88DB19146C6924731B5A9AC9A5A"/>
  </w:style>
  <w:style w:type="paragraph" w:customStyle="1" w:styleId="3528654149F146E8BB1EFBCCE06230C3">
    <w:name w:val="3528654149F146E8BB1EFBCCE06230C3"/>
  </w:style>
  <w:style w:type="paragraph" w:customStyle="1" w:styleId="EB9F5E321D234B6DBAE5BD8B650A25B1">
    <w:name w:val="EB9F5E321D234B6DBAE5BD8B650A25B1"/>
  </w:style>
  <w:style w:type="paragraph" w:customStyle="1" w:styleId="4CD4622DAF2E4B1ABCFA1B4E4B4D12CC">
    <w:name w:val="4CD4622DAF2E4B1ABCFA1B4E4B4D12CC"/>
  </w:style>
  <w:style w:type="paragraph" w:customStyle="1" w:styleId="B24316EA70444B41AE26653783D70CE6">
    <w:name w:val="B24316EA70444B41AE26653783D70CE6"/>
  </w:style>
  <w:style w:type="paragraph" w:customStyle="1" w:styleId="FA3A397FEDED4069B469FEEEB5ACCE6F">
    <w:name w:val="FA3A397FEDED4069B469FEEEB5ACCE6F"/>
  </w:style>
  <w:style w:type="paragraph" w:customStyle="1" w:styleId="17D6B3257F804F6A95373D3158364751">
    <w:name w:val="17D6B3257F804F6A95373D3158364751"/>
  </w:style>
  <w:style w:type="paragraph" w:customStyle="1" w:styleId="B3D115B8DC0D4BF68143A425FEFB8A2D">
    <w:name w:val="B3D115B8DC0D4BF68143A425FEFB8A2D"/>
  </w:style>
  <w:style w:type="paragraph" w:customStyle="1" w:styleId="AD4862F4ECF44D11B75893F83FDD889D">
    <w:name w:val="AD4862F4ECF44D11B75893F83FDD889D"/>
  </w:style>
  <w:style w:type="paragraph" w:customStyle="1" w:styleId="E2F5308728B043D2B5B20E689C823BB1">
    <w:name w:val="E2F5308728B043D2B5B20E689C823BB1"/>
  </w:style>
  <w:style w:type="paragraph" w:customStyle="1" w:styleId="5AC568A178044EAF81641C354E2938BB">
    <w:name w:val="5AC568A178044EAF81641C354E2938BB"/>
  </w:style>
  <w:style w:type="paragraph" w:customStyle="1" w:styleId="1740D06544C34CB6B0D6677A0B2708DA">
    <w:name w:val="1740D06544C34CB6B0D6677A0B2708DA"/>
  </w:style>
  <w:style w:type="paragraph" w:customStyle="1" w:styleId="E04794470885482389EE465353E59009">
    <w:name w:val="E04794470885482389EE465353E59009"/>
  </w:style>
  <w:style w:type="paragraph" w:customStyle="1" w:styleId="3A7B8D692EA644E4AEF3AD68DDA84FCE">
    <w:name w:val="3A7B8D692EA644E4AEF3AD68DDA84FCE"/>
  </w:style>
  <w:style w:type="paragraph" w:customStyle="1" w:styleId="FD7153E385544CB0A2A5C34762AED9CA">
    <w:name w:val="FD7153E385544CB0A2A5C34762AED9CA"/>
  </w:style>
  <w:style w:type="paragraph" w:customStyle="1" w:styleId="E24E4B8382104CA28923F8895B526C14">
    <w:name w:val="E24E4B8382104CA28923F8895B526C14"/>
  </w:style>
  <w:style w:type="paragraph" w:customStyle="1" w:styleId="4D677907F9B746B3863E2F3E91E2DF1B">
    <w:name w:val="4D677907F9B746B3863E2F3E91E2DF1B"/>
  </w:style>
  <w:style w:type="paragraph" w:customStyle="1" w:styleId="0F87B0A94C3B46F5800FB81A936AB9C7">
    <w:name w:val="0F87B0A94C3B46F5800FB81A936AB9C7"/>
  </w:style>
  <w:style w:type="paragraph" w:customStyle="1" w:styleId="DFC154D7DFF94A7A841609C045CEA3DF">
    <w:name w:val="DFC154D7DFF94A7A841609C045CEA3DF"/>
  </w:style>
  <w:style w:type="paragraph" w:customStyle="1" w:styleId="7BD1B3E0C11A45999A87D2E85448114D">
    <w:name w:val="7BD1B3E0C11A45999A87D2E85448114D"/>
  </w:style>
  <w:style w:type="paragraph" w:customStyle="1" w:styleId="D6C4A0315FB24BDE8DE6F085C1025AD31">
    <w:name w:val="D6C4A0315FB24BDE8DE6F085C1025AD3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1">
    <w:name w:val="C88401FB15A94D50B0E15C671B9C1B36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1">
    <w:name w:val="EE46F54BEF3C4492A4F19FF5412880F0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1418F8D631F4930B075A3DF6F6B4F08">
    <w:name w:val="E1418F8D631F4930B075A3DF6F6B4F08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1">
    <w:name w:val="11B56E1B41C3418C88B8EAC9890E7ED1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1">
    <w:name w:val="A8432556D0BD4A96AAD1A469BE4D61E5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1">
    <w:name w:val="E99D3ED45E114B5D91EE5C3EE3759642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1">
    <w:name w:val="B3A54F02DA5842EE9DEB4C0AFBF48252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1">
    <w:name w:val="9F93CC28F0D74D149F2F8263250761A3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1">
    <w:name w:val="89F7523B2C554B03B401FC84F6CB8AAD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1">
    <w:name w:val="5ACF63ED5882402CA807A393160F36B8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1">
    <w:name w:val="66557155CADD4E629D6E9A1595746196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1">
    <w:name w:val="9E006007A742460CA1D5B11F78348A87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1">
    <w:name w:val="999AC40B980F4FDDAA78DF593925E3C0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1">
    <w:name w:val="D926DF6B72774A149C92DA0012B4DBB2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1">
    <w:name w:val="DEFAD4D870B444C9A4EF4FB91AA11548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1">
    <w:name w:val="82C172262BB44F59A0FC4F9E8F5D715A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1">
    <w:name w:val="A6454456C8A342CAA34FA734317C6472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1">
    <w:name w:val="565BAA528A6C4930BC8119A8D0B399F5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1">
    <w:name w:val="7066464ADE2847E0BFDEB031A78AE43A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1">
    <w:name w:val="B46D1B371EF94D34931E16A69B83275D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1">
    <w:name w:val="BE4671C257D64BA0A405C3D6480B0670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1">
    <w:name w:val="E9ABD8801BC543EDA7A8F854882573F1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1">
    <w:name w:val="FD0E2BBCDA1A4C36A574796173CDFDFB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1">
    <w:name w:val="11BB3A6C6AFF4E50AA22A97381DED03D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1">
    <w:name w:val="0D40F4FC0F57480DB8262DA248079A70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1">
    <w:name w:val="FA441640C2CF4335B1C5DB43B7B9733B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1">
    <w:name w:val="E2DFAF86F7C24F84B4FED27E6672988C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1">
    <w:name w:val="AC68DC1924764905A6195FC48B753465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1">
    <w:name w:val="478D4F0B23F543929C619F0026CB6E47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1">
    <w:name w:val="13FBC4D646344BE5B7F495DD8F49EFC3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1">
    <w:name w:val="271F8EABF65F4836AA0266DB2207A494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1">
    <w:name w:val="86D329D8A20A413D9DD6207E9929BCDB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1">
    <w:name w:val="C8A67CEB8E3F4294AF60B2A485D33CA6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1">
    <w:name w:val="CCBB7FAA0C7F48ABB6CAB12A8C317A82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1">
    <w:name w:val="3F4DE485C72E40D59A26F795605873A7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1">
    <w:name w:val="E26281CD70CC4E9FAC15D30A392D85E3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1">
    <w:name w:val="E5ADB88DB19146C6924731B5A9AC9A5A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1">
    <w:name w:val="3528654149F146E8BB1EFBCCE06230C3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1">
    <w:name w:val="EB9F5E321D234B6DBAE5BD8B650A25B1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1">
    <w:name w:val="4CD4622DAF2E4B1ABCFA1B4E4B4D12CC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1">
    <w:name w:val="B24316EA70444B41AE26653783D70CE6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1">
    <w:name w:val="FA3A397FEDED4069B469FEEEB5ACCE6F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1">
    <w:name w:val="17D6B3257F804F6A95373D3158364751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1">
    <w:name w:val="B3D115B8DC0D4BF68143A425FEFB8A2D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1">
    <w:name w:val="AD4862F4ECF44D11B75893F83FDD889D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1">
    <w:name w:val="E2F5308728B043D2B5B20E689C823BB1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1">
    <w:name w:val="5AC568A178044EAF81641C354E2938BB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1">
    <w:name w:val="1740D06544C34CB6B0D6677A0B2708DA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1">
    <w:name w:val="E04794470885482389EE465353E59009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1">
    <w:name w:val="3A7B8D692EA644E4AEF3AD68DDA84FCE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1">
    <w:name w:val="FD7153E385544CB0A2A5C34762AED9CA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1">
    <w:name w:val="E24E4B8382104CA28923F8895B526C14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1">
    <w:name w:val="4D677907F9B746B3863E2F3E91E2DF1B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1">
    <w:name w:val="0F87B0A94C3B46F5800FB81A936AB9C7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1">
    <w:name w:val="DFC154D7DFF94A7A841609C045CEA3DF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1">
    <w:name w:val="7BD1B3E0C11A45999A87D2E85448114D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6C4A0315FB24BDE8DE6F085C1025AD32">
    <w:name w:val="D6C4A0315FB24BDE8DE6F085C1025AD3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2">
    <w:name w:val="C88401FB15A94D50B0E15C671B9C1B36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2">
    <w:name w:val="EE46F54BEF3C4492A4F19FF5412880F0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01C6FEC05F24B069F79F58CAD6E8314">
    <w:name w:val="801C6FEC05F24B069F79F58CAD6E831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1418F8D631F4930B075A3DF6F6B4F081">
    <w:name w:val="E1418F8D631F4930B075A3DF6F6B4F08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2">
    <w:name w:val="11B56E1B41C3418C88B8EAC9890E7ED1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2">
    <w:name w:val="A8432556D0BD4A96AAD1A469BE4D61E5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2">
    <w:name w:val="E99D3ED45E114B5D91EE5C3EE3759642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2">
    <w:name w:val="B3A54F02DA5842EE9DEB4C0AFBF48252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2">
    <w:name w:val="9F93CC28F0D74D149F2F8263250761A3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2">
    <w:name w:val="89F7523B2C554B03B401FC84F6CB8AAD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2">
    <w:name w:val="5ACF63ED5882402CA807A393160F36B8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2">
    <w:name w:val="66557155CADD4E629D6E9A1595746196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2">
    <w:name w:val="9E006007A742460CA1D5B11F78348A87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2">
    <w:name w:val="999AC40B980F4FDDAA78DF593925E3C0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2">
    <w:name w:val="D926DF6B72774A149C92DA0012B4DBB2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2">
    <w:name w:val="DEFAD4D870B444C9A4EF4FB91AA11548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2">
    <w:name w:val="82C172262BB44F59A0FC4F9E8F5D715A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2">
    <w:name w:val="A6454456C8A342CAA34FA734317C6472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2">
    <w:name w:val="565BAA528A6C4930BC8119A8D0B399F5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2">
    <w:name w:val="7066464ADE2847E0BFDEB031A78AE43A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2">
    <w:name w:val="B46D1B371EF94D34931E16A69B83275D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2">
    <w:name w:val="BE4671C257D64BA0A405C3D6480B0670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2">
    <w:name w:val="E9ABD8801BC543EDA7A8F854882573F1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2">
    <w:name w:val="FD0E2BBCDA1A4C36A574796173CDFDFB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2">
    <w:name w:val="11BB3A6C6AFF4E50AA22A97381DED03D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2">
    <w:name w:val="0D40F4FC0F57480DB8262DA248079A70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2">
    <w:name w:val="FA441640C2CF4335B1C5DB43B7B9733B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2">
    <w:name w:val="E2DFAF86F7C24F84B4FED27E6672988C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2">
    <w:name w:val="AC68DC1924764905A6195FC48B753465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2">
    <w:name w:val="478D4F0B23F543929C619F0026CB6E47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2">
    <w:name w:val="13FBC4D646344BE5B7F495DD8F49EFC3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2">
    <w:name w:val="271F8EABF65F4836AA0266DB2207A494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2">
    <w:name w:val="86D329D8A20A413D9DD6207E9929BCDB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2">
    <w:name w:val="C8A67CEB8E3F4294AF60B2A485D33CA6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2">
    <w:name w:val="CCBB7FAA0C7F48ABB6CAB12A8C317A82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2">
    <w:name w:val="3F4DE485C72E40D59A26F795605873A7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2">
    <w:name w:val="E26281CD70CC4E9FAC15D30A392D85E3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2">
    <w:name w:val="E5ADB88DB19146C6924731B5A9AC9A5A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2">
    <w:name w:val="3528654149F146E8BB1EFBCCE06230C3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2">
    <w:name w:val="EB9F5E321D234B6DBAE5BD8B650A25B1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2">
    <w:name w:val="4CD4622DAF2E4B1ABCFA1B4E4B4D12CC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2">
    <w:name w:val="B24316EA70444B41AE26653783D70CE6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2">
    <w:name w:val="FA3A397FEDED4069B469FEEEB5ACCE6F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2">
    <w:name w:val="17D6B3257F804F6A95373D3158364751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2">
    <w:name w:val="B3D115B8DC0D4BF68143A425FEFB8A2D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2">
    <w:name w:val="AD4862F4ECF44D11B75893F83FDD889D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2">
    <w:name w:val="E2F5308728B043D2B5B20E689C823BB1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2">
    <w:name w:val="5AC568A178044EAF81641C354E2938BB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2">
    <w:name w:val="1740D06544C34CB6B0D6677A0B2708DA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2">
    <w:name w:val="E04794470885482389EE465353E59009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2">
    <w:name w:val="3A7B8D692EA644E4AEF3AD68DDA84FCE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2">
    <w:name w:val="FD7153E385544CB0A2A5C34762AED9CA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2">
    <w:name w:val="E24E4B8382104CA28923F8895B526C14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2">
    <w:name w:val="4D677907F9B746B3863E2F3E91E2DF1B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2">
    <w:name w:val="0F87B0A94C3B46F5800FB81A936AB9C7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2">
    <w:name w:val="DFC154D7DFF94A7A841609C045CEA3DF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2">
    <w:name w:val="7BD1B3E0C11A45999A87D2E85448114D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19086E90DC642F5AEC25E70DC3AD34E">
    <w:name w:val="919086E90DC642F5AEC25E70DC3AD34E"/>
    <w:rsid w:val="00A42B49"/>
  </w:style>
  <w:style w:type="paragraph" w:customStyle="1" w:styleId="64FAF15DF5C64CF4940445132B819DD8">
    <w:name w:val="64FAF15DF5C64CF4940445132B819DD8"/>
    <w:rsid w:val="00A42B49"/>
  </w:style>
  <w:style w:type="paragraph" w:customStyle="1" w:styleId="D6C4A0315FB24BDE8DE6F085C1025AD33">
    <w:name w:val="D6C4A0315FB24BDE8DE6F085C1025AD3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3">
    <w:name w:val="C88401FB15A94D50B0E15C671B9C1B36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3">
    <w:name w:val="EE46F54BEF3C4492A4F19FF5412880F0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1418F8D631F4930B075A3DF6F6B4F082">
    <w:name w:val="E1418F8D631F4930B075A3DF6F6B4F08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3">
    <w:name w:val="11B56E1B41C3418C88B8EAC9890E7ED1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3">
    <w:name w:val="A8432556D0BD4A96AAD1A469BE4D61E5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3">
    <w:name w:val="E99D3ED45E114B5D91EE5C3EE3759642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3">
    <w:name w:val="B3A54F02DA5842EE9DEB4C0AFBF48252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3">
    <w:name w:val="9F93CC28F0D74D149F2F8263250761A3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3">
    <w:name w:val="89F7523B2C554B03B401FC84F6CB8AAD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3">
    <w:name w:val="5ACF63ED5882402CA807A393160F36B8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3">
    <w:name w:val="66557155CADD4E629D6E9A1595746196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3">
    <w:name w:val="9E006007A742460CA1D5B11F78348A87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3">
    <w:name w:val="999AC40B980F4FDDAA78DF593925E3C0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3">
    <w:name w:val="D926DF6B72774A149C92DA0012B4DBB2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3">
    <w:name w:val="DEFAD4D870B444C9A4EF4FB91AA11548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3">
    <w:name w:val="82C172262BB44F59A0FC4F9E8F5D715A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3">
    <w:name w:val="A6454456C8A342CAA34FA734317C6472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3">
    <w:name w:val="565BAA528A6C4930BC8119A8D0B399F5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3">
    <w:name w:val="7066464ADE2847E0BFDEB031A78AE43A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3">
    <w:name w:val="B46D1B371EF94D34931E16A69B83275D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3">
    <w:name w:val="BE4671C257D64BA0A405C3D6480B0670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3">
    <w:name w:val="E9ABD8801BC543EDA7A8F854882573F1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3">
    <w:name w:val="FD0E2BBCDA1A4C36A574796173CDFDFB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3">
    <w:name w:val="11BB3A6C6AFF4E50AA22A97381DED03D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3">
    <w:name w:val="0D40F4FC0F57480DB8262DA248079A70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3">
    <w:name w:val="FA441640C2CF4335B1C5DB43B7B9733B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3">
    <w:name w:val="E2DFAF86F7C24F84B4FED27E6672988C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3">
    <w:name w:val="AC68DC1924764905A6195FC48B753465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3">
    <w:name w:val="478D4F0B23F543929C619F0026CB6E47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3">
    <w:name w:val="13FBC4D646344BE5B7F495DD8F49EFC3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3">
    <w:name w:val="271F8EABF65F4836AA0266DB2207A494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3">
    <w:name w:val="86D329D8A20A413D9DD6207E9929BCDB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3">
    <w:name w:val="C8A67CEB8E3F4294AF60B2A485D33CA6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3">
    <w:name w:val="CCBB7FAA0C7F48ABB6CAB12A8C317A82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3">
    <w:name w:val="3F4DE485C72E40D59A26F795605873A7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3">
    <w:name w:val="E26281CD70CC4E9FAC15D30A392D85E3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3">
    <w:name w:val="E5ADB88DB19146C6924731B5A9AC9A5A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3">
    <w:name w:val="3528654149F146E8BB1EFBCCE06230C3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3">
    <w:name w:val="EB9F5E321D234B6DBAE5BD8B650A25B1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3">
    <w:name w:val="4CD4622DAF2E4B1ABCFA1B4E4B4D12CC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3">
    <w:name w:val="B24316EA70444B41AE26653783D70CE6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3">
    <w:name w:val="FA3A397FEDED4069B469FEEEB5ACCE6F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3">
    <w:name w:val="17D6B3257F804F6A95373D3158364751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3">
    <w:name w:val="B3D115B8DC0D4BF68143A425FEFB8A2D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3">
    <w:name w:val="AD4862F4ECF44D11B75893F83FDD889D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3">
    <w:name w:val="E2F5308728B043D2B5B20E689C823BB1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3">
    <w:name w:val="5AC568A178044EAF81641C354E2938BB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3">
    <w:name w:val="1740D06544C34CB6B0D6677A0B2708DA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3">
    <w:name w:val="E04794470885482389EE465353E59009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3">
    <w:name w:val="3A7B8D692EA644E4AEF3AD68DDA84FCE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3">
    <w:name w:val="FD7153E385544CB0A2A5C34762AED9CA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3">
    <w:name w:val="E24E4B8382104CA28923F8895B526C14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3">
    <w:name w:val="4D677907F9B746B3863E2F3E91E2DF1B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3">
    <w:name w:val="0F87B0A94C3B46F5800FB81A936AB9C7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3">
    <w:name w:val="DFC154D7DFF94A7A841609C045CEA3DF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3">
    <w:name w:val="7BD1B3E0C11A45999A87D2E85448114D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6C4A0315FB24BDE8DE6F085C1025AD34">
    <w:name w:val="D6C4A0315FB24BDE8DE6F085C1025AD3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4">
    <w:name w:val="C88401FB15A94D50B0E15C671B9C1B36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4">
    <w:name w:val="EE46F54BEF3C4492A4F19FF5412880F0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01C6FEC05F24B069F79F58CAD6E83141">
    <w:name w:val="801C6FEC05F24B069F79F58CAD6E8314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1418F8D631F4930B075A3DF6F6B4F083">
    <w:name w:val="E1418F8D631F4930B075A3DF6F6B4F08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4">
    <w:name w:val="11B56E1B41C3418C88B8EAC9890E7ED1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4">
    <w:name w:val="A8432556D0BD4A96AAD1A469BE4D61E5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4">
    <w:name w:val="E99D3ED45E114B5D91EE5C3EE3759642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4">
    <w:name w:val="B3A54F02DA5842EE9DEB4C0AFBF48252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4">
    <w:name w:val="9F93CC28F0D74D149F2F8263250761A3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4">
    <w:name w:val="89F7523B2C554B03B401FC84F6CB8AAD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4">
    <w:name w:val="5ACF63ED5882402CA807A393160F36B8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4">
    <w:name w:val="66557155CADD4E629D6E9A1595746196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4">
    <w:name w:val="9E006007A742460CA1D5B11F78348A87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4">
    <w:name w:val="999AC40B980F4FDDAA78DF593925E3C0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4">
    <w:name w:val="D926DF6B72774A149C92DA0012B4DBB2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4">
    <w:name w:val="DEFAD4D870B444C9A4EF4FB91AA11548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4">
    <w:name w:val="82C172262BB44F59A0FC4F9E8F5D715A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4">
    <w:name w:val="A6454456C8A342CAA34FA734317C6472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4">
    <w:name w:val="565BAA528A6C4930BC8119A8D0B399F5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4">
    <w:name w:val="7066464ADE2847E0BFDEB031A78AE43A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4">
    <w:name w:val="B46D1B371EF94D34931E16A69B83275D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4">
    <w:name w:val="BE4671C257D64BA0A405C3D6480B0670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4">
    <w:name w:val="E9ABD8801BC543EDA7A8F854882573F1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4">
    <w:name w:val="FD0E2BBCDA1A4C36A574796173CDFDFB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4">
    <w:name w:val="11BB3A6C6AFF4E50AA22A97381DED03D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4">
    <w:name w:val="0D40F4FC0F57480DB8262DA248079A70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4">
    <w:name w:val="FA441640C2CF4335B1C5DB43B7B9733B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4">
    <w:name w:val="E2DFAF86F7C24F84B4FED27E6672988C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4">
    <w:name w:val="AC68DC1924764905A6195FC48B753465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4">
    <w:name w:val="478D4F0B23F543929C619F0026CB6E47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4">
    <w:name w:val="13FBC4D646344BE5B7F495DD8F49EFC3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4">
    <w:name w:val="271F8EABF65F4836AA0266DB2207A494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4">
    <w:name w:val="86D329D8A20A413D9DD6207E9929BCDB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4">
    <w:name w:val="C8A67CEB8E3F4294AF60B2A485D33CA6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4">
    <w:name w:val="CCBB7FAA0C7F48ABB6CAB12A8C317A82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4">
    <w:name w:val="3F4DE485C72E40D59A26F795605873A7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4">
    <w:name w:val="E26281CD70CC4E9FAC15D30A392D85E3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4">
    <w:name w:val="E5ADB88DB19146C6924731B5A9AC9A5A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4">
    <w:name w:val="3528654149F146E8BB1EFBCCE06230C3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4">
    <w:name w:val="EB9F5E321D234B6DBAE5BD8B650A25B1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4">
    <w:name w:val="4CD4622DAF2E4B1ABCFA1B4E4B4D12CC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4">
    <w:name w:val="B24316EA70444B41AE26653783D70CE6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4">
    <w:name w:val="FA3A397FEDED4069B469FEEEB5ACCE6F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4">
    <w:name w:val="17D6B3257F804F6A95373D3158364751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4">
    <w:name w:val="B3D115B8DC0D4BF68143A425FEFB8A2D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4">
    <w:name w:val="AD4862F4ECF44D11B75893F83FDD889D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4">
    <w:name w:val="E2F5308728B043D2B5B20E689C823BB1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4">
    <w:name w:val="5AC568A178044EAF81641C354E2938BB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4">
    <w:name w:val="1740D06544C34CB6B0D6677A0B2708DA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4">
    <w:name w:val="E04794470885482389EE465353E59009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4">
    <w:name w:val="3A7B8D692EA644E4AEF3AD68DDA84FCE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4">
    <w:name w:val="FD7153E385544CB0A2A5C34762AED9CA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4">
    <w:name w:val="E24E4B8382104CA28923F8895B526C14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4">
    <w:name w:val="4D677907F9B746B3863E2F3E91E2DF1B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4">
    <w:name w:val="0F87B0A94C3B46F5800FB81A936AB9C7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4">
    <w:name w:val="DFC154D7DFF94A7A841609C045CEA3DF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4">
    <w:name w:val="7BD1B3E0C11A45999A87D2E85448114D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6C4A0315FB24BDE8DE6F085C1025AD35">
    <w:name w:val="D6C4A0315FB24BDE8DE6F085C1025AD3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5">
    <w:name w:val="C88401FB15A94D50B0E15C671B9C1B36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5">
    <w:name w:val="EE46F54BEF3C4492A4F19FF5412880F0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01C6FEC05F24B069F79F58CAD6E83142">
    <w:name w:val="801C6FEC05F24B069F79F58CAD6E8314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1418F8D631F4930B075A3DF6F6B4F084">
    <w:name w:val="E1418F8D631F4930B075A3DF6F6B4F08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5">
    <w:name w:val="11B56E1B41C3418C88B8EAC9890E7ED1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5">
    <w:name w:val="A8432556D0BD4A96AAD1A469BE4D61E5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5">
    <w:name w:val="E99D3ED45E114B5D91EE5C3EE3759642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5">
    <w:name w:val="B3A54F02DA5842EE9DEB4C0AFBF48252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5">
    <w:name w:val="9F93CC28F0D74D149F2F8263250761A3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5">
    <w:name w:val="89F7523B2C554B03B401FC84F6CB8AAD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5">
    <w:name w:val="5ACF63ED5882402CA807A393160F36B8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5">
    <w:name w:val="66557155CADD4E629D6E9A1595746196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5">
    <w:name w:val="9E006007A742460CA1D5B11F78348A87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5">
    <w:name w:val="999AC40B980F4FDDAA78DF593925E3C0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5">
    <w:name w:val="D926DF6B72774A149C92DA0012B4DBB2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5">
    <w:name w:val="DEFAD4D870B444C9A4EF4FB91AA11548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5">
    <w:name w:val="82C172262BB44F59A0FC4F9E8F5D715A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5">
    <w:name w:val="A6454456C8A342CAA34FA734317C6472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5">
    <w:name w:val="565BAA528A6C4930BC8119A8D0B399F5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5">
    <w:name w:val="7066464ADE2847E0BFDEB031A78AE43A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5">
    <w:name w:val="B46D1B371EF94D34931E16A69B83275D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5">
    <w:name w:val="BE4671C257D64BA0A405C3D6480B0670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5">
    <w:name w:val="E9ABD8801BC543EDA7A8F854882573F1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5">
    <w:name w:val="FD0E2BBCDA1A4C36A574796173CDFDFB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5">
    <w:name w:val="11BB3A6C6AFF4E50AA22A97381DED03D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5">
    <w:name w:val="0D40F4FC0F57480DB8262DA248079A70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5">
    <w:name w:val="FA441640C2CF4335B1C5DB43B7B9733B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5">
    <w:name w:val="E2DFAF86F7C24F84B4FED27E6672988C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5">
    <w:name w:val="AC68DC1924764905A6195FC48B753465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5">
    <w:name w:val="478D4F0B23F543929C619F0026CB6E47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5">
    <w:name w:val="13FBC4D646344BE5B7F495DD8F49EFC3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5">
    <w:name w:val="271F8EABF65F4836AA0266DB2207A494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5">
    <w:name w:val="86D329D8A20A413D9DD6207E9929BCDB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5">
    <w:name w:val="C8A67CEB8E3F4294AF60B2A485D33CA6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5">
    <w:name w:val="CCBB7FAA0C7F48ABB6CAB12A8C317A82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5">
    <w:name w:val="3F4DE485C72E40D59A26F795605873A7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5">
    <w:name w:val="E26281CD70CC4E9FAC15D30A392D85E3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5">
    <w:name w:val="E5ADB88DB19146C6924731B5A9AC9A5A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5">
    <w:name w:val="3528654149F146E8BB1EFBCCE06230C3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5">
    <w:name w:val="EB9F5E321D234B6DBAE5BD8B650A25B1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5">
    <w:name w:val="4CD4622DAF2E4B1ABCFA1B4E4B4D12CC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5">
    <w:name w:val="B24316EA70444B41AE26653783D70CE6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5">
    <w:name w:val="FA3A397FEDED4069B469FEEEB5ACCE6F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5">
    <w:name w:val="17D6B3257F804F6A95373D3158364751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5">
    <w:name w:val="B3D115B8DC0D4BF68143A425FEFB8A2D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5">
    <w:name w:val="AD4862F4ECF44D11B75893F83FDD889D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5">
    <w:name w:val="E2F5308728B043D2B5B20E689C823BB1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5">
    <w:name w:val="5AC568A178044EAF81641C354E2938BB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5">
    <w:name w:val="1740D06544C34CB6B0D6677A0B2708DA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5">
    <w:name w:val="E04794470885482389EE465353E59009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5">
    <w:name w:val="3A7B8D692EA644E4AEF3AD68DDA84FCE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5">
    <w:name w:val="FD7153E385544CB0A2A5C34762AED9CA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5">
    <w:name w:val="E24E4B8382104CA28923F8895B526C14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5">
    <w:name w:val="4D677907F9B746B3863E2F3E91E2DF1B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5">
    <w:name w:val="0F87B0A94C3B46F5800FB81A936AB9C7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5">
    <w:name w:val="DFC154D7DFF94A7A841609C045CEA3DF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5">
    <w:name w:val="7BD1B3E0C11A45999A87D2E85448114D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7E6367891D248708648CCCBB90ED380">
    <w:name w:val="B7E6367891D248708648CCCBB90ED380"/>
    <w:rsid w:val="00A42B49"/>
  </w:style>
  <w:style w:type="paragraph" w:customStyle="1" w:styleId="FA8EA219E5B24EA0B9C79469337E0A8F">
    <w:name w:val="FA8EA219E5B24EA0B9C79469337E0A8F"/>
    <w:rsid w:val="00A42B49"/>
  </w:style>
  <w:style w:type="paragraph" w:customStyle="1" w:styleId="D6C4A0315FB24BDE8DE6F085C1025AD36">
    <w:name w:val="D6C4A0315FB24BDE8DE6F085C1025AD3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8EA219E5B24EA0B9C79469337E0A8F1">
    <w:name w:val="FA8EA219E5B24EA0B9C79469337E0A8F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6">
    <w:name w:val="C88401FB15A94D50B0E15C671B9C1B36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6">
    <w:name w:val="EE46F54BEF3C4492A4F19FF5412880F0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1418F8D631F4930B075A3DF6F6B4F085">
    <w:name w:val="E1418F8D631F4930B075A3DF6F6B4F08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6">
    <w:name w:val="11B56E1B41C3418C88B8EAC9890E7ED1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6">
    <w:name w:val="A8432556D0BD4A96AAD1A469BE4D61E5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6">
    <w:name w:val="E99D3ED45E114B5D91EE5C3EE3759642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6">
    <w:name w:val="B3A54F02DA5842EE9DEB4C0AFBF48252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6">
    <w:name w:val="9F93CC28F0D74D149F2F8263250761A3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6">
    <w:name w:val="89F7523B2C554B03B401FC84F6CB8AAD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6">
    <w:name w:val="5ACF63ED5882402CA807A393160F36B8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6">
    <w:name w:val="66557155CADD4E629D6E9A1595746196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6">
    <w:name w:val="9E006007A742460CA1D5B11F78348A87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6">
    <w:name w:val="999AC40B980F4FDDAA78DF593925E3C0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6">
    <w:name w:val="D926DF6B72774A149C92DA0012B4DBB2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6">
    <w:name w:val="DEFAD4D870B444C9A4EF4FB91AA11548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6">
    <w:name w:val="82C172262BB44F59A0FC4F9E8F5D715A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6">
    <w:name w:val="A6454456C8A342CAA34FA734317C6472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6">
    <w:name w:val="565BAA528A6C4930BC8119A8D0B399F5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6">
    <w:name w:val="7066464ADE2847E0BFDEB031A78AE43A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6">
    <w:name w:val="B46D1B371EF94D34931E16A69B83275D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6">
    <w:name w:val="BE4671C257D64BA0A405C3D6480B0670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6">
    <w:name w:val="E9ABD8801BC543EDA7A8F854882573F1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6">
    <w:name w:val="FD0E2BBCDA1A4C36A574796173CDFDFB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6">
    <w:name w:val="11BB3A6C6AFF4E50AA22A97381DED03D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6">
    <w:name w:val="0D40F4FC0F57480DB8262DA248079A70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6">
    <w:name w:val="FA441640C2CF4335B1C5DB43B7B9733B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6">
    <w:name w:val="E2DFAF86F7C24F84B4FED27E6672988C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6">
    <w:name w:val="AC68DC1924764905A6195FC48B753465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6">
    <w:name w:val="478D4F0B23F543929C619F0026CB6E47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6">
    <w:name w:val="13FBC4D646344BE5B7F495DD8F49EFC3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6">
    <w:name w:val="271F8EABF65F4836AA0266DB2207A494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6">
    <w:name w:val="86D329D8A20A413D9DD6207E9929BCDB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6">
    <w:name w:val="C8A67CEB8E3F4294AF60B2A485D33CA6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6">
    <w:name w:val="CCBB7FAA0C7F48ABB6CAB12A8C317A82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6">
    <w:name w:val="3F4DE485C72E40D59A26F795605873A7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6">
    <w:name w:val="E26281CD70CC4E9FAC15D30A392D85E3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6">
    <w:name w:val="E5ADB88DB19146C6924731B5A9AC9A5A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6">
    <w:name w:val="3528654149F146E8BB1EFBCCE06230C3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6">
    <w:name w:val="EB9F5E321D234B6DBAE5BD8B650A25B1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6">
    <w:name w:val="4CD4622DAF2E4B1ABCFA1B4E4B4D12CC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6">
    <w:name w:val="B24316EA70444B41AE26653783D70CE6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6">
    <w:name w:val="FA3A397FEDED4069B469FEEEB5ACCE6F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6">
    <w:name w:val="17D6B3257F804F6A95373D3158364751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6">
    <w:name w:val="B3D115B8DC0D4BF68143A425FEFB8A2D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6">
    <w:name w:val="AD4862F4ECF44D11B75893F83FDD889D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6">
    <w:name w:val="E2F5308728B043D2B5B20E689C823BB1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6">
    <w:name w:val="5AC568A178044EAF81641C354E2938BB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6">
    <w:name w:val="1740D06544C34CB6B0D6677A0B2708DA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6">
    <w:name w:val="E04794470885482389EE465353E59009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6">
    <w:name w:val="3A7B8D692EA644E4AEF3AD68DDA84FCE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6">
    <w:name w:val="FD7153E385544CB0A2A5C34762AED9CA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6">
    <w:name w:val="E24E4B8382104CA28923F8895B526C14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6">
    <w:name w:val="4D677907F9B746B3863E2F3E91E2DF1B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6">
    <w:name w:val="0F87B0A94C3B46F5800FB81A936AB9C7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6">
    <w:name w:val="DFC154D7DFF94A7A841609C045CEA3DF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6">
    <w:name w:val="7BD1B3E0C11A45999A87D2E85448114D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74AA38C9E9547EAA4A1EA27AC56368E">
    <w:name w:val="674AA38C9E9547EAA4A1EA27AC56368E"/>
    <w:rsid w:val="00A42B49"/>
  </w:style>
  <w:style w:type="paragraph" w:customStyle="1" w:styleId="F2066E78C1CC4FA8802EC3E70CA7AB9A">
    <w:name w:val="F2066E78C1CC4FA8802EC3E70CA7AB9A"/>
    <w:rsid w:val="00A42B49"/>
  </w:style>
  <w:style w:type="paragraph" w:customStyle="1" w:styleId="D6C4A0315FB24BDE8DE6F085C1025AD37">
    <w:name w:val="D6C4A0315FB24BDE8DE6F085C1025AD3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8EA219E5B24EA0B9C79469337E0A8F2">
    <w:name w:val="FA8EA219E5B24EA0B9C79469337E0A8F2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7">
    <w:name w:val="C88401FB15A94D50B0E15C671B9C1B36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7">
    <w:name w:val="EE46F54BEF3C4492A4F19FF5412880F0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1418F8D631F4930B075A3DF6F6B4F086">
    <w:name w:val="E1418F8D631F4930B075A3DF6F6B4F086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7">
    <w:name w:val="11B56E1B41C3418C88B8EAC9890E7ED1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7">
    <w:name w:val="A8432556D0BD4A96AAD1A469BE4D61E5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7">
    <w:name w:val="E99D3ED45E114B5D91EE5C3EE3759642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7">
    <w:name w:val="B3A54F02DA5842EE9DEB4C0AFBF48252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7">
    <w:name w:val="9F93CC28F0D74D149F2F8263250761A3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7">
    <w:name w:val="89F7523B2C554B03B401FC84F6CB8AAD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7">
    <w:name w:val="5ACF63ED5882402CA807A393160F36B8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7">
    <w:name w:val="66557155CADD4E629D6E9A1595746196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7">
    <w:name w:val="9E006007A742460CA1D5B11F78348A87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7">
    <w:name w:val="999AC40B980F4FDDAA78DF593925E3C0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7">
    <w:name w:val="D926DF6B72774A149C92DA0012B4DBB2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7">
    <w:name w:val="DEFAD4D870B444C9A4EF4FB91AA11548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7">
    <w:name w:val="82C172262BB44F59A0FC4F9E8F5D715A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7">
    <w:name w:val="A6454456C8A342CAA34FA734317C6472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7">
    <w:name w:val="565BAA528A6C4930BC8119A8D0B399F5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7">
    <w:name w:val="7066464ADE2847E0BFDEB031A78AE43A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7">
    <w:name w:val="B46D1B371EF94D34931E16A69B83275D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7">
    <w:name w:val="BE4671C257D64BA0A405C3D6480B0670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7">
    <w:name w:val="E9ABD8801BC543EDA7A8F854882573F1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7">
    <w:name w:val="FD0E2BBCDA1A4C36A574796173CDFDFB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7">
    <w:name w:val="11BB3A6C6AFF4E50AA22A97381DED03D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7">
    <w:name w:val="0D40F4FC0F57480DB8262DA248079A70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7">
    <w:name w:val="FA441640C2CF4335B1C5DB43B7B9733B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7">
    <w:name w:val="E2DFAF86F7C24F84B4FED27E6672988C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7">
    <w:name w:val="AC68DC1924764905A6195FC48B753465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7">
    <w:name w:val="478D4F0B23F543929C619F0026CB6E47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7">
    <w:name w:val="13FBC4D646344BE5B7F495DD8F49EFC3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7">
    <w:name w:val="271F8EABF65F4836AA0266DB2207A494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7">
    <w:name w:val="86D329D8A20A413D9DD6207E9929BCDB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7">
    <w:name w:val="C8A67CEB8E3F4294AF60B2A485D33CA6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7">
    <w:name w:val="CCBB7FAA0C7F48ABB6CAB12A8C317A82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7">
    <w:name w:val="3F4DE485C72E40D59A26F795605873A7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7">
    <w:name w:val="E26281CD70CC4E9FAC15D30A392D85E3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7">
    <w:name w:val="E5ADB88DB19146C6924731B5A9AC9A5A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7">
    <w:name w:val="3528654149F146E8BB1EFBCCE06230C3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7">
    <w:name w:val="EB9F5E321D234B6DBAE5BD8B650A25B1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7">
    <w:name w:val="4CD4622DAF2E4B1ABCFA1B4E4B4D12CC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7">
    <w:name w:val="B24316EA70444B41AE26653783D70CE6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7">
    <w:name w:val="FA3A397FEDED4069B469FEEEB5ACCE6F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7">
    <w:name w:val="17D6B3257F804F6A95373D3158364751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7">
    <w:name w:val="B3D115B8DC0D4BF68143A425FEFB8A2D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7">
    <w:name w:val="AD4862F4ECF44D11B75893F83FDD889D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7">
    <w:name w:val="E2F5308728B043D2B5B20E689C823BB1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7">
    <w:name w:val="5AC568A178044EAF81641C354E2938BB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7">
    <w:name w:val="1740D06544C34CB6B0D6677A0B2708DA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7">
    <w:name w:val="E04794470885482389EE465353E59009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7">
    <w:name w:val="3A7B8D692EA644E4AEF3AD68DDA84FCE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7">
    <w:name w:val="FD7153E385544CB0A2A5C34762AED9CA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7">
    <w:name w:val="E24E4B8382104CA28923F8895B526C14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7">
    <w:name w:val="4D677907F9B746B3863E2F3E91E2DF1B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7">
    <w:name w:val="0F87B0A94C3B46F5800FB81A936AB9C7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7">
    <w:name w:val="DFC154D7DFF94A7A841609C045CEA3DF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7">
    <w:name w:val="7BD1B3E0C11A45999A87D2E85448114D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6C4A0315FB24BDE8DE6F085C1025AD38">
    <w:name w:val="D6C4A0315FB24BDE8DE6F085C1025AD3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8EA219E5B24EA0B9C79469337E0A8F3">
    <w:name w:val="FA8EA219E5B24EA0B9C79469337E0A8F3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8">
    <w:name w:val="C88401FB15A94D50B0E15C671B9C1B36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8">
    <w:name w:val="EE46F54BEF3C4492A4F19FF5412880F0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1418F8D631F4930B075A3DF6F6B4F087">
    <w:name w:val="E1418F8D631F4930B075A3DF6F6B4F08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8">
    <w:name w:val="11B56E1B41C3418C88B8EAC9890E7ED1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8">
    <w:name w:val="A8432556D0BD4A96AAD1A469BE4D61E5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8">
    <w:name w:val="E99D3ED45E114B5D91EE5C3EE3759642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8">
    <w:name w:val="B3A54F02DA5842EE9DEB4C0AFBF48252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8">
    <w:name w:val="9F93CC28F0D74D149F2F8263250761A3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8">
    <w:name w:val="89F7523B2C554B03B401FC84F6CB8AAD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8">
    <w:name w:val="5ACF63ED5882402CA807A393160F36B8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8">
    <w:name w:val="66557155CADD4E629D6E9A1595746196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8">
    <w:name w:val="9E006007A742460CA1D5B11F78348A87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8">
    <w:name w:val="999AC40B980F4FDDAA78DF593925E3C0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8">
    <w:name w:val="D926DF6B72774A149C92DA0012B4DBB2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8">
    <w:name w:val="DEFAD4D870B444C9A4EF4FB91AA11548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8">
    <w:name w:val="82C172262BB44F59A0FC4F9E8F5D715A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8">
    <w:name w:val="A6454456C8A342CAA34FA734317C6472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8">
    <w:name w:val="565BAA528A6C4930BC8119A8D0B399F5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8">
    <w:name w:val="7066464ADE2847E0BFDEB031A78AE43A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8">
    <w:name w:val="B46D1B371EF94D34931E16A69B83275D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8">
    <w:name w:val="BE4671C257D64BA0A405C3D6480B0670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8">
    <w:name w:val="E9ABD8801BC543EDA7A8F854882573F1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8">
    <w:name w:val="FD0E2BBCDA1A4C36A574796173CDFDFB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8">
    <w:name w:val="11BB3A6C6AFF4E50AA22A97381DED03D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8">
    <w:name w:val="0D40F4FC0F57480DB8262DA248079A70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8">
    <w:name w:val="FA441640C2CF4335B1C5DB43B7B9733B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8">
    <w:name w:val="E2DFAF86F7C24F84B4FED27E6672988C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8">
    <w:name w:val="AC68DC1924764905A6195FC48B753465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8">
    <w:name w:val="478D4F0B23F543929C619F0026CB6E47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8">
    <w:name w:val="13FBC4D646344BE5B7F495DD8F49EFC3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8">
    <w:name w:val="271F8EABF65F4836AA0266DB2207A494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8">
    <w:name w:val="86D329D8A20A413D9DD6207E9929BCDB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8">
    <w:name w:val="C8A67CEB8E3F4294AF60B2A485D33CA6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8">
    <w:name w:val="CCBB7FAA0C7F48ABB6CAB12A8C317A82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8">
    <w:name w:val="3F4DE485C72E40D59A26F795605873A7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8">
    <w:name w:val="E26281CD70CC4E9FAC15D30A392D85E3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8">
    <w:name w:val="E5ADB88DB19146C6924731B5A9AC9A5A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8">
    <w:name w:val="3528654149F146E8BB1EFBCCE06230C3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8">
    <w:name w:val="EB9F5E321D234B6DBAE5BD8B650A25B1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8">
    <w:name w:val="4CD4622DAF2E4B1ABCFA1B4E4B4D12CC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8">
    <w:name w:val="B24316EA70444B41AE26653783D70CE6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8">
    <w:name w:val="FA3A397FEDED4069B469FEEEB5ACCE6F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8">
    <w:name w:val="17D6B3257F804F6A95373D3158364751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8">
    <w:name w:val="B3D115B8DC0D4BF68143A425FEFB8A2D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8">
    <w:name w:val="AD4862F4ECF44D11B75893F83FDD889D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8">
    <w:name w:val="E2F5308728B043D2B5B20E689C823BB1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8">
    <w:name w:val="5AC568A178044EAF81641C354E2938BB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8">
    <w:name w:val="1740D06544C34CB6B0D6677A0B2708DA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8">
    <w:name w:val="E04794470885482389EE465353E59009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8">
    <w:name w:val="3A7B8D692EA644E4AEF3AD68DDA84FCE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8">
    <w:name w:val="FD7153E385544CB0A2A5C34762AED9CA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8">
    <w:name w:val="E24E4B8382104CA28923F8895B526C14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8">
    <w:name w:val="4D677907F9B746B3863E2F3E91E2DF1B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8">
    <w:name w:val="0F87B0A94C3B46F5800FB81A936AB9C7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8">
    <w:name w:val="DFC154D7DFF94A7A841609C045CEA3DF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8">
    <w:name w:val="7BD1B3E0C11A45999A87D2E85448114D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15DD881CEA74C1489BA8FC0E956EF58">
    <w:name w:val="B15DD881CEA74C1489BA8FC0E956EF58"/>
    <w:rsid w:val="003525D6"/>
  </w:style>
  <w:style w:type="paragraph" w:customStyle="1" w:styleId="FA8EA219E5B24EA0B9C79469337E0A8F4">
    <w:name w:val="FA8EA219E5B24EA0B9C79469337E0A8F4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9">
    <w:name w:val="C88401FB15A94D50B0E15C671B9C1B36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15DD881CEA74C1489BA8FC0E956EF581">
    <w:name w:val="B15DD881CEA74C1489BA8FC0E956EF581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9">
    <w:name w:val="EE46F54BEF3C4492A4F19FF5412880F0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1418F8D631F4930B075A3DF6F6B4F088">
    <w:name w:val="E1418F8D631F4930B075A3DF6F6B4F08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9">
    <w:name w:val="11B56E1B41C3418C88B8EAC9890E7ED1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9">
    <w:name w:val="A8432556D0BD4A96AAD1A469BE4D61E5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9">
    <w:name w:val="E99D3ED45E114B5D91EE5C3EE3759642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9">
    <w:name w:val="B3A54F02DA5842EE9DEB4C0AFBF48252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9">
    <w:name w:val="9F93CC28F0D74D149F2F8263250761A3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9">
    <w:name w:val="89F7523B2C554B03B401FC84F6CB8AAD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9">
    <w:name w:val="5ACF63ED5882402CA807A393160F36B8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9">
    <w:name w:val="66557155CADD4E629D6E9A1595746196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9">
    <w:name w:val="9E006007A742460CA1D5B11F78348A87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9">
    <w:name w:val="999AC40B980F4FDDAA78DF593925E3C0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9">
    <w:name w:val="D926DF6B72774A149C92DA0012B4DBB2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9">
    <w:name w:val="DEFAD4D870B444C9A4EF4FB91AA11548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9">
    <w:name w:val="82C172262BB44F59A0FC4F9E8F5D715A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9">
    <w:name w:val="A6454456C8A342CAA34FA734317C6472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9">
    <w:name w:val="565BAA528A6C4930BC8119A8D0B399F5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9">
    <w:name w:val="7066464ADE2847E0BFDEB031A78AE43A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9">
    <w:name w:val="B46D1B371EF94D34931E16A69B83275D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9">
    <w:name w:val="BE4671C257D64BA0A405C3D6480B0670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9">
    <w:name w:val="E9ABD8801BC543EDA7A8F854882573F1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9">
    <w:name w:val="FD0E2BBCDA1A4C36A574796173CDFDFB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9">
    <w:name w:val="11BB3A6C6AFF4E50AA22A97381DED03D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9">
    <w:name w:val="0D40F4FC0F57480DB8262DA248079A70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9">
    <w:name w:val="FA441640C2CF4335B1C5DB43B7B9733B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9">
    <w:name w:val="E2DFAF86F7C24F84B4FED27E6672988C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9">
    <w:name w:val="AC68DC1924764905A6195FC48B753465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9">
    <w:name w:val="478D4F0B23F543929C619F0026CB6E47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9">
    <w:name w:val="13FBC4D646344BE5B7F495DD8F49EFC3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9">
    <w:name w:val="271F8EABF65F4836AA0266DB2207A494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9">
    <w:name w:val="86D329D8A20A413D9DD6207E9929BCDB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9">
    <w:name w:val="C8A67CEB8E3F4294AF60B2A485D33CA6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9">
    <w:name w:val="CCBB7FAA0C7F48ABB6CAB12A8C317A82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9">
    <w:name w:val="3F4DE485C72E40D59A26F795605873A7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9">
    <w:name w:val="E26281CD70CC4E9FAC15D30A392D85E3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9">
    <w:name w:val="E5ADB88DB19146C6924731B5A9AC9A5A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9">
    <w:name w:val="3528654149F146E8BB1EFBCCE06230C3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9">
    <w:name w:val="EB9F5E321D234B6DBAE5BD8B650A25B1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9">
    <w:name w:val="4CD4622DAF2E4B1ABCFA1B4E4B4D12CC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9">
    <w:name w:val="B24316EA70444B41AE26653783D70CE6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9">
    <w:name w:val="FA3A397FEDED4069B469FEEEB5ACCE6F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9">
    <w:name w:val="17D6B3257F804F6A95373D3158364751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9">
    <w:name w:val="B3D115B8DC0D4BF68143A425FEFB8A2D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9">
    <w:name w:val="AD4862F4ECF44D11B75893F83FDD889D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9">
    <w:name w:val="E2F5308728B043D2B5B20E689C823BB1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9">
    <w:name w:val="5AC568A178044EAF81641C354E2938BB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9">
    <w:name w:val="1740D06544C34CB6B0D6677A0B2708DA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9">
    <w:name w:val="E04794470885482389EE465353E59009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9">
    <w:name w:val="3A7B8D692EA644E4AEF3AD68DDA84FCE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9">
    <w:name w:val="FD7153E385544CB0A2A5C34762AED9CA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9">
    <w:name w:val="E24E4B8382104CA28923F8895B526C14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9">
    <w:name w:val="4D677907F9B746B3863E2F3E91E2DF1B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9">
    <w:name w:val="0F87B0A94C3B46F5800FB81A936AB9C7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9">
    <w:name w:val="DFC154D7DFF94A7A841609C045CEA3DF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9">
    <w:name w:val="7BD1B3E0C11A45999A87D2E85448114D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8EA219E5B24EA0B9C79469337E0A8F5">
    <w:name w:val="FA8EA219E5B24EA0B9C79469337E0A8F5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10">
    <w:name w:val="C88401FB15A94D50B0E15C671B9C1B36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15DD881CEA74C1489BA8FC0E956EF582">
    <w:name w:val="B15DD881CEA74C1489BA8FC0E956EF582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10">
    <w:name w:val="EE46F54BEF3C4492A4F19FF5412880F0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1418F8D631F4930B075A3DF6F6B4F089">
    <w:name w:val="E1418F8D631F4930B075A3DF6F6B4F08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10">
    <w:name w:val="11B56E1B41C3418C88B8EAC9890E7ED1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10">
    <w:name w:val="A8432556D0BD4A96AAD1A469BE4D61E5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10">
    <w:name w:val="E99D3ED45E114B5D91EE5C3EE3759642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10">
    <w:name w:val="B3A54F02DA5842EE9DEB4C0AFBF48252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10">
    <w:name w:val="9F93CC28F0D74D149F2F8263250761A3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10">
    <w:name w:val="89F7523B2C554B03B401FC84F6CB8AAD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10">
    <w:name w:val="5ACF63ED5882402CA807A393160F36B8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10">
    <w:name w:val="66557155CADD4E629D6E9A1595746196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10">
    <w:name w:val="9E006007A742460CA1D5B11F78348A87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10">
    <w:name w:val="999AC40B980F4FDDAA78DF593925E3C0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10">
    <w:name w:val="D926DF6B72774A149C92DA0012B4DBB2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10">
    <w:name w:val="DEFAD4D870B444C9A4EF4FB91AA11548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10">
    <w:name w:val="82C172262BB44F59A0FC4F9E8F5D715A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10">
    <w:name w:val="A6454456C8A342CAA34FA734317C6472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10">
    <w:name w:val="565BAA528A6C4930BC8119A8D0B399F5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10">
    <w:name w:val="7066464ADE2847E0BFDEB031A78AE43A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10">
    <w:name w:val="B46D1B371EF94D34931E16A69B83275D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10">
    <w:name w:val="BE4671C257D64BA0A405C3D6480B0670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10">
    <w:name w:val="E9ABD8801BC543EDA7A8F854882573F1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10">
    <w:name w:val="FD0E2BBCDA1A4C36A574796173CDFDFB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10">
    <w:name w:val="11BB3A6C6AFF4E50AA22A97381DED03D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10">
    <w:name w:val="0D40F4FC0F57480DB8262DA248079A70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10">
    <w:name w:val="FA441640C2CF4335B1C5DB43B7B9733B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10">
    <w:name w:val="E2DFAF86F7C24F84B4FED27E6672988C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10">
    <w:name w:val="AC68DC1924764905A6195FC48B753465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10">
    <w:name w:val="478D4F0B23F543929C619F0026CB6E47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10">
    <w:name w:val="13FBC4D646344BE5B7F495DD8F49EFC3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10">
    <w:name w:val="271F8EABF65F4836AA0266DB2207A494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10">
    <w:name w:val="86D329D8A20A413D9DD6207E9929BCDB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10">
    <w:name w:val="C8A67CEB8E3F4294AF60B2A485D33CA6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10">
    <w:name w:val="CCBB7FAA0C7F48ABB6CAB12A8C317A82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10">
    <w:name w:val="3F4DE485C72E40D59A26F795605873A7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10">
    <w:name w:val="E26281CD70CC4E9FAC15D30A392D85E3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10">
    <w:name w:val="E5ADB88DB19146C6924731B5A9AC9A5A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10">
    <w:name w:val="3528654149F146E8BB1EFBCCE06230C3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10">
    <w:name w:val="EB9F5E321D234B6DBAE5BD8B650A25B1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10">
    <w:name w:val="4CD4622DAF2E4B1ABCFA1B4E4B4D12CC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10">
    <w:name w:val="B24316EA70444B41AE26653783D70CE6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10">
    <w:name w:val="FA3A397FEDED4069B469FEEEB5ACCE6F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10">
    <w:name w:val="17D6B3257F804F6A95373D3158364751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10">
    <w:name w:val="B3D115B8DC0D4BF68143A425FEFB8A2D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10">
    <w:name w:val="AD4862F4ECF44D11B75893F83FDD889D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10">
    <w:name w:val="E2F5308728B043D2B5B20E689C823BB1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10">
    <w:name w:val="5AC568A178044EAF81641C354E2938BB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10">
    <w:name w:val="1740D06544C34CB6B0D6677A0B2708DA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10">
    <w:name w:val="E04794470885482389EE465353E59009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10">
    <w:name w:val="3A7B8D692EA644E4AEF3AD68DDA84FCE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10">
    <w:name w:val="FD7153E385544CB0A2A5C34762AED9CA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10">
    <w:name w:val="E24E4B8382104CA28923F8895B526C14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10">
    <w:name w:val="4D677907F9B746B3863E2F3E91E2DF1B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10">
    <w:name w:val="0F87B0A94C3B46F5800FB81A936AB9C7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10">
    <w:name w:val="DFC154D7DFF94A7A841609C045CEA3DF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10">
    <w:name w:val="7BD1B3E0C11A45999A87D2E85448114D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972D2E048F44E698770341CDB300601">
    <w:name w:val="3972D2E048F44E698770341CDB300601"/>
    <w:rsid w:val="00F546EA"/>
  </w:style>
  <w:style w:type="paragraph" w:customStyle="1" w:styleId="FA8EA219E5B24EA0B9C79469337E0A8F6">
    <w:name w:val="FA8EA219E5B24EA0B9C79469337E0A8F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11">
    <w:name w:val="C88401FB15A94D50B0E15C671B9C1B36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15DD881CEA74C1489BA8FC0E956EF583">
    <w:name w:val="B15DD881CEA74C1489BA8FC0E956EF58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972D2E048F44E698770341CDB3006011">
    <w:name w:val="3972D2E048F44E698770341CDB30060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11">
    <w:name w:val="EE46F54BEF3C4492A4F19FF5412880F0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49E8388B4AE41DA8D47925FA83F0990">
    <w:name w:val="049E8388B4AE41DA8D47925FA83F0990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11">
    <w:name w:val="11B56E1B41C3418C88B8EAC9890E7ED1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11">
    <w:name w:val="A8432556D0BD4A96AAD1A469BE4D61E5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11">
    <w:name w:val="E99D3ED45E114B5D91EE5C3EE3759642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11">
    <w:name w:val="B3A54F02DA5842EE9DEB4C0AFBF48252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11">
    <w:name w:val="9F93CC28F0D74D149F2F8263250761A3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11">
    <w:name w:val="89F7523B2C554B03B401FC84F6CB8AAD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11">
    <w:name w:val="5ACF63ED5882402CA807A393160F36B8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11">
    <w:name w:val="66557155CADD4E629D6E9A1595746196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11">
    <w:name w:val="9E006007A742460CA1D5B11F78348A87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11">
    <w:name w:val="999AC40B980F4FDDAA78DF593925E3C0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11">
    <w:name w:val="D926DF6B72774A149C92DA0012B4DBB2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11">
    <w:name w:val="DEFAD4D870B444C9A4EF4FB91AA11548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11">
    <w:name w:val="82C172262BB44F59A0FC4F9E8F5D715A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11">
    <w:name w:val="A6454456C8A342CAA34FA734317C6472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11">
    <w:name w:val="565BAA528A6C4930BC8119A8D0B399F5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11">
    <w:name w:val="7066464ADE2847E0BFDEB031A78AE43A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11">
    <w:name w:val="B46D1B371EF94D34931E16A69B83275D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11">
    <w:name w:val="BE4671C257D64BA0A405C3D6480B0670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11">
    <w:name w:val="E9ABD8801BC543EDA7A8F854882573F1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11">
    <w:name w:val="FD0E2BBCDA1A4C36A574796173CDFDFB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11">
    <w:name w:val="11BB3A6C6AFF4E50AA22A97381DED03D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11">
    <w:name w:val="0D40F4FC0F57480DB8262DA248079A70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11">
    <w:name w:val="FA441640C2CF4335B1C5DB43B7B9733B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11">
    <w:name w:val="E2DFAF86F7C24F84B4FED27E6672988C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11">
    <w:name w:val="AC68DC1924764905A6195FC48B753465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11">
    <w:name w:val="478D4F0B23F543929C619F0026CB6E47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11">
    <w:name w:val="13FBC4D646344BE5B7F495DD8F49EFC3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11">
    <w:name w:val="271F8EABF65F4836AA0266DB2207A494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11">
    <w:name w:val="86D329D8A20A413D9DD6207E9929BCDB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11">
    <w:name w:val="C8A67CEB8E3F4294AF60B2A485D33CA6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11">
    <w:name w:val="CCBB7FAA0C7F48ABB6CAB12A8C317A82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11">
    <w:name w:val="3F4DE485C72E40D59A26F795605873A7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11">
    <w:name w:val="E26281CD70CC4E9FAC15D30A392D85E3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11">
    <w:name w:val="E5ADB88DB19146C6924731B5A9AC9A5A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11">
    <w:name w:val="3528654149F146E8BB1EFBCCE06230C3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11">
    <w:name w:val="EB9F5E321D234B6DBAE5BD8B650A25B1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11">
    <w:name w:val="4CD4622DAF2E4B1ABCFA1B4E4B4D12CC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11">
    <w:name w:val="B24316EA70444B41AE26653783D70CE6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11">
    <w:name w:val="FA3A397FEDED4069B469FEEEB5ACCE6F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11">
    <w:name w:val="17D6B3257F804F6A95373D3158364751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11">
    <w:name w:val="B3D115B8DC0D4BF68143A425FEFB8A2D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11">
    <w:name w:val="AD4862F4ECF44D11B75893F83FDD889D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11">
    <w:name w:val="E2F5308728B043D2B5B20E689C823BB1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11">
    <w:name w:val="5AC568A178044EAF81641C354E2938BB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11">
    <w:name w:val="1740D06544C34CB6B0D6677A0B2708DA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11">
    <w:name w:val="E04794470885482389EE465353E59009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11">
    <w:name w:val="3A7B8D692EA644E4AEF3AD68DDA84FCE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11">
    <w:name w:val="FD7153E385544CB0A2A5C34762AED9CA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11">
    <w:name w:val="E24E4B8382104CA28923F8895B526C14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11">
    <w:name w:val="4D677907F9B746B3863E2F3E91E2DF1B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11">
    <w:name w:val="0F87B0A94C3B46F5800FB81A936AB9C7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11">
    <w:name w:val="DFC154D7DFF94A7A841609C045CEA3DF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11">
    <w:name w:val="7BD1B3E0C11A45999A87D2E85448114D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8EA219E5B24EA0B9C79469337E0A8F7">
    <w:name w:val="FA8EA219E5B24EA0B9C79469337E0A8F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12">
    <w:name w:val="C88401FB15A94D50B0E15C671B9C1B36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15DD881CEA74C1489BA8FC0E956EF584">
    <w:name w:val="B15DD881CEA74C1489BA8FC0E956EF58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972D2E048F44E698770341CDB3006012">
    <w:name w:val="3972D2E048F44E698770341CDB30060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12">
    <w:name w:val="EE46F54BEF3C4492A4F19FF5412880F0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49E8388B4AE41DA8D47925FA83F09901">
    <w:name w:val="049E8388B4AE41DA8D47925FA83F0990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12">
    <w:name w:val="11B56E1B41C3418C88B8EAC9890E7ED1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12">
    <w:name w:val="A8432556D0BD4A96AAD1A469BE4D61E5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12">
    <w:name w:val="E99D3ED45E114B5D91EE5C3EE3759642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12">
    <w:name w:val="B3A54F02DA5842EE9DEB4C0AFBF48252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12">
    <w:name w:val="9F93CC28F0D74D149F2F8263250761A3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12">
    <w:name w:val="89F7523B2C554B03B401FC84F6CB8AAD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12">
    <w:name w:val="5ACF63ED5882402CA807A393160F36B8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12">
    <w:name w:val="66557155CADD4E629D6E9A1595746196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12">
    <w:name w:val="9E006007A742460CA1D5B11F78348A87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12">
    <w:name w:val="999AC40B980F4FDDAA78DF593925E3C0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12">
    <w:name w:val="D926DF6B72774A149C92DA0012B4DBB2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12">
    <w:name w:val="DEFAD4D870B444C9A4EF4FB91AA11548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12">
    <w:name w:val="82C172262BB44F59A0FC4F9E8F5D715A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12">
    <w:name w:val="A6454456C8A342CAA34FA734317C6472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12">
    <w:name w:val="565BAA528A6C4930BC8119A8D0B399F5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12">
    <w:name w:val="7066464ADE2847E0BFDEB031A78AE43A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12">
    <w:name w:val="B46D1B371EF94D34931E16A69B83275D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12">
    <w:name w:val="BE4671C257D64BA0A405C3D6480B0670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12">
    <w:name w:val="E9ABD8801BC543EDA7A8F854882573F1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12">
    <w:name w:val="FD0E2BBCDA1A4C36A574796173CDFDFB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12">
    <w:name w:val="11BB3A6C6AFF4E50AA22A97381DED03D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12">
    <w:name w:val="0D40F4FC0F57480DB8262DA248079A70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12">
    <w:name w:val="FA441640C2CF4335B1C5DB43B7B9733B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12">
    <w:name w:val="E2DFAF86F7C24F84B4FED27E6672988C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12">
    <w:name w:val="AC68DC1924764905A6195FC48B753465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12">
    <w:name w:val="478D4F0B23F543929C619F0026CB6E47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12">
    <w:name w:val="13FBC4D646344BE5B7F495DD8F49EFC3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12">
    <w:name w:val="271F8EABF65F4836AA0266DB2207A494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12">
    <w:name w:val="86D329D8A20A413D9DD6207E9929BCDB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12">
    <w:name w:val="C8A67CEB8E3F4294AF60B2A485D33CA6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12">
    <w:name w:val="CCBB7FAA0C7F48ABB6CAB12A8C317A82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12">
    <w:name w:val="3F4DE485C72E40D59A26F795605873A7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12">
    <w:name w:val="E26281CD70CC4E9FAC15D30A392D85E3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12">
    <w:name w:val="E5ADB88DB19146C6924731B5A9AC9A5A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12">
    <w:name w:val="3528654149F146E8BB1EFBCCE06230C3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12">
    <w:name w:val="EB9F5E321D234B6DBAE5BD8B650A25B1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12">
    <w:name w:val="4CD4622DAF2E4B1ABCFA1B4E4B4D12CC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12">
    <w:name w:val="B24316EA70444B41AE26653783D70CE6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12">
    <w:name w:val="FA3A397FEDED4069B469FEEEB5ACCE6F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12">
    <w:name w:val="17D6B3257F804F6A95373D3158364751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12">
    <w:name w:val="B3D115B8DC0D4BF68143A425FEFB8A2D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12">
    <w:name w:val="AD4862F4ECF44D11B75893F83FDD889D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12">
    <w:name w:val="E2F5308728B043D2B5B20E689C823BB1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12">
    <w:name w:val="5AC568A178044EAF81641C354E2938BB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12">
    <w:name w:val="1740D06544C34CB6B0D6677A0B2708DA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12">
    <w:name w:val="E04794470885482389EE465353E59009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12">
    <w:name w:val="3A7B8D692EA644E4AEF3AD68DDA84FCE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12">
    <w:name w:val="FD7153E385544CB0A2A5C34762AED9CA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12">
    <w:name w:val="E24E4B8382104CA28923F8895B526C14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12">
    <w:name w:val="4D677907F9B746B3863E2F3E91E2DF1B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12">
    <w:name w:val="0F87B0A94C3B46F5800FB81A936AB9C7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12">
    <w:name w:val="DFC154D7DFF94A7A841609C045CEA3DF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12">
    <w:name w:val="7BD1B3E0C11A45999A87D2E85448114D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8EA219E5B24EA0B9C79469337E0A8F8">
    <w:name w:val="FA8EA219E5B24EA0B9C79469337E0A8F8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13">
    <w:name w:val="C88401FB15A94D50B0E15C671B9C1B36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15DD881CEA74C1489BA8FC0E956EF585">
    <w:name w:val="B15DD881CEA74C1489BA8FC0E956EF58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972D2E048F44E698770341CDB3006013">
    <w:name w:val="3972D2E048F44E698770341CDB30060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13">
    <w:name w:val="EE46F54BEF3C4492A4F19FF5412880F0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49E8388B4AE41DA8D47925FA83F09902">
    <w:name w:val="049E8388B4AE41DA8D47925FA83F0990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13">
    <w:name w:val="11B56E1B41C3418C88B8EAC9890E7ED1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13">
    <w:name w:val="A8432556D0BD4A96AAD1A469BE4D61E5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13">
    <w:name w:val="E99D3ED45E114B5D91EE5C3EE3759642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13">
    <w:name w:val="B3A54F02DA5842EE9DEB4C0AFBF48252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13">
    <w:name w:val="9F93CC28F0D74D149F2F8263250761A3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13">
    <w:name w:val="89F7523B2C554B03B401FC84F6CB8AAD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13">
    <w:name w:val="5ACF63ED5882402CA807A393160F36B8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13">
    <w:name w:val="66557155CADD4E629D6E9A1595746196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13">
    <w:name w:val="9E006007A742460CA1D5B11F78348A87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13">
    <w:name w:val="999AC40B980F4FDDAA78DF593925E3C0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13">
    <w:name w:val="D926DF6B72774A149C92DA0012B4DBB2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13">
    <w:name w:val="DEFAD4D870B444C9A4EF4FB91AA11548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13">
    <w:name w:val="82C172262BB44F59A0FC4F9E8F5D715A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13">
    <w:name w:val="A6454456C8A342CAA34FA734317C6472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13">
    <w:name w:val="565BAA528A6C4930BC8119A8D0B399F5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13">
    <w:name w:val="7066464ADE2847E0BFDEB031A78AE43A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13">
    <w:name w:val="B46D1B371EF94D34931E16A69B83275D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13">
    <w:name w:val="BE4671C257D64BA0A405C3D6480B0670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13">
    <w:name w:val="E9ABD8801BC543EDA7A8F854882573F1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13">
    <w:name w:val="FD0E2BBCDA1A4C36A574796173CDFDFB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13">
    <w:name w:val="11BB3A6C6AFF4E50AA22A97381DED03D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13">
    <w:name w:val="0D40F4FC0F57480DB8262DA248079A70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13">
    <w:name w:val="FA441640C2CF4335B1C5DB43B7B9733B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13">
    <w:name w:val="E2DFAF86F7C24F84B4FED27E6672988C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13">
    <w:name w:val="AC68DC1924764905A6195FC48B753465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13">
    <w:name w:val="478D4F0B23F543929C619F0026CB6E47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13">
    <w:name w:val="13FBC4D646344BE5B7F495DD8F49EFC3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13">
    <w:name w:val="271F8EABF65F4836AA0266DB2207A494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13">
    <w:name w:val="86D329D8A20A413D9DD6207E9929BCDB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13">
    <w:name w:val="C8A67CEB8E3F4294AF60B2A485D33CA6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13">
    <w:name w:val="CCBB7FAA0C7F48ABB6CAB12A8C317A82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13">
    <w:name w:val="3F4DE485C72E40D59A26F795605873A7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13">
    <w:name w:val="E26281CD70CC4E9FAC15D30A392D85E3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13">
    <w:name w:val="E5ADB88DB19146C6924731B5A9AC9A5A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13">
    <w:name w:val="3528654149F146E8BB1EFBCCE06230C3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13">
    <w:name w:val="EB9F5E321D234B6DBAE5BD8B650A25B1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13">
    <w:name w:val="4CD4622DAF2E4B1ABCFA1B4E4B4D12CC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13">
    <w:name w:val="B24316EA70444B41AE26653783D70CE6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13">
    <w:name w:val="FA3A397FEDED4069B469FEEEB5ACCE6F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13">
    <w:name w:val="17D6B3257F804F6A95373D3158364751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13">
    <w:name w:val="B3D115B8DC0D4BF68143A425FEFB8A2D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13">
    <w:name w:val="AD4862F4ECF44D11B75893F83FDD889D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13">
    <w:name w:val="E2F5308728B043D2B5B20E689C823BB1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13">
    <w:name w:val="5AC568A178044EAF81641C354E2938BB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13">
    <w:name w:val="1740D06544C34CB6B0D6677A0B2708DA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13">
    <w:name w:val="E04794470885482389EE465353E59009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13">
    <w:name w:val="3A7B8D692EA644E4AEF3AD68DDA84FCE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13">
    <w:name w:val="FD7153E385544CB0A2A5C34762AED9CA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13">
    <w:name w:val="E24E4B8382104CA28923F8895B526C14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13">
    <w:name w:val="4D677907F9B746B3863E2F3E91E2DF1B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13">
    <w:name w:val="0F87B0A94C3B46F5800FB81A936AB9C7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13">
    <w:name w:val="DFC154D7DFF94A7A841609C045CEA3DF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13">
    <w:name w:val="7BD1B3E0C11A45999A87D2E85448114D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8EA219E5B24EA0B9C79469337E0A8F9">
    <w:name w:val="FA8EA219E5B24EA0B9C79469337E0A8F9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14">
    <w:name w:val="C88401FB15A94D50B0E15C671B9C1B36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15DD881CEA74C1489BA8FC0E956EF586">
    <w:name w:val="B15DD881CEA74C1489BA8FC0E956EF58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972D2E048F44E698770341CDB3006014">
    <w:name w:val="3972D2E048F44E698770341CDB30060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14">
    <w:name w:val="EE46F54BEF3C4492A4F19FF5412880F0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49E8388B4AE41DA8D47925FA83F09903">
    <w:name w:val="049E8388B4AE41DA8D47925FA83F0990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14">
    <w:name w:val="11B56E1B41C3418C88B8EAC9890E7ED1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14">
    <w:name w:val="A8432556D0BD4A96AAD1A469BE4D61E5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14">
    <w:name w:val="E99D3ED45E114B5D91EE5C3EE3759642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14">
    <w:name w:val="B3A54F02DA5842EE9DEB4C0AFBF48252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14">
    <w:name w:val="9F93CC28F0D74D149F2F8263250761A3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14">
    <w:name w:val="89F7523B2C554B03B401FC84F6CB8AAD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14">
    <w:name w:val="5ACF63ED5882402CA807A393160F36B8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14">
    <w:name w:val="66557155CADD4E629D6E9A1595746196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14">
    <w:name w:val="9E006007A742460CA1D5B11F78348A87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14">
    <w:name w:val="999AC40B980F4FDDAA78DF593925E3C0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14">
    <w:name w:val="D926DF6B72774A149C92DA0012B4DBB2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14">
    <w:name w:val="DEFAD4D870B444C9A4EF4FB91AA11548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14">
    <w:name w:val="82C172262BB44F59A0FC4F9E8F5D715A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14">
    <w:name w:val="A6454456C8A342CAA34FA734317C6472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14">
    <w:name w:val="565BAA528A6C4930BC8119A8D0B399F5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14">
    <w:name w:val="7066464ADE2847E0BFDEB031A78AE43A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14">
    <w:name w:val="B46D1B371EF94D34931E16A69B83275D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14">
    <w:name w:val="BE4671C257D64BA0A405C3D6480B0670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14">
    <w:name w:val="E9ABD8801BC543EDA7A8F854882573F1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14">
    <w:name w:val="FD0E2BBCDA1A4C36A574796173CDFDFB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14">
    <w:name w:val="11BB3A6C6AFF4E50AA22A97381DED03D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14">
    <w:name w:val="0D40F4FC0F57480DB8262DA248079A70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14">
    <w:name w:val="FA441640C2CF4335B1C5DB43B7B9733B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14">
    <w:name w:val="E2DFAF86F7C24F84B4FED27E6672988C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14">
    <w:name w:val="AC68DC1924764905A6195FC48B753465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14">
    <w:name w:val="478D4F0B23F543929C619F0026CB6E47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14">
    <w:name w:val="13FBC4D646344BE5B7F495DD8F49EFC3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14">
    <w:name w:val="271F8EABF65F4836AA0266DB2207A494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14">
    <w:name w:val="86D329D8A20A413D9DD6207E9929BCDB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14">
    <w:name w:val="C8A67CEB8E3F4294AF60B2A485D33CA6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14">
    <w:name w:val="CCBB7FAA0C7F48ABB6CAB12A8C317A82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14">
    <w:name w:val="3F4DE485C72E40D59A26F795605873A7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14">
    <w:name w:val="E26281CD70CC4E9FAC15D30A392D85E3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14">
    <w:name w:val="E5ADB88DB19146C6924731B5A9AC9A5A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14">
    <w:name w:val="3528654149F146E8BB1EFBCCE06230C3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14">
    <w:name w:val="EB9F5E321D234B6DBAE5BD8B650A25B1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14">
    <w:name w:val="4CD4622DAF2E4B1ABCFA1B4E4B4D12CC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14">
    <w:name w:val="B24316EA70444B41AE26653783D70CE6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14">
    <w:name w:val="FA3A397FEDED4069B469FEEEB5ACCE6F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14">
    <w:name w:val="17D6B3257F804F6A95373D3158364751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14">
    <w:name w:val="B3D115B8DC0D4BF68143A425FEFB8A2D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14">
    <w:name w:val="AD4862F4ECF44D11B75893F83FDD889D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14">
    <w:name w:val="E2F5308728B043D2B5B20E689C823BB1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14">
    <w:name w:val="5AC568A178044EAF81641C354E2938BB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14">
    <w:name w:val="1740D06544C34CB6B0D6677A0B2708DA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14">
    <w:name w:val="E04794470885482389EE465353E59009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14">
    <w:name w:val="3A7B8D692EA644E4AEF3AD68DDA84FCE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14">
    <w:name w:val="FD7153E385544CB0A2A5C34762AED9CA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14">
    <w:name w:val="E24E4B8382104CA28923F8895B526C14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14">
    <w:name w:val="4D677907F9B746B3863E2F3E91E2DF1B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14">
    <w:name w:val="0F87B0A94C3B46F5800FB81A936AB9C7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14">
    <w:name w:val="DFC154D7DFF94A7A841609C045CEA3DF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14">
    <w:name w:val="7BD1B3E0C11A45999A87D2E85448114D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8EA219E5B24EA0B9C79469337E0A8F10">
    <w:name w:val="FA8EA219E5B24EA0B9C79469337E0A8F10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15">
    <w:name w:val="C88401FB15A94D50B0E15C671B9C1B36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15DD881CEA74C1489BA8FC0E956EF587">
    <w:name w:val="B15DD881CEA74C1489BA8FC0E956EF58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972D2E048F44E698770341CDB3006015">
    <w:name w:val="3972D2E048F44E698770341CDB30060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15">
    <w:name w:val="EE46F54BEF3C4492A4F19FF5412880F0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49E8388B4AE41DA8D47925FA83F09904">
    <w:name w:val="049E8388B4AE41DA8D47925FA83F0990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15">
    <w:name w:val="11B56E1B41C3418C88B8EAC9890E7ED1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15">
    <w:name w:val="A8432556D0BD4A96AAD1A469BE4D61E5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15">
    <w:name w:val="E99D3ED45E114B5D91EE5C3EE3759642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15">
    <w:name w:val="B3A54F02DA5842EE9DEB4C0AFBF48252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15">
    <w:name w:val="9F93CC28F0D74D149F2F8263250761A3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15">
    <w:name w:val="89F7523B2C554B03B401FC84F6CB8AAD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15">
    <w:name w:val="5ACF63ED5882402CA807A393160F36B8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15">
    <w:name w:val="66557155CADD4E629D6E9A1595746196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15">
    <w:name w:val="9E006007A742460CA1D5B11F78348A87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15">
    <w:name w:val="999AC40B980F4FDDAA78DF593925E3C0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15">
    <w:name w:val="D926DF6B72774A149C92DA0012B4DBB2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15">
    <w:name w:val="DEFAD4D870B444C9A4EF4FB91AA11548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15">
    <w:name w:val="82C172262BB44F59A0FC4F9E8F5D715A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15">
    <w:name w:val="A6454456C8A342CAA34FA734317C6472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15">
    <w:name w:val="565BAA528A6C4930BC8119A8D0B399F5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15">
    <w:name w:val="7066464ADE2847E0BFDEB031A78AE43A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15">
    <w:name w:val="B46D1B371EF94D34931E16A69B83275D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15">
    <w:name w:val="BE4671C257D64BA0A405C3D6480B0670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15">
    <w:name w:val="E9ABD8801BC543EDA7A8F854882573F1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15">
    <w:name w:val="FD0E2BBCDA1A4C36A574796173CDFDFB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15">
    <w:name w:val="11BB3A6C6AFF4E50AA22A97381DED03D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15">
    <w:name w:val="0D40F4FC0F57480DB8262DA248079A70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15">
    <w:name w:val="FA441640C2CF4335B1C5DB43B7B9733B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15">
    <w:name w:val="E2DFAF86F7C24F84B4FED27E6672988C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15">
    <w:name w:val="AC68DC1924764905A6195FC48B753465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15">
    <w:name w:val="478D4F0B23F543929C619F0026CB6E47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15">
    <w:name w:val="13FBC4D646344BE5B7F495DD8F49EFC3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15">
    <w:name w:val="271F8EABF65F4836AA0266DB2207A494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15">
    <w:name w:val="86D329D8A20A413D9DD6207E9929BCDB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15">
    <w:name w:val="C8A67CEB8E3F4294AF60B2A485D33CA6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15">
    <w:name w:val="CCBB7FAA0C7F48ABB6CAB12A8C317A82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15">
    <w:name w:val="3F4DE485C72E40D59A26F795605873A7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15">
    <w:name w:val="E26281CD70CC4E9FAC15D30A392D85E3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15">
    <w:name w:val="E5ADB88DB19146C6924731B5A9AC9A5A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15">
    <w:name w:val="3528654149F146E8BB1EFBCCE06230C3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15">
    <w:name w:val="EB9F5E321D234B6DBAE5BD8B650A25B1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15">
    <w:name w:val="4CD4622DAF2E4B1ABCFA1B4E4B4D12CC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15">
    <w:name w:val="B24316EA70444B41AE26653783D70CE6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15">
    <w:name w:val="FA3A397FEDED4069B469FEEEB5ACCE6F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15">
    <w:name w:val="17D6B3257F804F6A95373D3158364751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15">
    <w:name w:val="B3D115B8DC0D4BF68143A425FEFB8A2D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15">
    <w:name w:val="AD4862F4ECF44D11B75893F83FDD889D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15">
    <w:name w:val="E2F5308728B043D2B5B20E689C823BB1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15">
    <w:name w:val="5AC568A178044EAF81641C354E2938BB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15">
    <w:name w:val="1740D06544C34CB6B0D6677A0B2708DA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15">
    <w:name w:val="E04794470885482389EE465353E59009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15">
    <w:name w:val="3A7B8D692EA644E4AEF3AD68DDA84FCE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15">
    <w:name w:val="FD7153E385544CB0A2A5C34762AED9CA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15">
    <w:name w:val="E24E4B8382104CA28923F8895B526C14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15">
    <w:name w:val="4D677907F9B746B3863E2F3E91E2DF1B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15">
    <w:name w:val="0F87B0A94C3B46F5800FB81A936AB9C7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15">
    <w:name w:val="DFC154D7DFF94A7A841609C045CEA3DF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15">
    <w:name w:val="7BD1B3E0C11A45999A87D2E85448114D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8EA219E5B24EA0B9C79469337E0A8F11">
    <w:name w:val="FA8EA219E5B24EA0B9C79469337E0A8F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16">
    <w:name w:val="C88401FB15A94D50B0E15C671B9C1B36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15DD881CEA74C1489BA8FC0E956EF588">
    <w:name w:val="B15DD881CEA74C1489BA8FC0E956EF588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972D2E048F44E698770341CDB3006016">
    <w:name w:val="3972D2E048F44E698770341CDB30060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16">
    <w:name w:val="EE46F54BEF3C4492A4F19FF5412880F0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49E8388B4AE41DA8D47925FA83F09905">
    <w:name w:val="049E8388B4AE41DA8D47925FA83F0990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16">
    <w:name w:val="11B56E1B41C3418C88B8EAC9890E7ED1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16">
    <w:name w:val="A8432556D0BD4A96AAD1A469BE4D61E5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16">
    <w:name w:val="E99D3ED45E114B5D91EE5C3EE3759642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16">
    <w:name w:val="B3A54F02DA5842EE9DEB4C0AFBF48252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16">
    <w:name w:val="9F93CC28F0D74D149F2F8263250761A3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16">
    <w:name w:val="89F7523B2C554B03B401FC84F6CB8AAD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16">
    <w:name w:val="5ACF63ED5882402CA807A393160F36B8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16">
    <w:name w:val="66557155CADD4E629D6E9A1595746196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16">
    <w:name w:val="9E006007A742460CA1D5B11F78348A87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16">
    <w:name w:val="999AC40B980F4FDDAA78DF593925E3C0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16">
    <w:name w:val="D926DF6B72774A149C92DA0012B4DBB2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16">
    <w:name w:val="DEFAD4D870B444C9A4EF4FB91AA11548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16">
    <w:name w:val="82C172262BB44F59A0FC4F9E8F5D715A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16">
    <w:name w:val="A6454456C8A342CAA34FA734317C6472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16">
    <w:name w:val="565BAA528A6C4930BC8119A8D0B399F5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16">
    <w:name w:val="7066464ADE2847E0BFDEB031A78AE43A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16">
    <w:name w:val="B46D1B371EF94D34931E16A69B83275D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16">
    <w:name w:val="BE4671C257D64BA0A405C3D6480B0670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16">
    <w:name w:val="E9ABD8801BC543EDA7A8F854882573F1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16">
    <w:name w:val="FD0E2BBCDA1A4C36A574796173CDFDFB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16">
    <w:name w:val="11BB3A6C6AFF4E50AA22A97381DED03D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16">
    <w:name w:val="0D40F4FC0F57480DB8262DA248079A70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16">
    <w:name w:val="FA441640C2CF4335B1C5DB43B7B9733B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16">
    <w:name w:val="E2DFAF86F7C24F84B4FED27E6672988C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16">
    <w:name w:val="AC68DC1924764905A6195FC48B753465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16">
    <w:name w:val="478D4F0B23F543929C619F0026CB6E47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16">
    <w:name w:val="13FBC4D646344BE5B7F495DD8F49EFC3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16">
    <w:name w:val="271F8EABF65F4836AA0266DB2207A494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16">
    <w:name w:val="86D329D8A20A413D9DD6207E9929BCDB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16">
    <w:name w:val="C8A67CEB8E3F4294AF60B2A485D33CA6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16">
    <w:name w:val="CCBB7FAA0C7F48ABB6CAB12A8C317A82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16">
    <w:name w:val="3F4DE485C72E40D59A26F795605873A7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16">
    <w:name w:val="E26281CD70CC4E9FAC15D30A392D85E3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16">
    <w:name w:val="E5ADB88DB19146C6924731B5A9AC9A5A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16">
    <w:name w:val="3528654149F146E8BB1EFBCCE06230C3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16">
    <w:name w:val="EB9F5E321D234B6DBAE5BD8B650A25B1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16">
    <w:name w:val="4CD4622DAF2E4B1ABCFA1B4E4B4D12CC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16">
    <w:name w:val="B24316EA70444B41AE26653783D70CE6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16">
    <w:name w:val="FA3A397FEDED4069B469FEEEB5ACCE6F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16">
    <w:name w:val="17D6B3257F804F6A95373D3158364751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16">
    <w:name w:val="B3D115B8DC0D4BF68143A425FEFB8A2D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16">
    <w:name w:val="AD4862F4ECF44D11B75893F83FDD889D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16">
    <w:name w:val="E2F5308728B043D2B5B20E689C823BB1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16">
    <w:name w:val="5AC568A178044EAF81641C354E2938BB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16">
    <w:name w:val="1740D06544C34CB6B0D6677A0B2708DA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16">
    <w:name w:val="E04794470885482389EE465353E59009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16">
    <w:name w:val="3A7B8D692EA644E4AEF3AD68DDA84FCE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16">
    <w:name w:val="FD7153E385544CB0A2A5C34762AED9CA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16">
    <w:name w:val="E24E4B8382104CA28923F8895B526C14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16">
    <w:name w:val="4D677907F9B746B3863E2F3E91E2DF1B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16">
    <w:name w:val="0F87B0A94C3B46F5800FB81A936AB9C7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16">
    <w:name w:val="DFC154D7DFF94A7A841609C045CEA3DF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16">
    <w:name w:val="7BD1B3E0C11A45999A87D2E85448114D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8EA219E5B24EA0B9C79469337E0A8F12">
    <w:name w:val="FA8EA219E5B24EA0B9C79469337E0A8F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17">
    <w:name w:val="C88401FB15A94D50B0E15C671B9C1B36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15DD881CEA74C1489BA8FC0E956EF589">
    <w:name w:val="B15DD881CEA74C1489BA8FC0E956EF589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972D2E048F44E698770341CDB3006017">
    <w:name w:val="3972D2E048F44E698770341CDB30060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17">
    <w:name w:val="EE46F54BEF3C4492A4F19FF5412880F0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49E8388B4AE41DA8D47925FA83F09906">
    <w:name w:val="049E8388B4AE41DA8D47925FA83F0990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17">
    <w:name w:val="11B56E1B41C3418C88B8EAC9890E7ED1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17">
    <w:name w:val="A8432556D0BD4A96AAD1A469BE4D61E5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17">
    <w:name w:val="E99D3ED45E114B5D91EE5C3EE3759642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17">
    <w:name w:val="B3A54F02DA5842EE9DEB4C0AFBF48252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17">
    <w:name w:val="9F93CC28F0D74D149F2F8263250761A3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17">
    <w:name w:val="89F7523B2C554B03B401FC84F6CB8AAD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17">
    <w:name w:val="5ACF63ED5882402CA807A393160F36B8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17">
    <w:name w:val="66557155CADD4E629D6E9A1595746196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17">
    <w:name w:val="9E006007A742460CA1D5B11F78348A87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17">
    <w:name w:val="999AC40B980F4FDDAA78DF593925E3C0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17">
    <w:name w:val="D926DF6B72774A149C92DA0012B4DBB2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17">
    <w:name w:val="DEFAD4D870B444C9A4EF4FB91AA11548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17">
    <w:name w:val="82C172262BB44F59A0FC4F9E8F5D715A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17">
    <w:name w:val="A6454456C8A342CAA34FA734317C6472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17">
    <w:name w:val="565BAA528A6C4930BC8119A8D0B399F5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17">
    <w:name w:val="7066464ADE2847E0BFDEB031A78AE43A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17">
    <w:name w:val="B46D1B371EF94D34931E16A69B83275D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17">
    <w:name w:val="BE4671C257D64BA0A405C3D6480B0670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17">
    <w:name w:val="E9ABD8801BC543EDA7A8F854882573F1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17">
    <w:name w:val="FD0E2BBCDA1A4C36A574796173CDFDFB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17">
    <w:name w:val="11BB3A6C6AFF4E50AA22A97381DED03D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17">
    <w:name w:val="0D40F4FC0F57480DB8262DA248079A70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17">
    <w:name w:val="FA441640C2CF4335B1C5DB43B7B9733B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17">
    <w:name w:val="E2DFAF86F7C24F84B4FED27E6672988C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17">
    <w:name w:val="AC68DC1924764905A6195FC48B753465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17">
    <w:name w:val="478D4F0B23F543929C619F0026CB6E47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17">
    <w:name w:val="13FBC4D646344BE5B7F495DD8F49EFC3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17">
    <w:name w:val="271F8EABF65F4836AA0266DB2207A494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17">
    <w:name w:val="86D329D8A20A413D9DD6207E9929BCDB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17">
    <w:name w:val="C8A67CEB8E3F4294AF60B2A485D33CA6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17">
    <w:name w:val="CCBB7FAA0C7F48ABB6CAB12A8C317A82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17">
    <w:name w:val="3F4DE485C72E40D59A26F795605873A7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17">
    <w:name w:val="E26281CD70CC4E9FAC15D30A392D85E3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17">
    <w:name w:val="E5ADB88DB19146C6924731B5A9AC9A5A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17">
    <w:name w:val="3528654149F146E8BB1EFBCCE06230C3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17">
    <w:name w:val="EB9F5E321D234B6DBAE5BD8B650A25B1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17">
    <w:name w:val="4CD4622DAF2E4B1ABCFA1B4E4B4D12CC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17">
    <w:name w:val="B24316EA70444B41AE26653783D70CE6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17">
    <w:name w:val="FA3A397FEDED4069B469FEEEB5ACCE6F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17">
    <w:name w:val="17D6B3257F804F6A95373D3158364751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17">
    <w:name w:val="B3D115B8DC0D4BF68143A425FEFB8A2D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17">
    <w:name w:val="AD4862F4ECF44D11B75893F83FDD889D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17">
    <w:name w:val="E2F5308728B043D2B5B20E689C823BB1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17">
    <w:name w:val="5AC568A178044EAF81641C354E2938BB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17">
    <w:name w:val="1740D06544C34CB6B0D6677A0B2708DA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17">
    <w:name w:val="E04794470885482389EE465353E59009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17">
    <w:name w:val="3A7B8D692EA644E4AEF3AD68DDA84FCE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17">
    <w:name w:val="FD7153E385544CB0A2A5C34762AED9CA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17">
    <w:name w:val="E24E4B8382104CA28923F8895B526C14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17">
    <w:name w:val="4D677907F9B746B3863E2F3E91E2DF1B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17">
    <w:name w:val="0F87B0A94C3B46F5800FB81A936AB9C7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17">
    <w:name w:val="DFC154D7DFF94A7A841609C045CEA3DF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17">
    <w:name w:val="7BD1B3E0C11A45999A87D2E85448114D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546EA"/>
    <w:rPr>
      <w:color w:val="808080"/>
    </w:rPr>
  </w:style>
  <w:style w:type="paragraph" w:customStyle="1" w:styleId="D6C4A0315FB24BDE8DE6F085C1025AD3">
    <w:name w:val="D6C4A0315FB24BDE8DE6F085C1025AD3"/>
  </w:style>
  <w:style w:type="paragraph" w:customStyle="1" w:styleId="C88401FB15A94D50B0E15C671B9C1B36">
    <w:name w:val="C88401FB15A94D50B0E15C671B9C1B36"/>
  </w:style>
  <w:style w:type="paragraph" w:customStyle="1" w:styleId="EE46F54BEF3C4492A4F19FF5412880F0">
    <w:name w:val="EE46F54BEF3C4492A4F19FF5412880F0"/>
  </w:style>
  <w:style w:type="paragraph" w:customStyle="1" w:styleId="11B56E1B41C3418C88B8EAC9890E7ED1">
    <w:name w:val="11B56E1B41C3418C88B8EAC9890E7ED1"/>
  </w:style>
  <w:style w:type="paragraph" w:customStyle="1" w:styleId="A8432556D0BD4A96AAD1A469BE4D61E5">
    <w:name w:val="A8432556D0BD4A96AAD1A469BE4D61E5"/>
  </w:style>
  <w:style w:type="paragraph" w:customStyle="1" w:styleId="E99D3ED45E114B5D91EE5C3EE3759642">
    <w:name w:val="E99D3ED45E114B5D91EE5C3EE3759642"/>
  </w:style>
  <w:style w:type="paragraph" w:customStyle="1" w:styleId="B3A54F02DA5842EE9DEB4C0AFBF48252">
    <w:name w:val="B3A54F02DA5842EE9DEB4C0AFBF48252"/>
  </w:style>
  <w:style w:type="paragraph" w:customStyle="1" w:styleId="9F93CC28F0D74D149F2F8263250761A3">
    <w:name w:val="9F93CC28F0D74D149F2F8263250761A3"/>
  </w:style>
  <w:style w:type="paragraph" w:customStyle="1" w:styleId="89F7523B2C554B03B401FC84F6CB8AAD">
    <w:name w:val="89F7523B2C554B03B401FC84F6CB8AAD"/>
  </w:style>
  <w:style w:type="paragraph" w:customStyle="1" w:styleId="5ACF63ED5882402CA807A393160F36B8">
    <w:name w:val="5ACF63ED5882402CA807A393160F36B8"/>
  </w:style>
  <w:style w:type="paragraph" w:customStyle="1" w:styleId="66557155CADD4E629D6E9A1595746196">
    <w:name w:val="66557155CADD4E629D6E9A1595746196"/>
  </w:style>
  <w:style w:type="paragraph" w:customStyle="1" w:styleId="9E006007A742460CA1D5B11F78348A87">
    <w:name w:val="9E006007A742460CA1D5B11F78348A87"/>
  </w:style>
  <w:style w:type="paragraph" w:customStyle="1" w:styleId="999AC40B980F4FDDAA78DF593925E3C0">
    <w:name w:val="999AC40B980F4FDDAA78DF593925E3C0"/>
  </w:style>
  <w:style w:type="paragraph" w:customStyle="1" w:styleId="D926DF6B72774A149C92DA0012B4DBB2">
    <w:name w:val="D926DF6B72774A149C92DA0012B4DBB2"/>
  </w:style>
  <w:style w:type="paragraph" w:customStyle="1" w:styleId="DEFAD4D870B444C9A4EF4FB91AA11548">
    <w:name w:val="DEFAD4D870B444C9A4EF4FB91AA11548"/>
  </w:style>
  <w:style w:type="paragraph" w:customStyle="1" w:styleId="82C172262BB44F59A0FC4F9E8F5D715A">
    <w:name w:val="82C172262BB44F59A0FC4F9E8F5D715A"/>
  </w:style>
  <w:style w:type="paragraph" w:customStyle="1" w:styleId="A6454456C8A342CAA34FA734317C6472">
    <w:name w:val="A6454456C8A342CAA34FA734317C6472"/>
  </w:style>
  <w:style w:type="paragraph" w:customStyle="1" w:styleId="565BAA528A6C4930BC8119A8D0B399F5">
    <w:name w:val="565BAA528A6C4930BC8119A8D0B399F5"/>
  </w:style>
  <w:style w:type="paragraph" w:customStyle="1" w:styleId="7066464ADE2847E0BFDEB031A78AE43A">
    <w:name w:val="7066464ADE2847E0BFDEB031A78AE43A"/>
  </w:style>
  <w:style w:type="paragraph" w:customStyle="1" w:styleId="B46D1B371EF94D34931E16A69B83275D">
    <w:name w:val="B46D1B371EF94D34931E16A69B83275D"/>
  </w:style>
  <w:style w:type="paragraph" w:customStyle="1" w:styleId="BE4671C257D64BA0A405C3D6480B0670">
    <w:name w:val="BE4671C257D64BA0A405C3D6480B0670"/>
  </w:style>
  <w:style w:type="paragraph" w:customStyle="1" w:styleId="E9ABD8801BC543EDA7A8F854882573F1">
    <w:name w:val="E9ABD8801BC543EDA7A8F854882573F1"/>
  </w:style>
  <w:style w:type="paragraph" w:customStyle="1" w:styleId="FD0E2BBCDA1A4C36A574796173CDFDFB">
    <w:name w:val="FD0E2BBCDA1A4C36A574796173CDFDFB"/>
  </w:style>
  <w:style w:type="paragraph" w:customStyle="1" w:styleId="11BB3A6C6AFF4E50AA22A97381DED03D">
    <w:name w:val="11BB3A6C6AFF4E50AA22A97381DED03D"/>
  </w:style>
  <w:style w:type="paragraph" w:customStyle="1" w:styleId="0D40F4FC0F57480DB8262DA248079A70">
    <w:name w:val="0D40F4FC0F57480DB8262DA248079A70"/>
  </w:style>
  <w:style w:type="paragraph" w:customStyle="1" w:styleId="FA441640C2CF4335B1C5DB43B7B9733B">
    <w:name w:val="FA441640C2CF4335B1C5DB43B7B9733B"/>
  </w:style>
  <w:style w:type="paragraph" w:customStyle="1" w:styleId="E2DFAF86F7C24F84B4FED27E6672988C">
    <w:name w:val="E2DFAF86F7C24F84B4FED27E6672988C"/>
  </w:style>
  <w:style w:type="paragraph" w:customStyle="1" w:styleId="AC68DC1924764905A6195FC48B753465">
    <w:name w:val="AC68DC1924764905A6195FC48B753465"/>
  </w:style>
  <w:style w:type="paragraph" w:customStyle="1" w:styleId="478D4F0B23F543929C619F0026CB6E47">
    <w:name w:val="478D4F0B23F543929C619F0026CB6E47"/>
  </w:style>
  <w:style w:type="paragraph" w:customStyle="1" w:styleId="13FBC4D646344BE5B7F495DD8F49EFC3">
    <w:name w:val="13FBC4D646344BE5B7F495DD8F49EFC3"/>
  </w:style>
  <w:style w:type="paragraph" w:customStyle="1" w:styleId="271F8EABF65F4836AA0266DB2207A494">
    <w:name w:val="271F8EABF65F4836AA0266DB2207A494"/>
  </w:style>
  <w:style w:type="paragraph" w:customStyle="1" w:styleId="86D329D8A20A413D9DD6207E9929BCDB">
    <w:name w:val="86D329D8A20A413D9DD6207E9929BCDB"/>
  </w:style>
  <w:style w:type="paragraph" w:customStyle="1" w:styleId="C8A67CEB8E3F4294AF60B2A485D33CA6">
    <w:name w:val="C8A67CEB8E3F4294AF60B2A485D33CA6"/>
  </w:style>
  <w:style w:type="paragraph" w:customStyle="1" w:styleId="CCBB7FAA0C7F48ABB6CAB12A8C317A82">
    <w:name w:val="CCBB7FAA0C7F48ABB6CAB12A8C317A82"/>
  </w:style>
  <w:style w:type="paragraph" w:customStyle="1" w:styleId="3F4DE485C72E40D59A26F795605873A7">
    <w:name w:val="3F4DE485C72E40D59A26F795605873A7"/>
  </w:style>
  <w:style w:type="paragraph" w:customStyle="1" w:styleId="E26281CD70CC4E9FAC15D30A392D85E3">
    <w:name w:val="E26281CD70CC4E9FAC15D30A392D85E3"/>
  </w:style>
  <w:style w:type="paragraph" w:customStyle="1" w:styleId="E5ADB88DB19146C6924731B5A9AC9A5A">
    <w:name w:val="E5ADB88DB19146C6924731B5A9AC9A5A"/>
  </w:style>
  <w:style w:type="paragraph" w:customStyle="1" w:styleId="3528654149F146E8BB1EFBCCE06230C3">
    <w:name w:val="3528654149F146E8BB1EFBCCE06230C3"/>
  </w:style>
  <w:style w:type="paragraph" w:customStyle="1" w:styleId="EB9F5E321D234B6DBAE5BD8B650A25B1">
    <w:name w:val="EB9F5E321D234B6DBAE5BD8B650A25B1"/>
  </w:style>
  <w:style w:type="paragraph" w:customStyle="1" w:styleId="4CD4622DAF2E4B1ABCFA1B4E4B4D12CC">
    <w:name w:val="4CD4622DAF2E4B1ABCFA1B4E4B4D12CC"/>
  </w:style>
  <w:style w:type="paragraph" w:customStyle="1" w:styleId="B24316EA70444B41AE26653783D70CE6">
    <w:name w:val="B24316EA70444B41AE26653783D70CE6"/>
  </w:style>
  <w:style w:type="paragraph" w:customStyle="1" w:styleId="FA3A397FEDED4069B469FEEEB5ACCE6F">
    <w:name w:val="FA3A397FEDED4069B469FEEEB5ACCE6F"/>
  </w:style>
  <w:style w:type="paragraph" w:customStyle="1" w:styleId="17D6B3257F804F6A95373D3158364751">
    <w:name w:val="17D6B3257F804F6A95373D3158364751"/>
  </w:style>
  <w:style w:type="paragraph" w:customStyle="1" w:styleId="B3D115B8DC0D4BF68143A425FEFB8A2D">
    <w:name w:val="B3D115B8DC0D4BF68143A425FEFB8A2D"/>
  </w:style>
  <w:style w:type="paragraph" w:customStyle="1" w:styleId="AD4862F4ECF44D11B75893F83FDD889D">
    <w:name w:val="AD4862F4ECF44D11B75893F83FDD889D"/>
  </w:style>
  <w:style w:type="paragraph" w:customStyle="1" w:styleId="E2F5308728B043D2B5B20E689C823BB1">
    <w:name w:val="E2F5308728B043D2B5B20E689C823BB1"/>
  </w:style>
  <w:style w:type="paragraph" w:customStyle="1" w:styleId="5AC568A178044EAF81641C354E2938BB">
    <w:name w:val="5AC568A178044EAF81641C354E2938BB"/>
  </w:style>
  <w:style w:type="paragraph" w:customStyle="1" w:styleId="1740D06544C34CB6B0D6677A0B2708DA">
    <w:name w:val="1740D06544C34CB6B0D6677A0B2708DA"/>
  </w:style>
  <w:style w:type="paragraph" w:customStyle="1" w:styleId="E04794470885482389EE465353E59009">
    <w:name w:val="E04794470885482389EE465353E59009"/>
  </w:style>
  <w:style w:type="paragraph" w:customStyle="1" w:styleId="3A7B8D692EA644E4AEF3AD68DDA84FCE">
    <w:name w:val="3A7B8D692EA644E4AEF3AD68DDA84FCE"/>
  </w:style>
  <w:style w:type="paragraph" w:customStyle="1" w:styleId="FD7153E385544CB0A2A5C34762AED9CA">
    <w:name w:val="FD7153E385544CB0A2A5C34762AED9CA"/>
  </w:style>
  <w:style w:type="paragraph" w:customStyle="1" w:styleId="E24E4B8382104CA28923F8895B526C14">
    <w:name w:val="E24E4B8382104CA28923F8895B526C14"/>
  </w:style>
  <w:style w:type="paragraph" w:customStyle="1" w:styleId="4D677907F9B746B3863E2F3E91E2DF1B">
    <w:name w:val="4D677907F9B746B3863E2F3E91E2DF1B"/>
  </w:style>
  <w:style w:type="paragraph" w:customStyle="1" w:styleId="0F87B0A94C3B46F5800FB81A936AB9C7">
    <w:name w:val="0F87B0A94C3B46F5800FB81A936AB9C7"/>
  </w:style>
  <w:style w:type="paragraph" w:customStyle="1" w:styleId="DFC154D7DFF94A7A841609C045CEA3DF">
    <w:name w:val="DFC154D7DFF94A7A841609C045CEA3DF"/>
  </w:style>
  <w:style w:type="paragraph" w:customStyle="1" w:styleId="7BD1B3E0C11A45999A87D2E85448114D">
    <w:name w:val="7BD1B3E0C11A45999A87D2E85448114D"/>
  </w:style>
  <w:style w:type="paragraph" w:customStyle="1" w:styleId="D6C4A0315FB24BDE8DE6F085C1025AD31">
    <w:name w:val="D6C4A0315FB24BDE8DE6F085C1025AD3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1">
    <w:name w:val="C88401FB15A94D50B0E15C671B9C1B36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1">
    <w:name w:val="EE46F54BEF3C4492A4F19FF5412880F0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1418F8D631F4930B075A3DF6F6B4F08">
    <w:name w:val="E1418F8D631F4930B075A3DF6F6B4F08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1">
    <w:name w:val="11B56E1B41C3418C88B8EAC9890E7ED1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1">
    <w:name w:val="A8432556D0BD4A96AAD1A469BE4D61E5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1">
    <w:name w:val="E99D3ED45E114B5D91EE5C3EE3759642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1">
    <w:name w:val="B3A54F02DA5842EE9DEB4C0AFBF48252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1">
    <w:name w:val="9F93CC28F0D74D149F2F8263250761A3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1">
    <w:name w:val="89F7523B2C554B03B401FC84F6CB8AAD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1">
    <w:name w:val="5ACF63ED5882402CA807A393160F36B8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1">
    <w:name w:val="66557155CADD4E629D6E9A1595746196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1">
    <w:name w:val="9E006007A742460CA1D5B11F78348A87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1">
    <w:name w:val="999AC40B980F4FDDAA78DF593925E3C0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1">
    <w:name w:val="D926DF6B72774A149C92DA0012B4DBB2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1">
    <w:name w:val="DEFAD4D870B444C9A4EF4FB91AA11548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1">
    <w:name w:val="82C172262BB44F59A0FC4F9E8F5D715A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1">
    <w:name w:val="A6454456C8A342CAA34FA734317C6472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1">
    <w:name w:val="565BAA528A6C4930BC8119A8D0B399F5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1">
    <w:name w:val="7066464ADE2847E0BFDEB031A78AE43A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1">
    <w:name w:val="B46D1B371EF94D34931E16A69B83275D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1">
    <w:name w:val="BE4671C257D64BA0A405C3D6480B0670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1">
    <w:name w:val="E9ABD8801BC543EDA7A8F854882573F1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1">
    <w:name w:val="FD0E2BBCDA1A4C36A574796173CDFDFB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1">
    <w:name w:val="11BB3A6C6AFF4E50AA22A97381DED03D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1">
    <w:name w:val="0D40F4FC0F57480DB8262DA248079A70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1">
    <w:name w:val="FA441640C2CF4335B1C5DB43B7B9733B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1">
    <w:name w:val="E2DFAF86F7C24F84B4FED27E6672988C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1">
    <w:name w:val="AC68DC1924764905A6195FC48B753465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1">
    <w:name w:val="478D4F0B23F543929C619F0026CB6E47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1">
    <w:name w:val="13FBC4D646344BE5B7F495DD8F49EFC3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1">
    <w:name w:val="271F8EABF65F4836AA0266DB2207A494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1">
    <w:name w:val="86D329D8A20A413D9DD6207E9929BCDB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1">
    <w:name w:val="C8A67CEB8E3F4294AF60B2A485D33CA6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1">
    <w:name w:val="CCBB7FAA0C7F48ABB6CAB12A8C317A82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1">
    <w:name w:val="3F4DE485C72E40D59A26F795605873A7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1">
    <w:name w:val="E26281CD70CC4E9FAC15D30A392D85E3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1">
    <w:name w:val="E5ADB88DB19146C6924731B5A9AC9A5A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1">
    <w:name w:val="3528654149F146E8BB1EFBCCE06230C3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1">
    <w:name w:val="EB9F5E321D234B6DBAE5BD8B650A25B1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1">
    <w:name w:val="4CD4622DAF2E4B1ABCFA1B4E4B4D12CC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1">
    <w:name w:val="B24316EA70444B41AE26653783D70CE6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1">
    <w:name w:val="FA3A397FEDED4069B469FEEEB5ACCE6F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1">
    <w:name w:val="17D6B3257F804F6A95373D3158364751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1">
    <w:name w:val="B3D115B8DC0D4BF68143A425FEFB8A2D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1">
    <w:name w:val="AD4862F4ECF44D11B75893F83FDD889D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1">
    <w:name w:val="E2F5308728B043D2B5B20E689C823BB1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1">
    <w:name w:val="5AC568A178044EAF81641C354E2938BB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1">
    <w:name w:val="1740D06544C34CB6B0D6677A0B2708DA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1">
    <w:name w:val="E04794470885482389EE465353E59009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1">
    <w:name w:val="3A7B8D692EA644E4AEF3AD68DDA84FCE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1">
    <w:name w:val="FD7153E385544CB0A2A5C34762AED9CA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1">
    <w:name w:val="E24E4B8382104CA28923F8895B526C14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1">
    <w:name w:val="4D677907F9B746B3863E2F3E91E2DF1B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1">
    <w:name w:val="0F87B0A94C3B46F5800FB81A936AB9C7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1">
    <w:name w:val="DFC154D7DFF94A7A841609C045CEA3DF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1">
    <w:name w:val="7BD1B3E0C11A45999A87D2E85448114D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6C4A0315FB24BDE8DE6F085C1025AD32">
    <w:name w:val="D6C4A0315FB24BDE8DE6F085C1025AD3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2">
    <w:name w:val="C88401FB15A94D50B0E15C671B9C1B36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2">
    <w:name w:val="EE46F54BEF3C4492A4F19FF5412880F0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01C6FEC05F24B069F79F58CAD6E8314">
    <w:name w:val="801C6FEC05F24B069F79F58CAD6E831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1418F8D631F4930B075A3DF6F6B4F081">
    <w:name w:val="E1418F8D631F4930B075A3DF6F6B4F08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2">
    <w:name w:val="11B56E1B41C3418C88B8EAC9890E7ED1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2">
    <w:name w:val="A8432556D0BD4A96AAD1A469BE4D61E5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2">
    <w:name w:val="E99D3ED45E114B5D91EE5C3EE3759642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2">
    <w:name w:val="B3A54F02DA5842EE9DEB4C0AFBF48252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2">
    <w:name w:val="9F93CC28F0D74D149F2F8263250761A3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2">
    <w:name w:val="89F7523B2C554B03B401FC84F6CB8AAD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2">
    <w:name w:val="5ACF63ED5882402CA807A393160F36B8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2">
    <w:name w:val="66557155CADD4E629D6E9A1595746196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2">
    <w:name w:val="9E006007A742460CA1D5B11F78348A87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2">
    <w:name w:val="999AC40B980F4FDDAA78DF593925E3C0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2">
    <w:name w:val="D926DF6B72774A149C92DA0012B4DBB2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2">
    <w:name w:val="DEFAD4D870B444C9A4EF4FB91AA11548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2">
    <w:name w:val="82C172262BB44F59A0FC4F9E8F5D715A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2">
    <w:name w:val="A6454456C8A342CAA34FA734317C6472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2">
    <w:name w:val="565BAA528A6C4930BC8119A8D0B399F5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2">
    <w:name w:val="7066464ADE2847E0BFDEB031A78AE43A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2">
    <w:name w:val="B46D1B371EF94D34931E16A69B83275D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2">
    <w:name w:val="BE4671C257D64BA0A405C3D6480B0670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2">
    <w:name w:val="E9ABD8801BC543EDA7A8F854882573F1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2">
    <w:name w:val="FD0E2BBCDA1A4C36A574796173CDFDFB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2">
    <w:name w:val="11BB3A6C6AFF4E50AA22A97381DED03D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2">
    <w:name w:val="0D40F4FC0F57480DB8262DA248079A70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2">
    <w:name w:val="FA441640C2CF4335B1C5DB43B7B9733B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2">
    <w:name w:val="E2DFAF86F7C24F84B4FED27E6672988C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2">
    <w:name w:val="AC68DC1924764905A6195FC48B753465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2">
    <w:name w:val="478D4F0B23F543929C619F0026CB6E47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2">
    <w:name w:val="13FBC4D646344BE5B7F495DD8F49EFC3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2">
    <w:name w:val="271F8EABF65F4836AA0266DB2207A494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2">
    <w:name w:val="86D329D8A20A413D9DD6207E9929BCDB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2">
    <w:name w:val="C8A67CEB8E3F4294AF60B2A485D33CA6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2">
    <w:name w:val="CCBB7FAA0C7F48ABB6CAB12A8C317A82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2">
    <w:name w:val="3F4DE485C72E40D59A26F795605873A7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2">
    <w:name w:val="E26281CD70CC4E9FAC15D30A392D85E3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2">
    <w:name w:val="E5ADB88DB19146C6924731B5A9AC9A5A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2">
    <w:name w:val="3528654149F146E8BB1EFBCCE06230C3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2">
    <w:name w:val="EB9F5E321D234B6DBAE5BD8B650A25B1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2">
    <w:name w:val="4CD4622DAF2E4B1ABCFA1B4E4B4D12CC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2">
    <w:name w:val="B24316EA70444B41AE26653783D70CE6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2">
    <w:name w:val="FA3A397FEDED4069B469FEEEB5ACCE6F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2">
    <w:name w:val="17D6B3257F804F6A95373D3158364751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2">
    <w:name w:val="B3D115B8DC0D4BF68143A425FEFB8A2D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2">
    <w:name w:val="AD4862F4ECF44D11B75893F83FDD889D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2">
    <w:name w:val="E2F5308728B043D2B5B20E689C823BB1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2">
    <w:name w:val="5AC568A178044EAF81641C354E2938BB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2">
    <w:name w:val="1740D06544C34CB6B0D6677A0B2708DA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2">
    <w:name w:val="E04794470885482389EE465353E59009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2">
    <w:name w:val="3A7B8D692EA644E4AEF3AD68DDA84FCE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2">
    <w:name w:val="FD7153E385544CB0A2A5C34762AED9CA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2">
    <w:name w:val="E24E4B8382104CA28923F8895B526C14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2">
    <w:name w:val="4D677907F9B746B3863E2F3E91E2DF1B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2">
    <w:name w:val="0F87B0A94C3B46F5800FB81A936AB9C7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2">
    <w:name w:val="DFC154D7DFF94A7A841609C045CEA3DF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2">
    <w:name w:val="7BD1B3E0C11A45999A87D2E85448114D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19086E90DC642F5AEC25E70DC3AD34E">
    <w:name w:val="919086E90DC642F5AEC25E70DC3AD34E"/>
    <w:rsid w:val="00A42B49"/>
  </w:style>
  <w:style w:type="paragraph" w:customStyle="1" w:styleId="64FAF15DF5C64CF4940445132B819DD8">
    <w:name w:val="64FAF15DF5C64CF4940445132B819DD8"/>
    <w:rsid w:val="00A42B49"/>
  </w:style>
  <w:style w:type="paragraph" w:customStyle="1" w:styleId="D6C4A0315FB24BDE8DE6F085C1025AD33">
    <w:name w:val="D6C4A0315FB24BDE8DE6F085C1025AD3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3">
    <w:name w:val="C88401FB15A94D50B0E15C671B9C1B36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3">
    <w:name w:val="EE46F54BEF3C4492A4F19FF5412880F0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1418F8D631F4930B075A3DF6F6B4F082">
    <w:name w:val="E1418F8D631F4930B075A3DF6F6B4F08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3">
    <w:name w:val="11B56E1B41C3418C88B8EAC9890E7ED1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3">
    <w:name w:val="A8432556D0BD4A96AAD1A469BE4D61E5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3">
    <w:name w:val="E99D3ED45E114B5D91EE5C3EE3759642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3">
    <w:name w:val="B3A54F02DA5842EE9DEB4C0AFBF48252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3">
    <w:name w:val="9F93CC28F0D74D149F2F8263250761A3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3">
    <w:name w:val="89F7523B2C554B03B401FC84F6CB8AAD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3">
    <w:name w:val="5ACF63ED5882402CA807A393160F36B8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3">
    <w:name w:val="66557155CADD4E629D6E9A1595746196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3">
    <w:name w:val="9E006007A742460CA1D5B11F78348A87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3">
    <w:name w:val="999AC40B980F4FDDAA78DF593925E3C0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3">
    <w:name w:val="D926DF6B72774A149C92DA0012B4DBB2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3">
    <w:name w:val="DEFAD4D870B444C9A4EF4FB91AA11548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3">
    <w:name w:val="82C172262BB44F59A0FC4F9E8F5D715A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3">
    <w:name w:val="A6454456C8A342CAA34FA734317C6472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3">
    <w:name w:val="565BAA528A6C4930BC8119A8D0B399F5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3">
    <w:name w:val="7066464ADE2847E0BFDEB031A78AE43A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3">
    <w:name w:val="B46D1B371EF94D34931E16A69B83275D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3">
    <w:name w:val="BE4671C257D64BA0A405C3D6480B0670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3">
    <w:name w:val="E9ABD8801BC543EDA7A8F854882573F1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3">
    <w:name w:val="FD0E2BBCDA1A4C36A574796173CDFDFB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3">
    <w:name w:val="11BB3A6C6AFF4E50AA22A97381DED03D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3">
    <w:name w:val="0D40F4FC0F57480DB8262DA248079A70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3">
    <w:name w:val="FA441640C2CF4335B1C5DB43B7B9733B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3">
    <w:name w:val="E2DFAF86F7C24F84B4FED27E6672988C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3">
    <w:name w:val="AC68DC1924764905A6195FC48B753465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3">
    <w:name w:val="478D4F0B23F543929C619F0026CB6E47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3">
    <w:name w:val="13FBC4D646344BE5B7F495DD8F49EFC3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3">
    <w:name w:val="271F8EABF65F4836AA0266DB2207A494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3">
    <w:name w:val="86D329D8A20A413D9DD6207E9929BCDB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3">
    <w:name w:val="C8A67CEB8E3F4294AF60B2A485D33CA6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3">
    <w:name w:val="CCBB7FAA0C7F48ABB6CAB12A8C317A82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3">
    <w:name w:val="3F4DE485C72E40D59A26F795605873A7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3">
    <w:name w:val="E26281CD70CC4E9FAC15D30A392D85E3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3">
    <w:name w:val="E5ADB88DB19146C6924731B5A9AC9A5A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3">
    <w:name w:val="3528654149F146E8BB1EFBCCE06230C3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3">
    <w:name w:val="EB9F5E321D234B6DBAE5BD8B650A25B1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3">
    <w:name w:val="4CD4622DAF2E4B1ABCFA1B4E4B4D12CC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3">
    <w:name w:val="B24316EA70444B41AE26653783D70CE6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3">
    <w:name w:val="FA3A397FEDED4069B469FEEEB5ACCE6F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3">
    <w:name w:val="17D6B3257F804F6A95373D3158364751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3">
    <w:name w:val="B3D115B8DC0D4BF68143A425FEFB8A2D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3">
    <w:name w:val="AD4862F4ECF44D11B75893F83FDD889D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3">
    <w:name w:val="E2F5308728B043D2B5B20E689C823BB1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3">
    <w:name w:val="5AC568A178044EAF81641C354E2938BB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3">
    <w:name w:val="1740D06544C34CB6B0D6677A0B2708DA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3">
    <w:name w:val="E04794470885482389EE465353E59009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3">
    <w:name w:val="3A7B8D692EA644E4AEF3AD68DDA84FCE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3">
    <w:name w:val="FD7153E385544CB0A2A5C34762AED9CA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3">
    <w:name w:val="E24E4B8382104CA28923F8895B526C14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3">
    <w:name w:val="4D677907F9B746B3863E2F3E91E2DF1B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3">
    <w:name w:val="0F87B0A94C3B46F5800FB81A936AB9C7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3">
    <w:name w:val="DFC154D7DFF94A7A841609C045CEA3DF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3">
    <w:name w:val="7BD1B3E0C11A45999A87D2E85448114D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6C4A0315FB24BDE8DE6F085C1025AD34">
    <w:name w:val="D6C4A0315FB24BDE8DE6F085C1025AD3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4">
    <w:name w:val="C88401FB15A94D50B0E15C671B9C1B36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4">
    <w:name w:val="EE46F54BEF3C4492A4F19FF5412880F0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01C6FEC05F24B069F79F58CAD6E83141">
    <w:name w:val="801C6FEC05F24B069F79F58CAD6E8314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1418F8D631F4930B075A3DF6F6B4F083">
    <w:name w:val="E1418F8D631F4930B075A3DF6F6B4F083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4">
    <w:name w:val="11B56E1B41C3418C88B8EAC9890E7ED1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4">
    <w:name w:val="A8432556D0BD4A96AAD1A469BE4D61E5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4">
    <w:name w:val="E99D3ED45E114B5D91EE5C3EE3759642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4">
    <w:name w:val="B3A54F02DA5842EE9DEB4C0AFBF48252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4">
    <w:name w:val="9F93CC28F0D74D149F2F8263250761A3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4">
    <w:name w:val="89F7523B2C554B03B401FC84F6CB8AAD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4">
    <w:name w:val="5ACF63ED5882402CA807A393160F36B8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4">
    <w:name w:val="66557155CADD4E629D6E9A1595746196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4">
    <w:name w:val="9E006007A742460CA1D5B11F78348A87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4">
    <w:name w:val="999AC40B980F4FDDAA78DF593925E3C0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4">
    <w:name w:val="D926DF6B72774A149C92DA0012B4DBB2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4">
    <w:name w:val="DEFAD4D870B444C9A4EF4FB91AA11548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4">
    <w:name w:val="82C172262BB44F59A0FC4F9E8F5D715A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4">
    <w:name w:val="A6454456C8A342CAA34FA734317C6472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4">
    <w:name w:val="565BAA528A6C4930BC8119A8D0B399F5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4">
    <w:name w:val="7066464ADE2847E0BFDEB031A78AE43A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4">
    <w:name w:val="B46D1B371EF94D34931E16A69B83275D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4">
    <w:name w:val="BE4671C257D64BA0A405C3D6480B0670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4">
    <w:name w:val="E9ABD8801BC543EDA7A8F854882573F1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4">
    <w:name w:val="FD0E2BBCDA1A4C36A574796173CDFDFB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4">
    <w:name w:val="11BB3A6C6AFF4E50AA22A97381DED03D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4">
    <w:name w:val="0D40F4FC0F57480DB8262DA248079A70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4">
    <w:name w:val="FA441640C2CF4335B1C5DB43B7B9733B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4">
    <w:name w:val="E2DFAF86F7C24F84B4FED27E6672988C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4">
    <w:name w:val="AC68DC1924764905A6195FC48B753465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4">
    <w:name w:val="478D4F0B23F543929C619F0026CB6E47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4">
    <w:name w:val="13FBC4D646344BE5B7F495DD8F49EFC3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4">
    <w:name w:val="271F8EABF65F4836AA0266DB2207A494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4">
    <w:name w:val="86D329D8A20A413D9DD6207E9929BCDB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4">
    <w:name w:val="C8A67CEB8E3F4294AF60B2A485D33CA6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4">
    <w:name w:val="CCBB7FAA0C7F48ABB6CAB12A8C317A82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4">
    <w:name w:val="3F4DE485C72E40D59A26F795605873A7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4">
    <w:name w:val="E26281CD70CC4E9FAC15D30A392D85E3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4">
    <w:name w:val="E5ADB88DB19146C6924731B5A9AC9A5A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4">
    <w:name w:val="3528654149F146E8BB1EFBCCE06230C3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4">
    <w:name w:val="EB9F5E321D234B6DBAE5BD8B650A25B1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4">
    <w:name w:val="4CD4622DAF2E4B1ABCFA1B4E4B4D12CC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4">
    <w:name w:val="B24316EA70444B41AE26653783D70CE6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4">
    <w:name w:val="FA3A397FEDED4069B469FEEEB5ACCE6F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4">
    <w:name w:val="17D6B3257F804F6A95373D3158364751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4">
    <w:name w:val="B3D115B8DC0D4BF68143A425FEFB8A2D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4">
    <w:name w:val="AD4862F4ECF44D11B75893F83FDD889D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4">
    <w:name w:val="E2F5308728B043D2B5B20E689C823BB1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4">
    <w:name w:val="5AC568A178044EAF81641C354E2938BB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4">
    <w:name w:val="1740D06544C34CB6B0D6677A0B2708DA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4">
    <w:name w:val="E04794470885482389EE465353E59009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4">
    <w:name w:val="3A7B8D692EA644E4AEF3AD68DDA84FCE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4">
    <w:name w:val="FD7153E385544CB0A2A5C34762AED9CA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4">
    <w:name w:val="E24E4B8382104CA28923F8895B526C14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4">
    <w:name w:val="4D677907F9B746B3863E2F3E91E2DF1B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4">
    <w:name w:val="0F87B0A94C3B46F5800FB81A936AB9C7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4">
    <w:name w:val="DFC154D7DFF94A7A841609C045CEA3DF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4">
    <w:name w:val="7BD1B3E0C11A45999A87D2E85448114D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6C4A0315FB24BDE8DE6F085C1025AD35">
    <w:name w:val="D6C4A0315FB24BDE8DE6F085C1025AD3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5">
    <w:name w:val="C88401FB15A94D50B0E15C671B9C1B36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5">
    <w:name w:val="EE46F54BEF3C4492A4F19FF5412880F0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01C6FEC05F24B069F79F58CAD6E83142">
    <w:name w:val="801C6FEC05F24B069F79F58CAD6E83142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1418F8D631F4930B075A3DF6F6B4F084">
    <w:name w:val="E1418F8D631F4930B075A3DF6F6B4F084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5">
    <w:name w:val="11B56E1B41C3418C88B8EAC9890E7ED1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5">
    <w:name w:val="A8432556D0BD4A96AAD1A469BE4D61E5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5">
    <w:name w:val="E99D3ED45E114B5D91EE5C3EE3759642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5">
    <w:name w:val="B3A54F02DA5842EE9DEB4C0AFBF48252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5">
    <w:name w:val="9F93CC28F0D74D149F2F8263250761A3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5">
    <w:name w:val="89F7523B2C554B03B401FC84F6CB8AAD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5">
    <w:name w:val="5ACF63ED5882402CA807A393160F36B8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5">
    <w:name w:val="66557155CADD4E629D6E9A1595746196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5">
    <w:name w:val="9E006007A742460CA1D5B11F78348A87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5">
    <w:name w:val="999AC40B980F4FDDAA78DF593925E3C0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5">
    <w:name w:val="D926DF6B72774A149C92DA0012B4DBB2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5">
    <w:name w:val="DEFAD4D870B444C9A4EF4FB91AA11548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5">
    <w:name w:val="82C172262BB44F59A0FC4F9E8F5D715A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5">
    <w:name w:val="A6454456C8A342CAA34FA734317C6472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5">
    <w:name w:val="565BAA528A6C4930BC8119A8D0B399F5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5">
    <w:name w:val="7066464ADE2847E0BFDEB031A78AE43A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5">
    <w:name w:val="B46D1B371EF94D34931E16A69B83275D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5">
    <w:name w:val="BE4671C257D64BA0A405C3D6480B0670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5">
    <w:name w:val="E9ABD8801BC543EDA7A8F854882573F1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5">
    <w:name w:val="FD0E2BBCDA1A4C36A574796173CDFDFB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5">
    <w:name w:val="11BB3A6C6AFF4E50AA22A97381DED03D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5">
    <w:name w:val="0D40F4FC0F57480DB8262DA248079A70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5">
    <w:name w:val="FA441640C2CF4335B1C5DB43B7B9733B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5">
    <w:name w:val="E2DFAF86F7C24F84B4FED27E6672988C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5">
    <w:name w:val="AC68DC1924764905A6195FC48B753465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5">
    <w:name w:val="478D4F0B23F543929C619F0026CB6E47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5">
    <w:name w:val="13FBC4D646344BE5B7F495DD8F49EFC3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5">
    <w:name w:val="271F8EABF65F4836AA0266DB2207A494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5">
    <w:name w:val="86D329D8A20A413D9DD6207E9929BCDB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5">
    <w:name w:val="C8A67CEB8E3F4294AF60B2A485D33CA6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5">
    <w:name w:val="CCBB7FAA0C7F48ABB6CAB12A8C317A82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5">
    <w:name w:val="3F4DE485C72E40D59A26F795605873A7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5">
    <w:name w:val="E26281CD70CC4E9FAC15D30A392D85E3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5">
    <w:name w:val="E5ADB88DB19146C6924731B5A9AC9A5A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5">
    <w:name w:val="3528654149F146E8BB1EFBCCE06230C3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5">
    <w:name w:val="EB9F5E321D234B6DBAE5BD8B650A25B1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5">
    <w:name w:val="4CD4622DAF2E4B1ABCFA1B4E4B4D12CC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5">
    <w:name w:val="B24316EA70444B41AE26653783D70CE6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5">
    <w:name w:val="FA3A397FEDED4069B469FEEEB5ACCE6F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5">
    <w:name w:val="17D6B3257F804F6A95373D3158364751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5">
    <w:name w:val="B3D115B8DC0D4BF68143A425FEFB8A2D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5">
    <w:name w:val="AD4862F4ECF44D11B75893F83FDD889D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5">
    <w:name w:val="E2F5308728B043D2B5B20E689C823BB1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5">
    <w:name w:val="5AC568A178044EAF81641C354E2938BB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5">
    <w:name w:val="1740D06544C34CB6B0D6677A0B2708DA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5">
    <w:name w:val="E04794470885482389EE465353E59009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5">
    <w:name w:val="3A7B8D692EA644E4AEF3AD68DDA84FCE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5">
    <w:name w:val="FD7153E385544CB0A2A5C34762AED9CA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5">
    <w:name w:val="E24E4B8382104CA28923F8895B526C14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5">
    <w:name w:val="4D677907F9B746B3863E2F3E91E2DF1B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5">
    <w:name w:val="0F87B0A94C3B46F5800FB81A936AB9C7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5">
    <w:name w:val="DFC154D7DFF94A7A841609C045CEA3DF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5">
    <w:name w:val="7BD1B3E0C11A45999A87D2E85448114D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7E6367891D248708648CCCBB90ED380">
    <w:name w:val="B7E6367891D248708648CCCBB90ED380"/>
    <w:rsid w:val="00A42B49"/>
  </w:style>
  <w:style w:type="paragraph" w:customStyle="1" w:styleId="FA8EA219E5B24EA0B9C79469337E0A8F">
    <w:name w:val="FA8EA219E5B24EA0B9C79469337E0A8F"/>
    <w:rsid w:val="00A42B49"/>
  </w:style>
  <w:style w:type="paragraph" w:customStyle="1" w:styleId="D6C4A0315FB24BDE8DE6F085C1025AD36">
    <w:name w:val="D6C4A0315FB24BDE8DE6F085C1025AD3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8EA219E5B24EA0B9C79469337E0A8F1">
    <w:name w:val="FA8EA219E5B24EA0B9C79469337E0A8F1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6">
    <w:name w:val="C88401FB15A94D50B0E15C671B9C1B36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6">
    <w:name w:val="EE46F54BEF3C4492A4F19FF5412880F0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1418F8D631F4930B075A3DF6F6B4F085">
    <w:name w:val="E1418F8D631F4930B075A3DF6F6B4F085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6">
    <w:name w:val="11B56E1B41C3418C88B8EAC9890E7ED1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6">
    <w:name w:val="A8432556D0BD4A96AAD1A469BE4D61E5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6">
    <w:name w:val="E99D3ED45E114B5D91EE5C3EE3759642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6">
    <w:name w:val="B3A54F02DA5842EE9DEB4C0AFBF48252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6">
    <w:name w:val="9F93CC28F0D74D149F2F8263250761A3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6">
    <w:name w:val="89F7523B2C554B03B401FC84F6CB8AAD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6">
    <w:name w:val="5ACF63ED5882402CA807A393160F36B8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6">
    <w:name w:val="66557155CADD4E629D6E9A1595746196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6">
    <w:name w:val="9E006007A742460CA1D5B11F78348A87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6">
    <w:name w:val="999AC40B980F4FDDAA78DF593925E3C0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6">
    <w:name w:val="D926DF6B72774A149C92DA0012B4DBB2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6">
    <w:name w:val="DEFAD4D870B444C9A4EF4FB91AA11548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6">
    <w:name w:val="82C172262BB44F59A0FC4F9E8F5D715A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6">
    <w:name w:val="A6454456C8A342CAA34FA734317C6472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6">
    <w:name w:val="565BAA528A6C4930BC8119A8D0B399F5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6">
    <w:name w:val="7066464ADE2847E0BFDEB031A78AE43A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6">
    <w:name w:val="B46D1B371EF94D34931E16A69B83275D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6">
    <w:name w:val="BE4671C257D64BA0A405C3D6480B0670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6">
    <w:name w:val="E9ABD8801BC543EDA7A8F854882573F1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6">
    <w:name w:val="FD0E2BBCDA1A4C36A574796173CDFDFB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6">
    <w:name w:val="11BB3A6C6AFF4E50AA22A97381DED03D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6">
    <w:name w:val="0D40F4FC0F57480DB8262DA248079A70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6">
    <w:name w:val="FA441640C2CF4335B1C5DB43B7B9733B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6">
    <w:name w:val="E2DFAF86F7C24F84B4FED27E6672988C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6">
    <w:name w:val="AC68DC1924764905A6195FC48B753465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6">
    <w:name w:val="478D4F0B23F543929C619F0026CB6E47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6">
    <w:name w:val="13FBC4D646344BE5B7F495DD8F49EFC3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6">
    <w:name w:val="271F8EABF65F4836AA0266DB2207A494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6">
    <w:name w:val="86D329D8A20A413D9DD6207E9929BCDB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6">
    <w:name w:val="C8A67CEB8E3F4294AF60B2A485D33CA6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6">
    <w:name w:val="CCBB7FAA0C7F48ABB6CAB12A8C317A82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6">
    <w:name w:val="3F4DE485C72E40D59A26F795605873A7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6">
    <w:name w:val="E26281CD70CC4E9FAC15D30A392D85E3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6">
    <w:name w:val="E5ADB88DB19146C6924731B5A9AC9A5A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6">
    <w:name w:val="3528654149F146E8BB1EFBCCE06230C3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6">
    <w:name w:val="EB9F5E321D234B6DBAE5BD8B650A25B1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6">
    <w:name w:val="4CD4622DAF2E4B1ABCFA1B4E4B4D12CC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6">
    <w:name w:val="B24316EA70444B41AE26653783D70CE6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6">
    <w:name w:val="FA3A397FEDED4069B469FEEEB5ACCE6F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6">
    <w:name w:val="17D6B3257F804F6A95373D3158364751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6">
    <w:name w:val="B3D115B8DC0D4BF68143A425FEFB8A2D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6">
    <w:name w:val="AD4862F4ECF44D11B75893F83FDD889D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6">
    <w:name w:val="E2F5308728B043D2B5B20E689C823BB1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6">
    <w:name w:val="5AC568A178044EAF81641C354E2938BB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6">
    <w:name w:val="1740D06544C34CB6B0D6677A0B2708DA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6">
    <w:name w:val="E04794470885482389EE465353E59009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6">
    <w:name w:val="3A7B8D692EA644E4AEF3AD68DDA84FCE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6">
    <w:name w:val="FD7153E385544CB0A2A5C34762AED9CA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6">
    <w:name w:val="E24E4B8382104CA28923F8895B526C14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6">
    <w:name w:val="4D677907F9B746B3863E2F3E91E2DF1B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6">
    <w:name w:val="0F87B0A94C3B46F5800FB81A936AB9C7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6">
    <w:name w:val="DFC154D7DFF94A7A841609C045CEA3DF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6">
    <w:name w:val="7BD1B3E0C11A45999A87D2E85448114D6"/>
    <w:rsid w:val="00A42B49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74AA38C9E9547EAA4A1EA27AC56368E">
    <w:name w:val="674AA38C9E9547EAA4A1EA27AC56368E"/>
    <w:rsid w:val="00A42B49"/>
  </w:style>
  <w:style w:type="paragraph" w:customStyle="1" w:styleId="F2066E78C1CC4FA8802EC3E70CA7AB9A">
    <w:name w:val="F2066E78C1CC4FA8802EC3E70CA7AB9A"/>
    <w:rsid w:val="00A42B49"/>
  </w:style>
  <w:style w:type="paragraph" w:customStyle="1" w:styleId="D6C4A0315FB24BDE8DE6F085C1025AD37">
    <w:name w:val="D6C4A0315FB24BDE8DE6F085C1025AD3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8EA219E5B24EA0B9C79469337E0A8F2">
    <w:name w:val="FA8EA219E5B24EA0B9C79469337E0A8F2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7">
    <w:name w:val="C88401FB15A94D50B0E15C671B9C1B36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7">
    <w:name w:val="EE46F54BEF3C4492A4F19FF5412880F0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1418F8D631F4930B075A3DF6F6B4F086">
    <w:name w:val="E1418F8D631F4930B075A3DF6F6B4F086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7">
    <w:name w:val="11B56E1B41C3418C88B8EAC9890E7ED1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7">
    <w:name w:val="A8432556D0BD4A96AAD1A469BE4D61E5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7">
    <w:name w:val="E99D3ED45E114B5D91EE5C3EE3759642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7">
    <w:name w:val="B3A54F02DA5842EE9DEB4C0AFBF48252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7">
    <w:name w:val="9F93CC28F0D74D149F2F8263250761A3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7">
    <w:name w:val="89F7523B2C554B03B401FC84F6CB8AAD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7">
    <w:name w:val="5ACF63ED5882402CA807A393160F36B8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7">
    <w:name w:val="66557155CADD4E629D6E9A1595746196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7">
    <w:name w:val="9E006007A742460CA1D5B11F78348A87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7">
    <w:name w:val="999AC40B980F4FDDAA78DF593925E3C0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7">
    <w:name w:val="D926DF6B72774A149C92DA0012B4DBB2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7">
    <w:name w:val="DEFAD4D870B444C9A4EF4FB91AA11548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7">
    <w:name w:val="82C172262BB44F59A0FC4F9E8F5D715A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7">
    <w:name w:val="A6454456C8A342CAA34FA734317C6472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7">
    <w:name w:val="565BAA528A6C4930BC8119A8D0B399F5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7">
    <w:name w:val="7066464ADE2847E0BFDEB031A78AE43A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7">
    <w:name w:val="B46D1B371EF94D34931E16A69B83275D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7">
    <w:name w:val="BE4671C257D64BA0A405C3D6480B0670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7">
    <w:name w:val="E9ABD8801BC543EDA7A8F854882573F1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7">
    <w:name w:val="FD0E2BBCDA1A4C36A574796173CDFDFB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7">
    <w:name w:val="11BB3A6C6AFF4E50AA22A97381DED03D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7">
    <w:name w:val="0D40F4FC0F57480DB8262DA248079A70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7">
    <w:name w:val="FA441640C2CF4335B1C5DB43B7B9733B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7">
    <w:name w:val="E2DFAF86F7C24F84B4FED27E6672988C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7">
    <w:name w:val="AC68DC1924764905A6195FC48B753465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7">
    <w:name w:val="478D4F0B23F543929C619F0026CB6E47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7">
    <w:name w:val="13FBC4D646344BE5B7F495DD8F49EFC3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7">
    <w:name w:val="271F8EABF65F4836AA0266DB2207A494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7">
    <w:name w:val="86D329D8A20A413D9DD6207E9929BCDB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7">
    <w:name w:val="C8A67CEB8E3F4294AF60B2A485D33CA6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7">
    <w:name w:val="CCBB7FAA0C7F48ABB6CAB12A8C317A82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7">
    <w:name w:val="3F4DE485C72E40D59A26F795605873A7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7">
    <w:name w:val="E26281CD70CC4E9FAC15D30A392D85E3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7">
    <w:name w:val="E5ADB88DB19146C6924731B5A9AC9A5A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7">
    <w:name w:val="3528654149F146E8BB1EFBCCE06230C3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7">
    <w:name w:val="EB9F5E321D234B6DBAE5BD8B650A25B1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7">
    <w:name w:val="4CD4622DAF2E4B1ABCFA1B4E4B4D12CC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7">
    <w:name w:val="B24316EA70444B41AE26653783D70CE6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7">
    <w:name w:val="FA3A397FEDED4069B469FEEEB5ACCE6F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7">
    <w:name w:val="17D6B3257F804F6A95373D3158364751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7">
    <w:name w:val="B3D115B8DC0D4BF68143A425FEFB8A2D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7">
    <w:name w:val="AD4862F4ECF44D11B75893F83FDD889D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7">
    <w:name w:val="E2F5308728B043D2B5B20E689C823BB1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7">
    <w:name w:val="5AC568A178044EAF81641C354E2938BB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7">
    <w:name w:val="1740D06544C34CB6B0D6677A0B2708DA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7">
    <w:name w:val="E04794470885482389EE465353E59009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7">
    <w:name w:val="3A7B8D692EA644E4AEF3AD68DDA84FCE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7">
    <w:name w:val="FD7153E385544CB0A2A5C34762AED9CA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7">
    <w:name w:val="E24E4B8382104CA28923F8895B526C14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7">
    <w:name w:val="4D677907F9B746B3863E2F3E91E2DF1B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7">
    <w:name w:val="0F87B0A94C3B46F5800FB81A936AB9C7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7">
    <w:name w:val="DFC154D7DFF94A7A841609C045CEA3DF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7">
    <w:name w:val="7BD1B3E0C11A45999A87D2E85448114D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6C4A0315FB24BDE8DE6F085C1025AD38">
    <w:name w:val="D6C4A0315FB24BDE8DE6F085C1025AD3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8EA219E5B24EA0B9C79469337E0A8F3">
    <w:name w:val="FA8EA219E5B24EA0B9C79469337E0A8F3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8">
    <w:name w:val="C88401FB15A94D50B0E15C671B9C1B36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8">
    <w:name w:val="EE46F54BEF3C4492A4F19FF5412880F0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1418F8D631F4930B075A3DF6F6B4F087">
    <w:name w:val="E1418F8D631F4930B075A3DF6F6B4F087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8">
    <w:name w:val="11B56E1B41C3418C88B8EAC9890E7ED1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8">
    <w:name w:val="A8432556D0BD4A96AAD1A469BE4D61E5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8">
    <w:name w:val="E99D3ED45E114B5D91EE5C3EE3759642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8">
    <w:name w:val="B3A54F02DA5842EE9DEB4C0AFBF48252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8">
    <w:name w:val="9F93CC28F0D74D149F2F8263250761A3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8">
    <w:name w:val="89F7523B2C554B03B401FC84F6CB8AAD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8">
    <w:name w:val="5ACF63ED5882402CA807A393160F36B8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8">
    <w:name w:val="66557155CADD4E629D6E9A1595746196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8">
    <w:name w:val="9E006007A742460CA1D5B11F78348A87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8">
    <w:name w:val="999AC40B980F4FDDAA78DF593925E3C0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8">
    <w:name w:val="D926DF6B72774A149C92DA0012B4DBB2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8">
    <w:name w:val="DEFAD4D870B444C9A4EF4FB91AA11548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8">
    <w:name w:val="82C172262BB44F59A0FC4F9E8F5D715A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8">
    <w:name w:val="A6454456C8A342CAA34FA734317C6472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8">
    <w:name w:val="565BAA528A6C4930BC8119A8D0B399F5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8">
    <w:name w:val="7066464ADE2847E0BFDEB031A78AE43A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8">
    <w:name w:val="B46D1B371EF94D34931E16A69B83275D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8">
    <w:name w:val="BE4671C257D64BA0A405C3D6480B0670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8">
    <w:name w:val="E9ABD8801BC543EDA7A8F854882573F1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8">
    <w:name w:val="FD0E2BBCDA1A4C36A574796173CDFDFB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8">
    <w:name w:val="11BB3A6C6AFF4E50AA22A97381DED03D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8">
    <w:name w:val="0D40F4FC0F57480DB8262DA248079A70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8">
    <w:name w:val="FA441640C2CF4335B1C5DB43B7B9733B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8">
    <w:name w:val="E2DFAF86F7C24F84B4FED27E6672988C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8">
    <w:name w:val="AC68DC1924764905A6195FC48B753465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8">
    <w:name w:val="478D4F0B23F543929C619F0026CB6E47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8">
    <w:name w:val="13FBC4D646344BE5B7F495DD8F49EFC3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8">
    <w:name w:val="271F8EABF65F4836AA0266DB2207A494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8">
    <w:name w:val="86D329D8A20A413D9DD6207E9929BCDB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8">
    <w:name w:val="C8A67CEB8E3F4294AF60B2A485D33CA6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8">
    <w:name w:val="CCBB7FAA0C7F48ABB6CAB12A8C317A82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8">
    <w:name w:val="3F4DE485C72E40D59A26F795605873A7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8">
    <w:name w:val="E26281CD70CC4E9FAC15D30A392D85E3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8">
    <w:name w:val="E5ADB88DB19146C6924731B5A9AC9A5A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8">
    <w:name w:val="3528654149F146E8BB1EFBCCE06230C3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8">
    <w:name w:val="EB9F5E321D234B6DBAE5BD8B650A25B1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8">
    <w:name w:val="4CD4622DAF2E4B1ABCFA1B4E4B4D12CC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8">
    <w:name w:val="B24316EA70444B41AE26653783D70CE6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8">
    <w:name w:val="FA3A397FEDED4069B469FEEEB5ACCE6F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8">
    <w:name w:val="17D6B3257F804F6A95373D3158364751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8">
    <w:name w:val="B3D115B8DC0D4BF68143A425FEFB8A2D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8">
    <w:name w:val="AD4862F4ECF44D11B75893F83FDD889D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8">
    <w:name w:val="E2F5308728B043D2B5B20E689C823BB1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8">
    <w:name w:val="5AC568A178044EAF81641C354E2938BB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8">
    <w:name w:val="1740D06544C34CB6B0D6677A0B2708DA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8">
    <w:name w:val="E04794470885482389EE465353E59009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8">
    <w:name w:val="3A7B8D692EA644E4AEF3AD68DDA84FCE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8">
    <w:name w:val="FD7153E385544CB0A2A5C34762AED9CA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8">
    <w:name w:val="E24E4B8382104CA28923F8895B526C14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8">
    <w:name w:val="4D677907F9B746B3863E2F3E91E2DF1B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8">
    <w:name w:val="0F87B0A94C3B46F5800FB81A936AB9C7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8">
    <w:name w:val="DFC154D7DFF94A7A841609C045CEA3DF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8">
    <w:name w:val="7BD1B3E0C11A45999A87D2E85448114D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15DD881CEA74C1489BA8FC0E956EF58">
    <w:name w:val="B15DD881CEA74C1489BA8FC0E956EF58"/>
    <w:rsid w:val="003525D6"/>
  </w:style>
  <w:style w:type="paragraph" w:customStyle="1" w:styleId="FA8EA219E5B24EA0B9C79469337E0A8F4">
    <w:name w:val="FA8EA219E5B24EA0B9C79469337E0A8F4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9">
    <w:name w:val="C88401FB15A94D50B0E15C671B9C1B36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15DD881CEA74C1489BA8FC0E956EF581">
    <w:name w:val="B15DD881CEA74C1489BA8FC0E956EF581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9">
    <w:name w:val="EE46F54BEF3C4492A4F19FF5412880F0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1418F8D631F4930B075A3DF6F6B4F088">
    <w:name w:val="E1418F8D631F4930B075A3DF6F6B4F088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9">
    <w:name w:val="11B56E1B41C3418C88B8EAC9890E7ED1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9">
    <w:name w:val="A8432556D0BD4A96AAD1A469BE4D61E5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9">
    <w:name w:val="E99D3ED45E114B5D91EE5C3EE3759642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9">
    <w:name w:val="B3A54F02DA5842EE9DEB4C0AFBF48252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9">
    <w:name w:val="9F93CC28F0D74D149F2F8263250761A3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9">
    <w:name w:val="89F7523B2C554B03B401FC84F6CB8AAD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9">
    <w:name w:val="5ACF63ED5882402CA807A393160F36B8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9">
    <w:name w:val="66557155CADD4E629D6E9A1595746196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9">
    <w:name w:val="9E006007A742460CA1D5B11F78348A87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9">
    <w:name w:val="999AC40B980F4FDDAA78DF593925E3C0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9">
    <w:name w:val="D926DF6B72774A149C92DA0012B4DBB2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9">
    <w:name w:val="DEFAD4D870B444C9A4EF4FB91AA11548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9">
    <w:name w:val="82C172262BB44F59A0FC4F9E8F5D715A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9">
    <w:name w:val="A6454456C8A342CAA34FA734317C6472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9">
    <w:name w:val="565BAA528A6C4930BC8119A8D0B399F5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9">
    <w:name w:val="7066464ADE2847E0BFDEB031A78AE43A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9">
    <w:name w:val="B46D1B371EF94D34931E16A69B83275D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9">
    <w:name w:val="BE4671C257D64BA0A405C3D6480B0670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9">
    <w:name w:val="E9ABD8801BC543EDA7A8F854882573F1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9">
    <w:name w:val="FD0E2BBCDA1A4C36A574796173CDFDFB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9">
    <w:name w:val="11BB3A6C6AFF4E50AA22A97381DED03D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9">
    <w:name w:val="0D40F4FC0F57480DB8262DA248079A70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9">
    <w:name w:val="FA441640C2CF4335B1C5DB43B7B9733B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9">
    <w:name w:val="E2DFAF86F7C24F84B4FED27E6672988C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9">
    <w:name w:val="AC68DC1924764905A6195FC48B753465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9">
    <w:name w:val="478D4F0B23F543929C619F0026CB6E47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9">
    <w:name w:val="13FBC4D646344BE5B7F495DD8F49EFC3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9">
    <w:name w:val="271F8EABF65F4836AA0266DB2207A494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9">
    <w:name w:val="86D329D8A20A413D9DD6207E9929BCDB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9">
    <w:name w:val="C8A67CEB8E3F4294AF60B2A485D33CA6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9">
    <w:name w:val="CCBB7FAA0C7F48ABB6CAB12A8C317A82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9">
    <w:name w:val="3F4DE485C72E40D59A26F795605873A7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9">
    <w:name w:val="E26281CD70CC4E9FAC15D30A392D85E3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9">
    <w:name w:val="E5ADB88DB19146C6924731B5A9AC9A5A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9">
    <w:name w:val="3528654149F146E8BB1EFBCCE06230C3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9">
    <w:name w:val="EB9F5E321D234B6DBAE5BD8B650A25B1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9">
    <w:name w:val="4CD4622DAF2E4B1ABCFA1B4E4B4D12CC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9">
    <w:name w:val="B24316EA70444B41AE26653783D70CE6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9">
    <w:name w:val="FA3A397FEDED4069B469FEEEB5ACCE6F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9">
    <w:name w:val="17D6B3257F804F6A95373D3158364751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9">
    <w:name w:val="B3D115B8DC0D4BF68143A425FEFB8A2D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9">
    <w:name w:val="AD4862F4ECF44D11B75893F83FDD889D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9">
    <w:name w:val="E2F5308728B043D2B5B20E689C823BB1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9">
    <w:name w:val="5AC568A178044EAF81641C354E2938BB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9">
    <w:name w:val="1740D06544C34CB6B0D6677A0B2708DA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9">
    <w:name w:val="E04794470885482389EE465353E59009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9">
    <w:name w:val="3A7B8D692EA644E4AEF3AD68DDA84FCE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9">
    <w:name w:val="FD7153E385544CB0A2A5C34762AED9CA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9">
    <w:name w:val="E24E4B8382104CA28923F8895B526C14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9">
    <w:name w:val="4D677907F9B746B3863E2F3E91E2DF1B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9">
    <w:name w:val="0F87B0A94C3B46F5800FB81A936AB9C7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9">
    <w:name w:val="DFC154D7DFF94A7A841609C045CEA3DF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9">
    <w:name w:val="7BD1B3E0C11A45999A87D2E85448114D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8EA219E5B24EA0B9C79469337E0A8F5">
    <w:name w:val="FA8EA219E5B24EA0B9C79469337E0A8F5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10">
    <w:name w:val="C88401FB15A94D50B0E15C671B9C1B36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15DD881CEA74C1489BA8FC0E956EF582">
    <w:name w:val="B15DD881CEA74C1489BA8FC0E956EF582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10">
    <w:name w:val="EE46F54BEF3C4492A4F19FF5412880F0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1418F8D631F4930B075A3DF6F6B4F089">
    <w:name w:val="E1418F8D631F4930B075A3DF6F6B4F089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10">
    <w:name w:val="11B56E1B41C3418C88B8EAC9890E7ED1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10">
    <w:name w:val="A8432556D0BD4A96AAD1A469BE4D61E5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10">
    <w:name w:val="E99D3ED45E114B5D91EE5C3EE3759642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10">
    <w:name w:val="B3A54F02DA5842EE9DEB4C0AFBF48252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10">
    <w:name w:val="9F93CC28F0D74D149F2F8263250761A3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10">
    <w:name w:val="89F7523B2C554B03B401FC84F6CB8AAD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10">
    <w:name w:val="5ACF63ED5882402CA807A393160F36B8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10">
    <w:name w:val="66557155CADD4E629D6E9A1595746196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10">
    <w:name w:val="9E006007A742460CA1D5B11F78348A87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10">
    <w:name w:val="999AC40B980F4FDDAA78DF593925E3C0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10">
    <w:name w:val="D926DF6B72774A149C92DA0012B4DBB2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10">
    <w:name w:val="DEFAD4D870B444C9A4EF4FB91AA11548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10">
    <w:name w:val="82C172262BB44F59A0FC4F9E8F5D715A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10">
    <w:name w:val="A6454456C8A342CAA34FA734317C6472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10">
    <w:name w:val="565BAA528A6C4930BC8119A8D0B399F5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10">
    <w:name w:val="7066464ADE2847E0BFDEB031A78AE43A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10">
    <w:name w:val="B46D1B371EF94D34931E16A69B83275D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10">
    <w:name w:val="BE4671C257D64BA0A405C3D6480B0670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10">
    <w:name w:val="E9ABD8801BC543EDA7A8F854882573F1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10">
    <w:name w:val="FD0E2BBCDA1A4C36A574796173CDFDFB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10">
    <w:name w:val="11BB3A6C6AFF4E50AA22A97381DED03D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10">
    <w:name w:val="0D40F4FC0F57480DB8262DA248079A70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10">
    <w:name w:val="FA441640C2CF4335B1C5DB43B7B9733B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10">
    <w:name w:val="E2DFAF86F7C24F84B4FED27E6672988C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10">
    <w:name w:val="AC68DC1924764905A6195FC48B753465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10">
    <w:name w:val="478D4F0B23F543929C619F0026CB6E47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10">
    <w:name w:val="13FBC4D646344BE5B7F495DD8F49EFC3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10">
    <w:name w:val="271F8EABF65F4836AA0266DB2207A494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10">
    <w:name w:val="86D329D8A20A413D9DD6207E9929BCDB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10">
    <w:name w:val="C8A67CEB8E3F4294AF60B2A485D33CA6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10">
    <w:name w:val="CCBB7FAA0C7F48ABB6CAB12A8C317A82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10">
    <w:name w:val="3F4DE485C72E40D59A26F795605873A7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10">
    <w:name w:val="E26281CD70CC4E9FAC15D30A392D85E3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10">
    <w:name w:val="E5ADB88DB19146C6924731B5A9AC9A5A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10">
    <w:name w:val="3528654149F146E8BB1EFBCCE06230C3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10">
    <w:name w:val="EB9F5E321D234B6DBAE5BD8B650A25B1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10">
    <w:name w:val="4CD4622DAF2E4B1ABCFA1B4E4B4D12CC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10">
    <w:name w:val="B24316EA70444B41AE26653783D70CE6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10">
    <w:name w:val="FA3A397FEDED4069B469FEEEB5ACCE6F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10">
    <w:name w:val="17D6B3257F804F6A95373D3158364751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10">
    <w:name w:val="B3D115B8DC0D4BF68143A425FEFB8A2D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10">
    <w:name w:val="AD4862F4ECF44D11B75893F83FDD889D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10">
    <w:name w:val="E2F5308728B043D2B5B20E689C823BB1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10">
    <w:name w:val="5AC568A178044EAF81641C354E2938BB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10">
    <w:name w:val="1740D06544C34CB6B0D6677A0B2708DA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10">
    <w:name w:val="E04794470885482389EE465353E59009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10">
    <w:name w:val="3A7B8D692EA644E4AEF3AD68DDA84FCE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10">
    <w:name w:val="FD7153E385544CB0A2A5C34762AED9CA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10">
    <w:name w:val="E24E4B8382104CA28923F8895B526C14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10">
    <w:name w:val="4D677907F9B746B3863E2F3E91E2DF1B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10">
    <w:name w:val="0F87B0A94C3B46F5800FB81A936AB9C7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10">
    <w:name w:val="DFC154D7DFF94A7A841609C045CEA3DF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10">
    <w:name w:val="7BD1B3E0C11A45999A87D2E85448114D10"/>
    <w:rsid w:val="003525D6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972D2E048F44E698770341CDB300601">
    <w:name w:val="3972D2E048F44E698770341CDB300601"/>
    <w:rsid w:val="00F546EA"/>
  </w:style>
  <w:style w:type="paragraph" w:customStyle="1" w:styleId="FA8EA219E5B24EA0B9C79469337E0A8F6">
    <w:name w:val="FA8EA219E5B24EA0B9C79469337E0A8F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11">
    <w:name w:val="C88401FB15A94D50B0E15C671B9C1B36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15DD881CEA74C1489BA8FC0E956EF583">
    <w:name w:val="B15DD881CEA74C1489BA8FC0E956EF58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972D2E048F44E698770341CDB3006011">
    <w:name w:val="3972D2E048F44E698770341CDB30060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11">
    <w:name w:val="EE46F54BEF3C4492A4F19FF5412880F0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49E8388B4AE41DA8D47925FA83F0990">
    <w:name w:val="049E8388B4AE41DA8D47925FA83F0990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11">
    <w:name w:val="11B56E1B41C3418C88B8EAC9890E7ED1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11">
    <w:name w:val="A8432556D0BD4A96AAD1A469BE4D61E5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11">
    <w:name w:val="E99D3ED45E114B5D91EE5C3EE3759642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11">
    <w:name w:val="B3A54F02DA5842EE9DEB4C0AFBF48252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11">
    <w:name w:val="9F93CC28F0D74D149F2F8263250761A3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11">
    <w:name w:val="89F7523B2C554B03B401FC84F6CB8AAD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11">
    <w:name w:val="5ACF63ED5882402CA807A393160F36B8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11">
    <w:name w:val="66557155CADD4E629D6E9A1595746196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11">
    <w:name w:val="9E006007A742460CA1D5B11F78348A87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11">
    <w:name w:val="999AC40B980F4FDDAA78DF593925E3C0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11">
    <w:name w:val="D926DF6B72774A149C92DA0012B4DBB2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11">
    <w:name w:val="DEFAD4D870B444C9A4EF4FB91AA11548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11">
    <w:name w:val="82C172262BB44F59A0FC4F9E8F5D715A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11">
    <w:name w:val="A6454456C8A342CAA34FA734317C6472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11">
    <w:name w:val="565BAA528A6C4930BC8119A8D0B399F5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11">
    <w:name w:val="7066464ADE2847E0BFDEB031A78AE43A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11">
    <w:name w:val="B46D1B371EF94D34931E16A69B83275D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11">
    <w:name w:val="BE4671C257D64BA0A405C3D6480B0670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11">
    <w:name w:val="E9ABD8801BC543EDA7A8F854882573F1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11">
    <w:name w:val="FD0E2BBCDA1A4C36A574796173CDFDFB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11">
    <w:name w:val="11BB3A6C6AFF4E50AA22A97381DED03D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11">
    <w:name w:val="0D40F4FC0F57480DB8262DA248079A70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11">
    <w:name w:val="FA441640C2CF4335B1C5DB43B7B9733B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11">
    <w:name w:val="E2DFAF86F7C24F84B4FED27E6672988C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11">
    <w:name w:val="AC68DC1924764905A6195FC48B753465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11">
    <w:name w:val="478D4F0B23F543929C619F0026CB6E47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11">
    <w:name w:val="13FBC4D646344BE5B7F495DD8F49EFC3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11">
    <w:name w:val="271F8EABF65F4836AA0266DB2207A494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11">
    <w:name w:val="86D329D8A20A413D9DD6207E9929BCDB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11">
    <w:name w:val="C8A67CEB8E3F4294AF60B2A485D33CA6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11">
    <w:name w:val="CCBB7FAA0C7F48ABB6CAB12A8C317A82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11">
    <w:name w:val="3F4DE485C72E40D59A26F795605873A7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11">
    <w:name w:val="E26281CD70CC4E9FAC15D30A392D85E3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11">
    <w:name w:val="E5ADB88DB19146C6924731B5A9AC9A5A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11">
    <w:name w:val="3528654149F146E8BB1EFBCCE06230C3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11">
    <w:name w:val="EB9F5E321D234B6DBAE5BD8B650A25B1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11">
    <w:name w:val="4CD4622DAF2E4B1ABCFA1B4E4B4D12CC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11">
    <w:name w:val="B24316EA70444B41AE26653783D70CE6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11">
    <w:name w:val="FA3A397FEDED4069B469FEEEB5ACCE6F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11">
    <w:name w:val="17D6B3257F804F6A95373D3158364751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11">
    <w:name w:val="B3D115B8DC0D4BF68143A425FEFB8A2D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11">
    <w:name w:val="AD4862F4ECF44D11B75893F83FDD889D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11">
    <w:name w:val="E2F5308728B043D2B5B20E689C823BB1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11">
    <w:name w:val="5AC568A178044EAF81641C354E2938BB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11">
    <w:name w:val="1740D06544C34CB6B0D6677A0B2708DA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11">
    <w:name w:val="E04794470885482389EE465353E59009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11">
    <w:name w:val="3A7B8D692EA644E4AEF3AD68DDA84FCE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11">
    <w:name w:val="FD7153E385544CB0A2A5C34762AED9CA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11">
    <w:name w:val="E24E4B8382104CA28923F8895B526C14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11">
    <w:name w:val="4D677907F9B746B3863E2F3E91E2DF1B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11">
    <w:name w:val="0F87B0A94C3B46F5800FB81A936AB9C7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11">
    <w:name w:val="DFC154D7DFF94A7A841609C045CEA3DF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11">
    <w:name w:val="7BD1B3E0C11A45999A87D2E85448114D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8EA219E5B24EA0B9C79469337E0A8F7">
    <w:name w:val="FA8EA219E5B24EA0B9C79469337E0A8F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12">
    <w:name w:val="C88401FB15A94D50B0E15C671B9C1B36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15DD881CEA74C1489BA8FC0E956EF584">
    <w:name w:val="B15DD881CEA74C1489BA8FC0E956EF58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972D2E048F44E698770341CDB3006012">
    <w:name w:val="3972D2E048F44E698770341CDB30060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12">
    <w:name w:val="EE46F54BEF3C4492A4F19FF5412880F0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49E8388B4AE41DA8D47925FA83F09901">
    <w:name w:val="049E8388B4AE41DA8D47925FA83F0990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12">
    <w:name w:val="11B56E1B41C3418C88B8EAC9890E7ED1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12">
    <w:name w:val="A8432556D0BD4A96AAD1A469BE4D61E5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12">
    <w:name w:val="E99D3ED45E114B5D91EE5C3EE3759642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12">
    <w:name w:val="B3A54F02DA5842EE9DEB4C0AFBF48252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12">
    <w:name w:val="9F93CC28F0D74D149F2F8263250761A3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12">
    <w:name w:val="89F7523B2C554B03B401FC84F6CB8AAD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12">
    <w:name w:val="5ACF63ED5882402CA807A393160F36B8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12">
    <w:name w:val="66557155CADD4E629D6E9A1595746196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12">
    <w:name w:val="9E006007A742460CA1D5B11F78348A87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12">
    <w:name w:val="999AC40B980F4FDDAA78DF593925E3C0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12">
    <w:name w:val="D926DF6B72774A149C92DA0012B4DBB2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12">
    <w:name w:val="DEFAD4D870B444C9A4EF4FB91AA11548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12">
    <w:name w:val="82C172262BB44F59A0FC4F9E8F5D715A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12">
    <w:name w:val="A6454456C8A342CAA34FA734317C6472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12">
    <w:name w:val="565BAA528A6C4930BC8119A8D0B399F5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12">
    <w:name w:val="7066464ADE2847E0BFDEB031A78AE43A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12">
    <w:name w:val="B46D1B371EF94D34931E16A69B83275D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12">
    <w:name w:val="BE4671C257D64BA0A405C3D6480B0670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12">
    <w:name w:val="E9ABD8801BC543EDA7A8F854882573F1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12">
    <w:name w:val="FD0E2BBCDA1A4C36A574796173CDFDFB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12">
    <w:name w:val="11BB3A6C6AFF4E50AA22A97381DED03D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12">
    <w:name w:val="0D40F4FC0F57480DB8262DA248079A70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12">
    <w:name w:val="FA441640C2CF4335B1C5DB43B7B9733B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12">
    <w:name w:val="E2DFAF86F7C24F84B4FED27E6672988C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12">
    <w:name w:val="AC68DC1924764905A6195FC48B753465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12">
    <w:name w:val="478D4F0B23F543929C619F0026CB6E47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12">
    <w:name w:val="13FBC4D646344BE5B7F495DD8F49EFC3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12">
    <w:name w:val="271F8EABF65F4836AA0266DB2207A494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12">
    <w:name w:val="86D329D8A20A413D9DD6207E9929BCDB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12">
    <w:name w:val="C8A67CEB8E3F4294AF60B2A485D33CA6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12">
    <w:name w:val="CCBB7FAA0C7F48ABB6CAB12A8C317A82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12">
    <w:name w:val="3F4DE485C72E40D59A26F795605873A7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12">
    <w:name w:val="E26281CD70CC4E9FAC15D30A392D85E3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12">
    <w:name w:val="E5ADB88DB19146C6924731B5A9AC9A5A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12">
    <w:name w:val="3528654149F146E8BB1EFBCCE06230C3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12">
    <w:name w:val="EB9F5E321D234B6DBAE5BD8B650A25B1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12">
    <w:name w:val="4CD4622DAF2E4B1ABCFA1B4E4B4D12CC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12">
    <w:name w:val="B24316EA70444B41AE26653783D70CE6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12">
    <w:name w:val="FA3A397FEDED4069B469FEEEB5ACCE6F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12">
    <w:name w:val="17D6B3257F804F6A95373D3158364751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12">
    <w:name w:val="B3D115B8DC0D4BF68143A425FEFB8A2D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12">
    <w:name w:val="AD4862F4ECF44D11B75893F83FDD889D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12">
    <w:name w:val="E2F5308728B043D2B5B20E689C823BB1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12">
    <w:name w:val="5AC568A178044EAF81641C354E2938BB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12">
    <w:name w:val="1740D06544C34CB6B0D6677A0B2708DA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12">
    <w:name w:val="E04794470885482389EE465353E59009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12">
    <w:name w:val="3A7B8D692EA644E4AEF3AD68DDA84FCE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12">
    <w:name w:val="FD7153E385544CB0A2A5C34762AED9CA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12">
    <w:name w:val="E24E4B8382104CA28923F8895B526C14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12">
    <w:name w:val="4D677907F9B746B3863E2F3E91E2DF1B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12">
    <w:name w:val="0F87B0A94C3B46F5800FB81A936AB9C7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12">
    <w:name w:val="DFC154D7DFF94A7A841609C045CEA3DF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12">
    <w:name w:val="7BD1B3E0C11A45999A87D2E85448114D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8EA219E5B24EA0B9C79469337E0A8F8">
    <w:name w:val="FA8EA219E5B24EA0B9C79469337E0A8F8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13">
    <w:name w:val="C88401FB15A94D50B0E15C671B9C1B36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15DD881CEA74C1489BA8FC0E956EF585">
    <w:name w:val="B15DD881CEA74C1489BA8FC0E956EF58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972D2E048F44E698770341CDB3006013">
    <w:name w:val="3972D2E048F44E698770341CDB30060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13">
    <w:name w:val="EE46F54BEF3C4492A4F19FF5412880F0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49E8388B4AE41DA8D47925FA83F09902">
    <w:name w:val="049E8388B4AE41DA8D47925FA83F0990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13">
    <w:name w:val="11B56E1B41C3418C88B8EAC9890E7ED1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13">
    <w:name w:val="A8432556D0BD4A96AAD1A469BE4D61E5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13">
    <w:name w:val="E99D3ED45E114B5D91EE5C3EE3759642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13">
    <w:name w:val="B3A54F02DA5842EE9DEB4C0AFBF48252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13">
    <w:name w:val="9F93CC28F0D74D149F2F8263250761A3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13">
    <w:name w:val="89F7523B2C554B03B401FC84F6CB8AAD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13">
    <w:name w:val="5ACF63ED5882402CA807A393160F36B8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13">
    <w:name w:val="66557155CADD4E629D6E9A1595746196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13">
    <w:name w:val="9E006007A742460CA1D5B11F78348A87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13">
    <w:name w:val="999AC40B980F4FDDAA78DF593925E3C0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13">
    <w:name w:val="D926DF6B72774A149C92DA0012B4DBB2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13">
    <w:name w:val="DEFAD4D870B444C9A4EF4FB91AA11548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13">
    <w:name w:val="82C172262BB44F59A0FC4F9E8F5D715A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13">
    <w:name w:val="A6454456C8A342CAA34FA734317C6472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13">
    <w:name w:val="565BAA528A6C4930BC8119A8D0B399F5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13">
    <w:name w:val="7066464ADE2847E0BFDEB031A78AE43A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13">
    <w:name w:val="B46D1B371EF94D34931E16A69B83275D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13">
    <w:name w:val="BE4671C257D64BA0A405C3D6480B0670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13">
    <w:name w:val="E9ABD8801BC543EDA7A8F854882573F1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13">
    <w:name w:val="FD0E2BBCDA1A4C36A574796173CDFDFB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13">
    <w:name w:val="11BB3A6C6AFF4E50AA22A97381DED03D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13">
    <w:name w:val="0D40F4FC0F57480DB8262DA248079A70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13">
    <w:name w:val="FA441640C2CF4335B1C5DB43B7B9733B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13">
    <w:name w:val="E2DFAF86F7C24F84B4FED27E6672988C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13">
    <w:name w:val="AC68DC1924764905A6195FC48B753465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13">
    <w:name w:val="478D4F0B23F543929C619F0026CB6E47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13">
    <w:name w:val="13FBC4D646344BE5B7F495DD8F49EFC3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13">
    <w:name w:val="271F8EABF65F4836AA0266DB2207A494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13">
    <w:name w:val="86D329D8A20A413D9DD6207E9929BCDB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13">
    <w:name w:val="C8A67CEB8E3F4294AF60B2A485D33CA6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13">
    <w:name w:val="CCBB7FAA0C7F48ABB6CAB12A8C317A82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13">
    <w:name w:val="3F4DE485C72E40D59A26F795605873A7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13">
    <w:name w:val="E26281CD70CC4E9FAC15D30A392D85E3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13">
    <w:name w:val="E5ADB88DB19146C6924731B5A9AC9A5A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13">
    <w:name w:val="3528654149F146E8BB1EFBCCE06230C3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13">
    <w:name w:val="EB9F5E321D234B6DBAE5BD8B650A25B1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13">
    <w:name w:val="4CD4622DAF2E4B1ABCFA1B4E4B4D12CC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13">
    <w:name w:val="B24316EA70444B41AE26653783D70CE6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13">
    <w:name w:val="FA3A397FEDED4069B469FEEEB5ACCE6F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13">
    <w:name w:val="17D6B3257F804F6A95373D3158364751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13">
    <w:name w:val="B3D115B8DC0D4BF68143A425FEFB8A2D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13">
    <w:name w:val="AD4862F4ECF44D11B75893F83FDD889D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13">
    <w:name w:val="E2F5308728B043D2B5B20E689C823BB1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13">
    <w:name w:val="5AC568A178044EAF81641C354E2938BB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13">
    <w:name w:val="1740D06544C34CB6B0D6677A0B2708DA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13">
    <w:name w:val="E04794470885482389EE465353E59009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13">
    <w:name w:val="3A7B8D692EA644E4AEF3AD68DDA84FCE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13">
    <w:name w:val="FD7153E385544CB0A2A5C34762AED9CA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13">
    <w:name w:val="E24E4B8382104CA28923F8895B526C14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13">
    <w:name w:val="4D677907F9B746B3863E2F3E91E2DF1B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13">
    <w:name w:val="0F87B0A94C3B46F5800FB81A936AB9C7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13">
    <w:name w:val="DFC154D7DFF94A7A841609C045CEA3DF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13">
    <w:name w:val="7BD1B3E0C11A45999A87D2E85448114D1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8EA219E5B24EA0B9C79469337E0A8F9">
    <w:name w:val="FA8EA219E5B24EA0B9C79469337E0A8F9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14">
    <w:name w:val="C88401FB15A94D50B0E15C671B9C1B36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15DD881CEA74C1489BA8FC0E956EF586">
    <w:name w:val="B15DD881CEA74C1489BA8FC0E956EF58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972D2E048F44E698770341CDB3006014">
    <w:name w:val="3972D2E048F44E698770341CDB30060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14">
    <w:name w:val="EE46F54BEF3C4492A4F19FF5412880F0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49E8388B4AE41DA8D47925FA83F09903">
    <w:name w:val="049E8388B4AE41DA8D47925FA83F09903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14">
    <w:name w:val="11B56E1B41C3418C88B8EAC9890E7ED1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14">
    <w:name w:val="A8432556D0BD4A96AAD1A469BE4D61E5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14">
    <w:name w:val="E99D3ED45E114B5D91EE5C3EE3759642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14">
    <w:name w:val="B3A54F02DA5842EE9DEB4C0AFBF48252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14">
    <w:name w:val="9F93CC28F0D74D149F2F8263250761A3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14">
    <w:name w:val="89F7523B2C554B03B401FC84F6CB8AAD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14">
    <w:name w:val="5ACF63ED5882402CA807A393160F36B8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14">
    <w:name w:val="66557155CADD4E629D6E9A1595746196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14">
    <w:name w:val="9E006007A742460CA1D5B11F78348A87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14">
    <w:name w:val="999AC40B980F4FDDAA78DF593925E3C0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14">
    <w:name w:val="D926DF6B72774A149C92DA0012B4DBB2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14">
    <w:name w:val="DEFAD4D870B444C9A4EF4FB91AA11548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14">
    <w:name w:val="82C172262BB44F59A0FC4F9E8F5D715A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14">
    <w:name w:val="A6454456C8A342CAA34FA734317C6472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14">
    <w:name w:val="565BAA528A6C4930BC8119A8D0B399F5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14">
    <w:name w:val="7066464ADE2847E0BFDEB031A78AE43A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14">
    <w:name w:val="B46D1B371EF94D34931E16A69B83275D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14">
    <w:name w:val="BE4671C257D64BA0A405C3D6480B0670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14">
    <w:name w:val="E9ABD8801BC543EDA7A8F854882573F1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14">
    <w:name w:val="FD0E2BBCDA1A4C36A574796173CDFDFB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14">
    <w:name w:val="11BB3A6C6AFF4E50AA22A97381DED03D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14">
    <w:name w:val="0D40F4FC0F57480DB8262DA248079A70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14">
    <w:name w:val="FA441640C2CF4335B1C5DB43B7B9733B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14">
    <w:name w:val="E2DFAF86F7C24F84B4FED27E6672988C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14">
    <w:name w:val="AC68DC1924764905A6195FC48B753465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14">
    <w:name w:val="478D4F0B23F543929C619F0026CB6E47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14">
    <w:name w:val="13FBC4D646344BE5B7F495DD8F49EFC3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14">
    <w:name w:val="271F8EABF65F4836AA0266DB2207A494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14">
    <w:name w:val="86D329D8A20A413D9DD6207E9929BCDB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14">
    <w:name w:val="C8A67CEB8E3F4294AF60B2A485D33CA6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14">
    <w:name w:val="CCBB7FAA0C7F48ABB6CAB12A8C317A82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14">
    <w:name w:val="3F4DE485C72E40D59A26F795605873A7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14">
    <w:name w:val="E26281CD70CC4E9FAC15D30A392D85E3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14">
    <w:name w:val="E5ADB88DB19146C6924731B5A9AC9A5A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14">
    <w:name w:val="3528654149F146E8BB1EFBCCE06230C3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14">
    <w:name w:val="EB9F5E321D234B6DBAE5BD8B650A25B1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14">
    <w:name w:val="4CD4622DAF2E4B1ABCFA1B4E4B4D12CC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14">
    <w:name w:val="B24316EA70444B41AE26653783D70CE6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14">
    <w:name w:val="FA3A397FEDED4069B469FEEEB5ACCE6F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14">
    <w:name w:val="17D6B3257F804F6A95373D3158364751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14">
    <w:name w:val="B3D115B8DC0D4BF68143A425FEFB8A2D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14">
    <w:name w:val="AD4862F4ECF44D11B75893F83FDD889D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14">
    <w:name w:val="E2F5308728B043D2B5B20E689C823BB1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14">
    <w:name w:val="5AC568A178044EAF81641C354E2938BB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14">
    <w:name w:val="1740D06544C34CB6B0D6677A0B2708DA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14">
    <w:name w:val="E04794470885482389EE465353E59009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14">
    <w:name w:val="3A7B8D692EA644E4AEF3AD68DDA84FCE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14">
    <w:name w:val="FD7153E385544CB0A2A5C34762AED9CA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14">
    <w:name w:val="E24E4B8382104CA28923F8895B526C14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14">
    <w:name w:val="4D677907F9B746B3863E2F3E91E2DF1B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14">
    <w:name w:val="0F87B0A94C3B46F5800FB81A936AB9C7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14">
    <w:name w:val="DFC154D7DFF94A7A841609C045CEA3DF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14">
    <w:name w:val="7BD1B3E0C11A45999A87D2E85448114D1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8EA219E5B24EA0B9C79469337E0A8F10">
    <w:name w:val="FA8EA219E5B24EA0B9C79469337E0A8F10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15">
    <w:name w:val="C88401FB15A94D50B0E15C671B9C1B36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15DD881CEA74C1489BA8FC0E956EF587">
    <w:name w:val="B15DD881CEA74C1489BA8FC0E956EF58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972D2E048F44E698770341CDB3006015">
    <w:name w:val="3972D2E048F44E698770341CDB30060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15">
    <w:name w:val="EE46F54BEF3C4492A4F19FF5412880F0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49E8388B4AE41DA8D47925FA83F09904">
    <w:name w:val="049E8388B4AE41DA8D47925FA83F09904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15">
    <w:name w:val="11B56E1B41C3418C88B8EAC9890E7ED1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15">
    <w:name w:val="A8432556D0BD4A96AAD1A469BE4D61E5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15">
    <w:name w:val="E99D3ED45E114B5D91EE5C3EE3759642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15">
    <w:name w:val="B3A54F02DA5842EE9DEB4C0AFBF48252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15">
    <w:name w:val="9F93CC28F0D74D149F2F8263250761A3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15">
    <w:name w:val="89F7523B2C554B03B401FC84F6CB8AAD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15">
    <w:name w:val="5ACF63ED5882402CA807A393160F36B8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15">
    <w:name w:val="66557155CADD4E629D6E9A1595746196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15">
    <w:name w:val="9E006007A742460CA1D5B11F78348A87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15">
    <w:name w:val="999AC40B980F4FDDAA78DF593925E3C0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15">
    <w:name w:val="D926DF6B72774A149C92DA0012B4DBB2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15">
    <w:name w:val="DEFAD4D870B444C9A4EF4FB91AA11548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15">
    <w:name w:val="82C172262BB44F59A0FC4F9E8F5D715A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15">
    <w:name w:val="A6454456C8A342CAA34FA734317C6472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15">
    <w:name w:val="565BAA528A6C4930BC8119A8D0B399F5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15">
    <w:name w:val="7066464ADE2847E0BFDEB031A78AE43A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15">
    <w:name w:val="B46D1B371EF94D34931E16A69B83275D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15">
    <w:name w:val="BE4671C257D64BA0A405C3D6480B0670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15">
    <w:name w:val="E9ABD8801BC543EDA7A8F854882573F1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15">
    <w:name w:val="FD0E2BBCDA1A4C36A574796173CDFDFB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15">
    <w:name w:val="11BB3A6C6AFF4E50AA22A97381DED03D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15">
    <w:name w:val="0D40F4FC0F57480DB8262DA248079A70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15">
    <w:name w:val="FA441640C2CF4335B1C5DB43B7B9733B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15">
    <w:name w:val="E2DFAF86F7C24F84B4FED27E6672988C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15">
    <w:name w:val="AC68DC1924764905A6195FC48B753465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15">
    <w:name w:val="478D4F0B23F543929C619F0026CB6E47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15">
    <w:name w:val="13FBC4D646344BE5B7F495DD8F49EFC3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15">
    <w:name w:val="271F8EABF65F4836AA0266DB2207A494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15">
    <w:name w:val="86D329D8A20A413D9DD6207E9929BCDB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15">
    <w:name w:val="C8A67CEB8E3F4294AF60B2A485D33CA6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15">
    <w:name w:val="CCBB7FAA0C7F48ABB6CAB12A8C317A82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15">
    <w:name w:val="3F4DE485C72E40D59A26F795605873A7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15">
    <w:name w:val="E26281CD70CC4E9FAC15D30A392D85E3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15">
    <w:name w:val="E5ADB88DB19146C6924731B5A9AC9A5A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15">
    <w:name w:val="3528654149F146E8BB1EFBCCE06230C3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15">
    <w:name w:val="EB9F5E321D234B6DBAE5BD8B650A25B1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15">
    <w:name w:val="4CD4622DAF2E4B1ABCFA1B4E4B4D12CC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15">
    <w:name w:val="B24316EA70444B41AE26653783D70CE6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15">
    <w:name w:val="FA3A397FEDED4069B469FEEEB5ACCE6F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15">
    <w:name w:val="17D6B3257F804F6A95373D3158364751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15">
    <w:name w:val="B3D115B8DC0D4BF68143A425FEFB8A2D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15">
    <w:name w:val="AD4862F4ECF44D11B75893F83FDD889D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15">
    <w:name w:val="E2F5308728B043D2B5B20E689C823BB1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15">
    <w:name w:val="5AC568A178044EAF81641C354E2938BB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15">
    <w:name w:val="1740D06544C34CB6B0D6677A0B2708DA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15">
    <w:name w:val="E04794470885482389EE465353E59009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15">
    <w:name w:val="3A7B8D692EA644E4AEF3AD68DDA84FCE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15">
    <w:name w:val="FD7153E385544CB0A2A5C34762AED9CA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15">
    <w:name w:val="E24E4B8382104CA28923F8895B526C14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15">
    <w:name w:val="4D677907F9B746B3863E2F3E91E2DF1B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15">
    <w:name w:val="0F87B0A94C3B46F5800FB81A936AB9C7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15">
    <w:name w:val="DFC154D7DFF94A7A841609C045CEA3DF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15">
    <w:name w:val="7BD1B3E0C11A45999A87D2E85448114D1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8EA219E5B24EA0B9C79469337E0A8F11">
    <w:name w:val="FA8EA219E5B24EA0B9C79469337E0A8F11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16">
    <w:name w:val="C88401FB15A94D50B0E15C671B9C1B36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15DD881CEA74C1489BA8FC0E956EF588">
    <w:name w:val="B15DD881CEA74C1489BA8FC0E956EF588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972D2E048F44E698770341CDB3006016">
    <w:name w:val="3972D2E048F44E698770341CDB30060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16">
    <w:name w:val="EE46F54BEF3C4492A4F19FF5412880F0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49E8388B4AE41DA8D47925FA83F09905">
    <w:name w:val="049E8388B4AE41DA8D47925FA83F09905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16">
    <w:name w:val="11B56E1B41C3418C88B8EAC9890E7ED1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16">
    <w:name w:val="A8432556D0BD4A96AAD1A469BE4D61E5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16">
    <w:name w:val="E99D3ED45E114B5D91EE5C3EE3759642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16">
    <w:name w:val="B3A54F02DA5842EE9DEB4C0AFBF48252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16">
    <w:name w:val="9F93CC28F0D74D149F2F8263250761A3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16">
    <w:name w:val="89F7523B2C554B03B401FC84F6CB8AAD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16">
    <w:name w:val="5ACF63ED5882402CA807A393160F36B8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16">
    <w:name w:val="66557155CADD4E629D6E9A1595746196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16">
    <w:name w:val="9E006007A742460CA1D5B11F78348A87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16">
    <w:name w:val="999AC40B980F4FDDAA78DF593925E3C0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16">
    <w:name w:val="D926DF6B72774A149C92DA0012B4DBB2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16">
    <w:name w:val="DEFAD4D870B444C9A4EF4FB91AA11548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16">
    <w:name w:val="82C172262BB44F59A0FC4F9E8F5D715A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16">
    <w:name w:val="A6454456C8A342CAA34FA734317C6472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16">
    <w:name w:val="565BAA528A6C4930BC8119A8D0B399F5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16">
    <w:name w:val="7066464ADE2847E0BFDEB031A78AE43A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16">
    <w:name w:val="B46D1B371EF94D34931E16A69B83275D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16">
    <w:name w:val="BE4671C257D64BA0A405C3D6480B0670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16">
    <w:name w:val="E9ABD8801BC543EDA7A8F854882573F1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16">
    <w:name w:val="FD0E2BBCDA1A4C36A574796173CDFDFB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16">
    <w:name w:val="11BB3A6C6AFF4E50AA22A97381DED03D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16">
    <w:name w:val="0D40F4FC0F57480DB8262DA248079A70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16">
    <w:name w:val="FA441640C2CF4335B1C5DB43B7B9733B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16">
    <w:name w:val="E2DFAF86F7C24F84B4FED27E6672988C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16">
    <w:name w:val="AC68DC1924764905A6195FC48B753465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16">
    <w:name w:val="478D4F0B23F543929C619F0026CB6E47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16">
    <w:name w:val="13FBC4D646344BE5B7F495DD8F49EFC3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16">
    <w:name w:val="271F8EABF65F4836AA0266DB2207A494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16">
    <w:name w:val="86D329D8A20A413D9DD6207E9929BCDB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16">
    <w:name w:val="C8A67CEB8E3F4294AF60B2A485D33CA6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16">
    <w:name w:val="CCBB7FAA0C7F48ABB6CAB12A8C317A82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16">
    <w:name w:val="3F4DE485C72E40D59A26F795605873A7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16">
    <w:name w:val="E26281CD70CC4E9FAC15D30A392D85E3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16">
    <w:name w:val="E5ADB88DB19146C6924731B5A9AC9A5A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16">
    <w:name w:val="3528654149F146E8BB1EFBCCE06230C3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16">
    <w:name w:val="EB9F5E321D234B6DBAE5BD8B650A25B1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16">
    <w:name w:val="4CD4622DAF2E4B1ABCFA1B4E4B4D12CC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16">
    <w:name w:val="B24316EA70444B41AE26653783D70CE6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16">
    <w:name w:val="FA3A397FEDED4069B469FEEEB5ACCE6F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16">
    <w:name w:val="17D6B3257F804F6A95373D3158364751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16">
    <w:name w:val="B3D115B8DC0D4BF68143A425FEFB8A2D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16">
    <w:name w:val="AD4862F4ECF44D11B75893F83FDD889D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16">
    <w:name w:val="E2F5308728B043D2B5B20E689C823BB1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16">
    <w:name w:val="5AC568A178044EAF81641C354E2938BB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16">
    <w:name w:val="1740D06544C34CB6B0D6677A0B2708DA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16">
    <w:name w:val="E04794470885482389EE465353E59009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16">
    <w:name w:val="3A7B8D692EA644E4AEF3AD68DDA84FCE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16">
    <w:name w:val="FD7153E385544CB0A2A5C34762AED9CA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16">
    <w:name w:val="E24E4B8382104CA28923F8895B526C14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16">
    <w:name w:val="4D677907F9B746B3863E2F3E91E2DF1B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16">
    <w:name w:val="0F87B0A94C3B46F5800FB81A936AB9C7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16">
    <w:name w:val="DFC154D7DFF94A7A841609C045CEA3DF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16">
    <w:name w:val="7BD1B3E0C11A45999A87D2E85448114D1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8EA219E5B24EA0B9C79469337E0A8F12">
    <w:name w:val="FA8EA219E5B24EA0B9C79469337E0A8F12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8401FB15A94D50B0E15C671B9C1B3617">
    <w:name w:val="C88401FB15A94D50B0E15C671B9C1B36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15DD881CEA74C1489BA8FC0E956EF589">
    <w:name w:val="B15DD881CEA74C1489BA8FC0E956EF589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972D2E048F44E698770341CDB3006017">
    <w:name w:val="3972D2E048F44E698770341CDB30060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E46F54BEF3C4492A4F19FF5412880F017">
    <w:name w:val="EE46F54BEF3C4492A4F19FF5412880F0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49E8388B4AE41DA8D47925FA83F09906">
    <w:name w:val="049E8388B4AE41DA8D47925FA83F09906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56E1B41C3418C88B8EAC9890E7ED117">
    <w:name w:val="11B56E1B41C3418C88B8EAC9890E7ED1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8432556D0BD4A96AAD1A469BE4D61E517">
    <w:name w:val="A8432556D0BD4A96AAD1A469BE4D61E5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9D3ED45E114B5D91EE5C3EE375964217">
    <w:name w:val="E99D3ED45E114B5D91EE5C3EE3759642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A54F02DA5842EE9DEB4C0AFBF4825217">
    <w:name w:val="B3A54F02DA5842EE9DEB4C0AFBF48252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F93CC28F0D74D149F2F8263250761A317">
    <w:name w:val="9F93CC28F0D74D149F2F8263250761A3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9F7523B2C554B03B401FC84F6CB8AAD17">
    <w:name w:val="89F7523B2C554B03B401FC84F6CB8AAD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F63ED5882402CA807A393160F36B817">
    <w:name w:val="5ACF63ED5882402CA807A393160F36B8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66557155CADD4E629D6E9A159574619617">
    <w:name w:val="66557155CADD4E629D6E9A1595746196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E006007A742460CA1D5B11F78348A8717">
    <w:name w:val="9E006007A742460CA1D5B11F78348A87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999AC40B980F4FDDAA78DF593925E3C017">
    <w:name w:val="999AC40B980F4FDDAA78DF593925E3C0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926DF6B72774A149C92DA0012B4DBB217">
    <w:name w:val="D926DF6B72774A149C92DA0012B4DBB2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EFAD4D870B444C9A4EF4FB91AA1154817">
    <w:name w:val="DEFAD4D870B444C9A4EF4FB91AA11548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2C172262BB44F59A0FC4F9E8F5D715A17">
    <w:name w:val="82C172262BB44F59A0FC4F9E8F5D715A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6454456C8A342CAA34FA734317C647217">
    <w:name w:val="A6454456C8A342CAA34FA734317C6472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65BAA528A6C4930BC8119A8D0B399F517">
    <w:name w:val="565BAA528A6C4930BC8119A8D0B399F5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066464ADE2847E0BFDEB031A78AE43A17">
    <w:name w:val="7066464ADE2847E0BFDEB031A78AE43A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46D1B371EF94D34931E16A69B83275D17">
    <w:name w:val="B46D1B371EF94D34931E16A69B83275D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E4671C257D64BA0A405C3D6480B067017">
    <w:name w:val="BE4671C257D64BA0A405C3D6480B0670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9ABD8801BC543EDA7A8F854882573F117">
    <w:name w:val="E9ABD8801BC543EDA7A8F854882573F1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0E2BBCDA1A4C36A574796173CDFDFB17">
    <w:name w:val="FD0E2BBCDA1A4C36A574796173CDFDFB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1BB3A6C6AFF4E50AA22A97381DED03D17">
    <w:name w:val="11BB3A6C6AFF4E50AA22A97381DED03D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D40F4FC0F57480DB8262DA248079A7017">
    <w:name w:val="0D40F4FC0F57480DB8262DA248079A70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441640C2CF4335B1C5DB43B7B9733B17">
    <w:name w:val="FA441640C2CF4335B1C5DB43B7B9733B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DFAF86F7C24F84B4FED27E6672988C17">
    <w:name w:val="E2DFAF86F7C24F84B4FED27E6672988C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C68DC1924764905A6195FC48B75346517">
    <w:name w:val="AC68DC1924764905A6195FC48B753465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78D4F0B23F543929C619F0026CB6E4717">
    <w:name w:val="478D4F0B23F543929C619F0026CB6E47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3FBC4D646344BE5B7F495DD8F49EFC317">
    <w:name w:val="13FBC4D646344BE5B7F495DD8F49EFC3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271F8EABF65F4836AA0266DB2207A49417">
    <w:name w:val="271F8EABF65F4836AA0266DB2207A494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86D329D8A20A413D9DD6207E9929BCDB17">
    <w:name w:val="86D329D8A20A413D9DD6207E9929BCDB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8A67CEB8E3F4294AF60B2A485D33CA617">
    <w:name w:val="C8A67CEB8E3F4294AF60B2A485D33CA6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CCBB7FAA0C7F48ABB6CAB12A8C317A8217">
    <w:name w:val="CCBB7FAA0C7F48ABB6CAB12A8C317A82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F4DE485C72E40D59A26F795605873A717">
    <w:name w:val="3F4DE485C72E40D59A26F795605873A7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6281CD70CC4E9FAC15D30A392D85E317">
    <w:name w:val="E26281CD70CC4E9FAC15D30A392D85E3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5ADB88DB19146C6924731B5A9AC9A5A17">
    <w:name w:val="E5ADB88DB19146C6924731B5A9AC9A5A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528654149F146E8BB1EFBCCE06230C317">
    <w:name w:val="3528654149F146E8BB1EFBCCE06230C3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B9F5E321D234B6DBAE5BD8B650A25B117">
    <w:name w:val="EB9F5E321D234B6DBAE5BD8B650A25B1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CD4622DAF2E4B1ABCFA1B4E4B4D12CC17">
    <w:name w:val="4CD4622DAF2E4B1ABCFA1B4E4B4D12CC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24316EA70444B41AE26653783D70CE617">
    <w:name w:val="B24316EA70444B41AE26653783D70CE6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A3A397FEDED4069B469FEEEB5ACCE6F17">
    <w:name w:val="FA3A397FEDED4069B469FEEEB5ACCE6F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D6B3257F804F6A95373D315836475117">
    <w:name w:val="17D6B3257F804F6A95373D3158364751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B3D115B8DC0D4BF68143A425FEFB8A2D17">
    <w:name w:val="B3D115B8DC0D4BF68143A425FEFB8A2D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AD4862F4ECF44D11B75893F83FDD889D17">
    <w:name w:val="AD4862F4ECF44D11B75893F83FDD889D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F5308728B043D2B5B20E689C823BB117">
    <w:name w:val="E2F5308728B043D2B5B20E689C823BB1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5AC568A178044EAF81641C354E2938BB17">
    <w:name w:val="5AC568A178044EAF81641C354E2938BB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1740D06544C34CB6B0D6677A0B2708DA17">
    <w:name w:val="1740D06544C34CB6B0D6677A0B2708DA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04794470885482389EE465353E5900917">
    <w:name w:val="E04794470885482389EE465353E59009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3A7B8D692EA644E4AEF3AD68DDA84FCE17">
    <w:name w:val="3A7B8D692EA644E4AEF3AD68DDA84FCE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FD7153E385544CB0A2A5C34762AED9CA17">
    <w:name w:val="FD7153E385544CB0A2A5C34762AED9CA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E24E4B8382104CA28923F8895B526C1417">
    <w:name w:val="E24E4B8382104CA28923F8895B526C14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4D677907F9B746B3863E2F3E91E2DF1B17">
    <w:name w:val="4D677907F9B746B3863E2F3E91E2DF1B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0F87B0A94C3B46F5800FB81A936AB9C717">
    <w:name w:val="0F87B0A94C3B46F5800FB81A936AB9C7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DFC154D7DFF94A7A841609C045CEA3DF17">
    <w:name w:val="DFC154D7DFF94A7A841609C045CEA3DF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  <w:style w:type="paragraph" w:customStyle="1" w:styleId="7BD1B3E0C11A45999A87D2E85448114D17">
    <w:name w:val="7BD1B3E0C11A45999A87D2E85448114D17"/>
    <w:rsid w:val="00F546EA"/>
    <w:pPr>
      <w:spacing w:after="0" w:line="284" w:lineRule="atLeast"/>
    </w:pPr>
    <w:rPr>
      <w:rFonts w:ascii="Arial" w:eastAsiaTheme="minorHAnsi" w:hAnsi="Arial" w:cs="Arial"/>
      <w:sz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D0EF-DCC9-4750-8343-1F6CF450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indienen voorstel hinder beperking concept 2.4</Template>
  <TotalTime>249</TotalTime>
  <Pages>4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Zuid-Holland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strucer</dc:creator>
  <cp:lastModifiedBy>strucer</cp:lastModifiedBy>
  <cp:revision>23</cp:revision>
  <cp:lastPrinted>2017-03-29T13:18:00Z</cp:lastPrinted>
  <dcterms:created xsi:type="dcterms:W3CDTF">2019-07-16T13:41:00Z</dcterms:created>
  <dcterms:modified xsi:type="dcterms:W3CDTF">2019-07-25T09:14:00Z</dcterms:modified>
</cp:coreProperties>
</file>